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14" w:rsidRDefault="00176814" w:rsidP="00782D84">
      <w:pPr>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782D84">
      <w:pPr>
        <w:jc w:val="both"/>
        <w:rPr>
          <w:rFonts w:ascii="Times New Roman" w:hAnsi="Times New Roman"/>
          <w:b/>
          <w:sz w:val="28"/>
          <w:szCs w:val="28"/>
          <w:lang w:val="uk-UA"/>
        </w:rPr>
      </w:pPr>
    </w:p>
    <w:p w:rsidR="00176814" w:rsidRDefault="00176814" w:rsidP="00782D84">
      <w:pPr>
        <w:jc w:val="both"/>
        <w:rPr>
          <w:rFonts w:ascii="Times New Roman" w:hAnsi="Times New Roman"/>
          <w:b/>
          <w:sz w:val="28"/>
          <w:szCs w:val="28"/>
          <w:lang w:val="uk-UA"/>
        </w:rPr>
      </w:pPr>
    </w:p>
    <w:p w:rsidR="00176814" w:rsidRDefault="00176814" w:rsidP="00782D84">
      <w:pPr>
        <w:jc w:val="both"/>
        <w:rPr>
          <w:rFonts w:ascii="Times New Roman" w:hAnsi="Times New Roman"/>
          <w:b/>
          <w:sz w:val="28"/>
          <w:szCs w:val="28"/>
          <w:lang w:val="uk-UA"/>
        </w:rPr>
      </w:pPr>
    </w:p>
    <w:p w:rsidR="00176814" w:rsidRDefault="00176814" w:rsidP="00782D84">
      <w:pPr>
        <w:jc w:val="both"/>
        <w:rPr>
          <w:rFonts w:ascii="Times New Roman" w:hAnsi="Times New Roman"/>
          <w:b/>
          <w:sz w:val="28"/>
          <w:szCs w:val="28"/>
          <w:lang w:val="uk-UA"/>
        </w:rPr>
      </w:pPr>
    </w:p>
    <w:p w:rsidR="00176814" w:rsidRDefault="00176814" w:rsidP="00782D84">
      <w:pPr>
        <w:jc w:val="both"/>
        <w:rPr>
          <w:rFonts w:ascii="Times New Roman" w:hAnsi="Times New Roman"/>
          <w:b/>
          <w:sz w:val="28"/>
          <w:szCs w:val="28"/>
          <w:lang w:val="uk-UA"/>
        </w:rPr>
      </w:pPr>
    </w:p>
    <w:p w:rsidR="00176814" w:rsidRPr="00782D84" w:rsidRDefault="00176814" w:rsidP="00737E5B">
      <w:pPr>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Pr="00737E5B" w:rsidRDefault="00176814" w:rsidP="00782D84">
      <w:pPr>
        <w:jc w:val="both"/>
        <w:rPr>
          <w:rFonts w:ascii="Times New Roman" w:hAnsi="Times New Roman"/>
          <w:b/>
          <w:i/>
          <w:sz w:val="28"/>
          <w:szCs w:val="28"/>
          <w:lang w:val="uk-UA"/>
        </w:rPr>
      </w:pPr>
      <w:r w:rsidRPr="00782D84">
        <w:rPr>
          <w:rFonts w:ascii="Times New Roman" w:hAnsi="Times New Roman"/>
          <w:sz w:val="28"/>
          <w:szCs w:val="28"/>
          <w:lang w:val="uk-UA"/>
        </w:rPr>
        <w:t xml:space="preserve">     </w:t>
      </w:r>
      <w:r w:rsidRPr="00737E5B">
        <w:rPr>
          <w:rFonts w:ascii="Times New Roman" w:hAnsi="Times New Roman"/>
          <w:b/>
          <w:i/>
          <w:sz w:val="28"/>
          <w:szCs w:val="28"/>
          <w:lang w:val="uk-UA"/>
        </w:rPr>
        <w:t xml:space="preserve">Дослідження сімейних установок учнів 9-11 кл. Новосанжарського   </w:t>
      </w:r>
      <w:r w:rsidRPr="00737E5B">
        <w:rPr>
          <w:rFonts w:ascii="Times New Roman" w:hAnsi="Times New Roman"/>
          <w:i/>
          <w:sz w:val="28"/>
          <w:szCs w:val="28"/>
          <w:lang w:val="uk-UA"/>
        </w:rPr>
        <w:t xml:space="preserve">    </w:t>
      </w:r>
    </w:p>
    <w:p w:rsidR="00176814" w:rsidRPr="00737E5B" w:rsidRDefault="00176814" w:rsidP="00782D84">
      <w:pPr>
        <w:jc w:val="both"/>
        <w:rPr>
          <w:rFonts w:ascii="Times New Roman" w:hAnsi="Times New Roman"/>
          <w:b/>
          <w:i/>
          <w:sz w:val="28"/>
          <w:szCs w:val="28"/>
          <w:lang w:val="uk-UA"/>
        </w:rPr>
      </w:pPr>
      <w:r w:rsidRPr="00737E5B">
        <w:rPr>
          <w:rFonts w:ascii="Times New Roman" w:hAnsi="Times New Roman"/>
          <w:i/>
          <w:sz w:val="28"/>
          <w:szCs w:val="28"/>
          <w:lang w:val="uk-UA"/>
        </w:rPr>
        <w:t xml:space="preserve">             </w:t>
      </w:r>
      <w:r w:rsidRPr="00737E5B">
        <w:rPr>
          <w:rFonts w:ascii="Times New Roman" w:hAnsi="Times New Roman"/>
          <w:b/>
          <w:i/>
          <w:sz w:val="28"/>
          <w:szCs w:val="28"/>
          <w:lang w:val="uk-UA"/>
        </w:rPr>
        <w:t xml:space="preserve">                      та   Решетилівського районів</w:t>
      </w:r>
      <w:r w:rsidRPr="00737E5B">
        <w:rPr>
          <w:rFonts w:ascii="Times New Roman" w:hAnsi="Times New Roman"/>
          <w:i/>
          <w:sz w:val="28"/>
          <w:szCs w:val="28"/>
          <w:lang w:val="uk-UA"/>
        </w:rPr>
        <w:t xml:space="preserve">                     </w:t>
      </w:r>
    </w:p>
    <w:p w:rsidR="00176814" w:rsidRPr="00782D84" w:rsidRDefault="00176814" w:rsidP="00782D84">
      <w:pPr>
        <w:jc w:val="both"/>
        <w:rPr>
          <w:rFonts w:ascii="Times New Roman" w:hAnsi="Times New Roman"/>
          <w:b/>
          <w:sz w:val="28"/>
          <w:szCs w:val="28"/>
          <w:lang w:val="uk-UA"/>
        </w:rPr>
      </w:pPr>
      <w:r w:rsidRPr="00782D84">
        <w:rPr>
          <w:rFonts w:ascii="Times New Roman" w:hAnsi="Times New Roman"/>
          <w:b/>
          <w:sz w:val="28"/>
          <w:szCs w:val="28"/>
          <w:lang w:val="uk-UA"/>
        </w:rPr>
        <w:t xml:space="preserve">                               </w:t>
      </w:r>
    </w:p>
    <w:p w:rsidR="00176814" w:rsidRPr="00782D84" w:rsidRDefault="00176814" w:rsidP="00C467F0">
      <w:pPr>
        <w:jc w:val="both"/>
        <w:rPr>
          <w:rFonts w:ascii="Times New Roman" w:hAnsi="Times New Roman"/>
          <w:sz w:val="28"/>
          <w:szCs w:val="28"/>
          <w:lang w:val="uk-UA"/>
        </w:rPr>
      </w:pPr>
      <w:r w:rsidRPr="00782D84">
        <w:rPr>
          <w:rFonts w:ascii="Times New Roman" w:hAnsi="Times New Roman"/>
          <w:sz w:val="28"/>
          <w:szCs w:val="28"/>
          <w:lang w:val="uk-UA"/>
        </w:rPr>
        <w:t xml:space="preserve">                               </w:t>
      </w:r>
      <w:bookmarkStart w:id="0" w:name="_GoBack"/>
      <w:bookmarkEnd w:id="0"/>
    </w:p>
    <w:p w:rsidR="00176814" w:rsidRPr="00782D84" w:rsidRDefault="00176814" w:rsidP="00782D84">
      <w:pPr>
        <w:jc w:val="both"/>
        <w:rPr>
          <w:rFonts w:ascii="Times New Roman" w:hAnsi="Times New Roman"/>
          <w:sz w:val="28"/>
          <w:szCs w:val="28"/>
          <w:lang w:val="uk-UA"/>
        </w:rPr>
      </w:pPr>
    </w:p>
    <w:p w:rsidR="00176814" w:rsidRPr="00782D84" w:rsidRDefault="00176814" w:rsidP="00782D84">
      <w:pPr>
        <w:jc w:val="center"/>
        <w:rPr>
          <w:rFonts w:ascii="Times New Roman" w:hAnsi="Times New Roman"/>
          <w:sz w:val="28"/>
          <w:szCs w:val="28"/>
          <w:lang w:val="uk-UA"/>
        </w:rPr>
      </w:pPr>
    </w:p>
    <w:p w:rsidR="00176814" w:rsidRPr="00782D84" w:rsidRDefault="00176814" w:rsidP="00782D84">
      <w:pPr>
        <w:jc w:val="center"/>
        <w:rPr>
          <w:rFonts w:ascii="Times New Roman" w:hAnsi="Times New Roman"/>
          <w:sz w:val="28"/>
          <w:szCs w:val="28"/>
        </w:rPr>
      </w:pPr>
    </w:p>
    <w:p w:rsidR="00176814" w:rsidRDefault="00176814" w:rsidP="00782D84">
      <w:pPr>
        <w:jc w:val="both"/>
        <w:rPr>
          <w:rFonts w:ascii="Times New Roman" w:hAnsi="Times New Roman"/>
          <w:sz w:val="28"/>
          <w:szCs w:val="28"/>
          <w:lang w:val="uk-UA"/>
        </w:rPr>
      </w:pPr>
      <w:r w:rsidRPr="00782D84">
        <w:rPr>
          <w:rFonts w:ascii="Times New Roman" w:hAnsi="Times New Roman"/>
          <w:sz w:val="28"/>
          <w:szCs w:val="28"/>
        </w:rPr>
        <w:tab/>
        <w:t xml:space="preserve">                                     </w:t>
      </w:r>
    </w:p>
    <w:p w:rsidR="00176814" w:rsidRDefault="00176814" w:rsidP="00782D84">
      <w:pPr>
        <w:jc w:val="both"/>
        <w:rPr>
          <w:rFonts w:ascii="Times New Roman" w:hAnsi="Times New Roman"/>
          <w:sz w:val="28"/>
          <w:szCs w:val="28"/>
          <w:lang w:val="uk-UA"/>
        </w:rPr>
      </w:pPr>
      <w:r>
        <w:rPr>
          <w:rFonts w:ascii="Times New Roman" w:hAnsi="Times New Roman"/>
          <w:sz w:val="28"/>
          <w:szCs w:val="28"/>
          <w:lang w:val="uk-UA"/>
        </w:rPr>
        <w:t xml:space="preserve">                                               </w:t>
      </w:r>
    </w:p>
    <w:p w:rsidR="00176814" w:rsidRDefault="00176814" w:rsidP="00782D84">
      <w:pPr>
        <w:jc w:val="both"/>
        <w:rPr>
          <w:rFonts w:ascii="Times New Roman" w:hAnsi="Times New Roman"/>
          <w:sz w:val="28"/>
          <w:szCs w:val="28"/>
          <w:lang w:val="uk-UA"/>
        </w:rPr>
      </w:pPr>
    </w:p>
    <w:p w:rsidR="00176814" w:rsidRDefault="00176814" w:rsidP="00782D84">
      <w:pPr>
        <w:jc w:val="both"/>
        <w:rPr>
          <w:rFonts w:ascii="Times New Roman" w:hAnsi="Times New Roman"/>
          <w:sz w:val="28"/>
          <w:szCs w:val="28"/>
          <w:lang w:val="uk-UA"/>
        </w:rPr>
      </w:pPr>
    </w:p>
    <w:p w:rsidR="00176814" w:rsidRDefault="00176814" w:rsidP="00782D84">
      <w:pPr>
        <w:jc w:val="both"/>
        <w:rPr>
          <w:rFonts w:ascii="Times New Roman" w:hAnsi="Times New Roman"/>
          <w:sz w:val="28"/>
          <w:szCs w:val="28"/>
          <w:lang w:val="uk-UA"/>
        </w:rPr>
      </w:pPr>
    </w:p>
    <w:p w:rsidR="00176814" w:rsidRPr="00011F09" w:rsidRDefault="00176814" w:rsidP="00C467F0">
      <w:pPr>
        <w:jc w:val="both"/>
        <w:rPr>
          <w:rFonts w:ascii="Times New Roman" w:hAnsi="Times New Roman"/>
          <w:sz w:val="28"/>
          <w:szCs w:val="28"/>
        </w:rPr>
      </w:pPr>
      <w:r>
        <w:rPr>
          <w:rFonts w:ascii="Times New Roman" w:hAnsi="Times New Roman"/>
          <w:sz w:val="28"/>
          <w:szCs w:val="28"/>
          <w:lang w:val="uk-UA"/>
        </w:rPr>
        <w:t xml:space="preserve">                                     </w:t>
      </w:r>
    </w:p>
    <w:p w:rsidR="00176814" w:rsidRDefault="00176814" w:rsidP="00C467F0">
      <w:pPr>
        <w:jc w:val="both"/>
        <w:rPr>
          <w:rFonts w:ascii="Times New Roman" w:hAnsi="Times New Roman"/>
          <w:sz w:val="28"/>
          <w:szCs w:val="28"/>
          <w:lang w:val="uk-UA"/>
        </w:rPr>
      </w:pPr>
      <w:r>
        <w:rPr>
          <w:rFonts w:ascii="Times New Roman" w:hAnsi="Times New Roman"/>
          <w:sz w:val="28"/>
          <w:szCs w:val="28"/>
        </w:rPr>
        <w:t xml:space="preserve">           </w:t>
      </w:r>
      <w:r w:rsidRPr="00011F09">
        <w:rPr>
          <w:rFonts w:ascii="Times New Roman" w:hAnsi="Times New Roman"/>
          <w:sz w:val="28"/>
          <w:szCs w:val="28"/>
        </w:rPr>
        <w:t xml:space="preserve"> </w:t>
      </w:r>
      <w:r>
        <w:rPr>
          <w:rFonts w:ascii="Times New Roman" w:hAnsi="Times New Roman"/>
          <w:sz w:val="28"/>
          <w:szCs w:val="28"/>
          <w:lang w:val="uk-UA"/>
        </w:rPr>
        <w:t xml:space="preserve">                                   </w:t>
      </w:r>
    </w:p>
    <w:p w:rsidR="00176814" w:rsidRDefault="00176814" w:rsidP="00C467F0">
      <w:pPr>
        <w:jc w:val="both"/>
        <w:rPr>
          <w:rFonts w:ascii="Times New Roman" w:hAnsi="Times New Roman"/>
          <w:sz w:val="28"/>
          <w:szCs w:val="28"/>
          <w:lang w:val="uk-UA"/>
        </w:rPr>
      </w:pPr>
    </w:p>
    <w:p w:rsidR="00176814" w:rsidRDefault="00176814" w:rsidP="00C467F0">
      <w:pPr>
        <w:jc w:val="both"/>
        <w:rPr>
          <w:rFonts w:ascii="Times New Roman" w:hAnsi="Times New Roman"/>
          <w:sz w:val="28"/>
          <w:szCs w:val="28"/>
          <w:lang w:val="uk-UA"/>
        </w:rPr>
      </w:pPr>
    </w:p>
    <w:p w:rsidR="00176814" w:rsidRDefault="00176814" w:rsidP="00C467F0">
      <w:pPr>
        <w:jc w:val="both"/>
        <w:rPr>
          <w:rFonts w:ascii="Times New Roman" w:hAnsi="Times New Roman"/>
          <w:sz w:val="28"/>
          <w:szCs w:val="28"/>
          <w:lang w:val="uk-UA"/>
        </w:rPr>
      </w:pPr>
    </w:p>
    <w:p w:rsidR="00176814" w:rsidRDefault="00176814" w:rsidP="00C467F0">
      <w:pPr>
        <w:jc w:val="both"/>
        <w:rPr>
          <w:rFonts w:ascii="Times New Roman" w:hAnsi="Times New Roman"/>
          <w:sz w:val="28"/>
          <w:szCs w:val="28"/>
          <w:lang w:val="uk-UA"/>
        </w:rPr>
      </w:pPr>
    </w:p>
    <w:p w:rsidR="00176814" w:rsidRDefault="00176814" w:rsidP="00C467F0">
      <w:pPr>
        <w:jc w:val="both"/>
        <w:rPr>
          <w:rFonts w:ascii="Times New Roman" w:hAnsi="Times New Roman"/>
          <w:sz w:val="28"/>
          <w:szCs w:val="28"/>
          <w:lang w:val="uk-UA"/>
        </w:rPr>
      </w:pPr>
    </w:p>
    <w:p w:rsidR="00176814" w:rsidRDefault="00176814" w:rsidP="00C467F0">
      <w:pPr>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ТЕЗИ</w:t>
      </w:r>
    </w:p>
    <w:p w:rsidR="00176814" w:rsidRDefault="00176814" w:rsidP="00C467F0">
      <w:pPr>
        <w:jc w:val="both"/>
        <w:rPr>
          <w:rFonts w:ascii="Times New Roman" w:hAnsi="Times New Roman"/>
          <w:b/>
          <w:sz w:val="28"/>
          <w:szCs w:val="28"/>
          <w:lang w:val="uk-UA"/>
        </w:rPr>
      </w:pPr>
    </w:p>
    <w:p w:rsidR="00176814" w:rsidRDefault="00176814" w:rsidP="00C467F0">
      <w:pPr>
        <w:jc w:val="both"/>
        <w:rPr>
          <w:rFonts w:ascii="Times New Roman" w:hAnsi="Times New Roman"/>
          <w:b/>
          <w:sz w:val="28"/>
          <w:szCs w:val="28"/>
          <w:lang w:val="uk-UA"/>
        </w:rPr>
      </w:pPr>
    </w:p>
    <w:p w:rsidR="00176814" w:rsidRDefault="00176814" w:rsidP="00784C51">
      <w:pPr>
        <w:ind w:left="-900"/>
        <w:jc w:val="both"/>
        <w:rPr>
          <w:rFonts w:ascii="Times New Roman" w:hAnsi="Times New Roman"/>
          <w:sz w:val="28"/>
          <w:szCs w:val="28"/>
          <w:lang w:val="uk-UA"/>
        </w:rPr>
      </w:pPr>
      <w:r>
        <w:rPr>
          <w:rFonts w:ascii="Times New Roman" w:hAnsi="Times New Roman"/>
          <w:b/>
          <w:sz w:val="28"/>
          <w:szCs w:val="28"/>
          <w:lang w:val="uk-UA"/>
        </w:rPr>
        <w:t>Назва:</w:t>
      </w:r>
      <w:r>
        <w:rPr>
          <w:rFonts w:ascii="Times New Roman" w:hAnsi="Times New Roman"/>
          <w:sz w:val="28"/>
          <w:szCs w:val="28"/>
          <w:lang w:val="uk-UA"/>
        </w:rPr>
        <w:t xml:space="preserve"> Вивчення сімейних установок учнів 9-11 класів Новосанжарського та Решетилівського районів;</w:t>
      </w:r>
    </w:p>
    <w:p w:rsidR="00176814" w:rsidRDefault="00176814" w:rsidP="00784C51">
      <w:pPr>
        <w:ind w:left="-900"/>
        <w:jc w:val="both"/>
        <w:rPr>
          <w:rFonts w:ascii="Times New Roman" w:hAnsi="Times New Roman"/>
          <w:b/>
          <w:sz w:val="28"/>
          <w:szCs w:val="28"/>
          <w:lang w:val="uk-UA"/>
        </w:rPr>
      </w:pPr>
    </w:p>
    <w:p w:rsidR="00176814" w:rsidRDefault="00176814" w:rsidP="00784C51">
      <w:pPr>
        <w:ind w:left="-900"/>
        <w:jc w:val="both"/>
        <w:rPr>
          <w:rFonts w:ascii="Times New Roman" w:hAnsi="Times New Roman"/>
          <w:sz w:val="28"/>
          <w:szCs w:val="28"/>
          <w:lang w:val="uk-UA"/>
        </w:rPr>
      </w:pPr>
      <w:r>
        <w:rPr>
          <w:rFonts w:ascii="Times New Roman" w:hAnsi="Times New Roman"/>
          <w:b/>
          <w:sz w:val="28"/>
          <w:szCs w:val="28"/>
          <w:lang w:val="uk-UA"/>
        </w:rPr>
        <w:t xml:space="preserve">Характеристика роботи:  </w:t>
      </w:r>
      <w:r>
        <w:rPr>
          <w:rFonts w:ascii="Times New Roman" w:hAnsi="Times New Roman"/>
          <w:sz w:val="28"/>
          <w:szCs w:val="28"/>
          <w:lang w:val="uk-UA"/>
        </w:rPr>
        <w:t>Робота вивчає та аналізує погляди ( установки) учнів старших класів на: створення сім</w:t>
      </w:r>
      <w:r w:rsidRPr="00011F09">
        <w:rPr>
          <w:rFonts w:ascii="Times New Roman" w:hAnsi="Times New Roman"/>
          <w:sz w:val="28"/>
          <w:szCs w:val="28"/>
          <w:lang w:val="uk-UA"/>
        </w:rPr>
        <w:t>’</w:t>
      </w:r>
      <w:r>
        <w:rPr>
          <w:rFonts w:ascii="Times New Roman" w:hAnsi="Times New Roman"/>
          <w:sz w:val="28"/>
          <w:szCs w:val="28"/>
          <w:lang w:val="uk-UA"/>
        </w:rPr>
        <w:t>ї , життя в сім</w:t>
      </w:r>
      <w:r w:rsidRPr="00011F09">
        <w:rPr>
          <w:rFonts w:ascii="Times New Roman" w:hAnsi="Times New Roman"/>
          <w:sz w:val="28"/>
          <w:szCs w:val="28"/>
          <w:lang w:val="uk-UA"/>
        </w:rPr>
        <w:t>’</w:t>
      </w:r>
      <w:r>
        <w:rPr>
          <w:rFonts w:ascii="Times New Roman" w:hAnsi="Times New Roman"/>
          <w:sz w:val="28"/>
          <w:szCs w:val="28"/>
          <w:lang w:val="uk-UA"/>
        </w:rPr>
        <w:t>ї, стосунки батьки – діти,  стосунки дівчата – хлопці;</w:t>
      </w:r>
    </w:p>
    <w:p w:rsidR="00176814" w:rsidRDefault="00176814" w:rsidP="00784C51">
      <w:pPr>
        <w:ind w:left="-900"/>
        <w:jc w:val="both"/>
        <w:rPr>
          <w:rFonts w:ascii="Times New Roman" w:hAnsi="Times New Roman"/>
          <w:sz w:val="28"/>
          <w:szCs w:val="28"/>
          <w:lang w:val="uk-UA"/>
        </w:rPr>
      </w:pPr>
    </w:p>
    <w:p w:rsidR="00176814" w:rsidRDefault="00176814" w:rsidP="00784C51">
      <w:pPr>
        <w:ind w:left="-900"/>
        <w:jc w:val="both"/>
        <w:rPr>
          <w:rFonts w:ascii="Times New Roman" w:hAnsi="Times New Roman"/>
          <w:sz w:val="28"/>
          <w:szCs w:val="28"/>
          <w:lang w:val="uk-UA"/>
        </w:rPr>
      </w:pPr>
      <w:r>
        <w:rPr>
          <w:rFonts w:ascii="Times New Roman" w:hAnsi="Times New Roman"/>
          <w:b/>
          <w:sz w:val="28"/>
          <w:szCs w:val="28"/>
          <w:lang w:val="uk-UA"/>
        </w:rPr>
        <w:t xml:space="preserve">Мета: </w:t>
      </w:r>
      <w:r>
        <w:rPr>
          <w:rFonts w:ascii="Times New Roman" w:hAnsi="Times New Roman"/>
          <w:sz w:val="28"/>
          <w:szCs w:val="28"/>
          <w:lang w:val="uk-UA"/>
        </w:rPr>
        <w:t xml:space="preserve">Введення в навчальних закладах предмету по підготовці старшокласників до сімейного життя;  </w:t>
      </w:r>
    </w:p>
    <w:p w:rsidR="00176814" w:rsidRDefault="00176814" w:rsidP="00784C51">
      <w:pPr>
        <w:ind w:left="-900"/>
        <w:jc w:val="both"/>
        <w:rPr>
          <w:rFonts w:ascii="Times New Roman" w:hAnsi="Times New Roman"/>
          <w:sz w:val="28"/>
          <w:szCs w:val="28"/>
          <w:lang w:val="uk-UA"/>
        </w:rPr>
      </w:pPr>
    </w:p>
    <w:p w:rsidR="00176814" w:rsidRDefault="00176814" w:rsidP="00784C51">
      <w:pPr>
        <w:ind w:left="-900"/>
        <w:jc w:val="both"/>
        <w:rPr>
          <w:rFonts w:ascii="Times New Roman" w:hAnsi="Times New Roman"/>
          <w:sz w:val="28"/>
          <w:szCs w:val="28"/>
          <w:lang w:val="uk-UA"/>
        </w:rPr>
      </w:pPr>
      <w:r>
        <w:rPr>
          <w:rFonts w:ascii="Times New Roman" w:hAnsi="Times New Roman"/>
          <w:b/>
          <w:sz w:val="28"/>
          <w:szCs w:val="28"/>
          <w:lang w:val="uk-UA"/>
        </w:rPr>
        <w:t>Актуальність:</w:t>
      </w:r>
      <w:r>
        <w:rPr>
          <w:rFonts w:ascii="Times New Roman" w:hAnsi="Times New Roman"/>
          <w:sz w:val="28"/>
          <w:szCs w:val="28"/>
          <w:lang w:val="uk-UA"/>
        </w:rPr>
        <w:t xml:space="preserve">  Найважливіша проблема в суспільстві – збереження інституту сім</w:t>
      </w:r>
      <w:r w:rsidRPr="006F1676">
        <w:rPr>
          <w:rFonts w:ascii="Times New Roman" w:hAnsi="Times New Roman"/>
          <w:sz w:val="28"/>
          <w:szCs w:val="28"/>
        </w:rPr>
        <w:t>’</w:t>
      </w:r>
      <w:r>
        <w:rPr>
          <w:rFonts w:ascii="Times New Roman" w:hAnsi="Times New Roman"/>
          <w:sz w:val="28"/>
          <w:szCs w:val="28"/>
          <w:lang w:val="uk-UA"/>
        </w:rPr>
        <w:t xml:space="preserve">ї – як основного показника благополуччя суспільства; </w:t>
      </w:r>
    </w:p>
    <w:p w:rsidR="00176814" w:rsidRDefault="00176814" w:rsidP="00784C51">
      <w:pPr>
        <w:ind w:left="-900"/>
        <w:jc w:val="both"/>
        <w:rPr>
          <w:rFonts w:ascii="Times New Roman" w:hAnsi="Times New Roman"/>
          <w:sz w:val="28"/>
          <w:szCs w:val="28"/>
          <w:lang w:val="uk-UA"/>
        </w:rPr>
      </w:pPr>
    </w:p>
    <w:p w:rsidR="00176814" w:rsidRDefault="00176814" w:rsidP="00784C51">
      <w:pPr>
        <w:ind w:left="-900"/>
        <w:jc w:val="both"/>
        <w:rPr>
          <w:rFonts w:ascii="Times New Roman" w:hAnsi="Times New Roman"/>
          <w:sz w:val="28"/>
          <w:szCs w:val="28"/>
          <w:lang w:val="uk-UA"/>
        </w:rPr>
      </w:pPr>
      <w:r>
        <w:rPr>
          <w:rFonts w:ascii="Times New Roman" w:hAnsi="Times New Roman"/>
          <w:b/>
          <w:sz w:val="28"/>
          <w:szCs w:val="28"/>
          <w:lang w:val="uk-UA"/>
        </w:rPr>
        <w:t xml:space="preserve">Наукові дослідження:   </w:t>
      </w:r>
      <w:r>
        <w:rPr>
          <w:rFonts w:ascii="Times New Roman" w:hAnsi="Times New Roman"/>
          <w:sz w:val="28"/>
          <w:szCs w:val="28"/>
          <w:lang w:val="uk-UA"/>
        </w:rPr>
        <w:t>Отримання статистичного значимих показників;</w:t>
      </w:r>
    </w:p>
    <w:p w:rsidR="00176814" w:rsidRDefault="00176814" w:rsidP="00784C51">
      <w:pPr>
        <w:ind w:left="-900"/>
        <w:jc w:val="both"/>
        <w:rPr>
          <w:rFonts w:ascii="Times New Roman" w:hAnsi="Times New Roman"/>
          <w:sz w:val="28"/>
          <w:szCs w:val="28"/>
          <w:lang w:val="uk-UA"/>
        </w:rPr>
      </w:pPr>
    </w:p>
    <w:p w:rsidR="00176814" w:rsidRDefault="00176814" w:rsidP="00784C51">
      <w:pPr>
        <w:ind w:left="-900"/>
        <w:jc w:val="both"/>
        <w:rPr>
          <w:rFonts w:ascii="Times New Roman" w:hAnsi="Times New Roman"/>
          <w:sz w:val="28"/>
          <w:szCs w:val="28"/>
          <w:lang w:val="uk-UA"/>
        </w:rPr>
      </w:pPr>
      <w:r>
        <w:rPr>
          <w:rFonts w:ascii="Times New Roman" w:hAnsi="Times New Roman"/>
          <w:b/>
          <w:sz w:val="28"/>
          <w:szCs w:val="28"/>
          <w:lang w:val="uk-UA"/>
        </w:rPr>
        <w:t xml:space="preserve">Отримані результати:  </w:t>
      </w:r>
      <w:r>
        <w:rPr>
          <w:rFonts w:ascii="Times New Roman" w:hAnsi="Times New Roman"/>
          <w:sz w:val="28"/>
          <w:szCs w:val="28"/>
          <w:lang w:val="uk-UA"/>
        </w:rPr>
        <w:t>Анонімне опитування 500 чоловік старшокласників підтвердили по основних напрямках ( свідоме створення сім</w:t>
      </w:r>
      <w:r w:rsidRPr="00165FAB">
        <w:rPr>
          <w:rFonts w:ascii="Times New Roman" w:hAnsi="Times New Roman"/>
          <w:sz w:val="28"/>
          <w:szCs w:val="28"/>
        </w:rPr>
        <w:t>’</w:t>
      </w:r>
      <w:r>
        <w:rPr>
          <w:rFonts w:ascii="Times New Roman" w:hAnsi="Times New Roman"/>
          <w:sz w:val="28"/>
          <w:szCs w:val="28"/>
          <w:lang w:val="uk-UA"/>
        </w:rPr>
        <w:t>ї, життя в сім</w:t>
      </w:r>
      <w:r w:rsidRPr="00202AE9">
        <w:rPr>
          <w:rFonts w:ascii="Times New Roman" w:hAnsi="Times New Roman"/>
          <w:sz w:val="28"/>
          <w:szCs w:val="28"/>
        </w:rPr>
        <w:t>’</w:t>
      </w:r>
      <w:r>
        <w:rPr>
          <w:rFonts w:ascii="Times New Roman" w:hAnsi="Times New Roman"/>
          <w:sz w:val="28"/>
          <w:szCs w:val="28"/>
          <w:lang w:val="uk-UA"/>
        </w:rPr>
        <w:t>ї, виховання дітей ) не підготовленість до сімейного життя;</w:t>
      </w:r>
    </w:p>
    <w:p w:rsidR="00176814" w:rsidRDefault="00176814" w:rsidP="00784C51">
      <w:pPr>
        <w:ind w:left="-900"/>
        <w:jc w:val="both"/>
        <w:rPr>
          <w:rFonts w:ascii="Times New Roman" w:hAnsi="Times New Roman"/>
          <w:sz w:val="28"/>
          <w:szCs w:val="28"/>
          <w:lang w:val="uk-UA"/>
        </w:rPr>
      </w:pPr>
    </w:p>
    <w:p w:rsidR="00176814" w:rsidRPr="00203BD5" w:rsidRDefault="00176814" w:rsidP="00784C51">
      <w:pPr>
        <w:ind w:left="-900"/>
        <w:jc w:val="both"/>
        <w:rPr>
          <w:rFonts w:ascii="Times New Roman" w:hAnsi="Times New Roman"/>
          <w:sz w:val="28"/>
          <w:szCs w:val="28"/>
        </w:rPr>
      </w:pPr>
      <w:r>
        <w:rPr>
          <w:rFonts w:ascii="Times New Roman" w:hAnsi="Times New Roman"/>
          <w:b/>
          <w:sz w:val="28"/>
          <w:szCs w:val="28"/>
          <w:lang w:val="uk-UA"/>
        </w:rPr>
        <w:t xml:space="preserve">Висновки:  </w:t>
      </w:r>
      <w:r>
        <w:rPr>
          <w:rFonts w:ascii="Times New Roman" w:hAnsi="Times New Roman"/>
          <w:sz w:val="28"/>
          <w:szCs w:val="28"/>
          <w:lang w:val="uk-UA"/>
        </w:rPr>
        <w:t>Учнів старших класів потрібно готувати до сімейного життя.</w:t>
      </w:r>
    </w:p>
    <w:p w:rsidR="00176814" w:rsidRDefault="00176814" w:rsidP="00782D84">
      <w:pPr>
        <w:jc w:val="both"/>
        <w:rPr>
          <w:rFonts w:ascii="Times New Roman" w:hAnsi="Times New Roman"/>
          <w:sz w:val="28"/>
          <w:szCs w:val="28"/>
          <w:lang w:val="uk-UA"/>
        </w:rPr>
      </w:pPr>
    </w:p>
    <w:p w:rsidR="00176814" w:rsidRDefault="00176814" w:rsidP="00782D84">
      <w:pPr>
        <w:jc w:val="both"/>
        <w:rPr>
          <w:rFonts w:ascii="Times New Roman" w:hAnsi="Times New Roman"/>
          <w:sz w:val="28"/>
          <w:szCs w:val="28"/>
          <w:lang w:val="uk-UA"/>
        </w:rPr>
      </w:pPr>
    </w:p>
    <w:p w:rsidR="00176814" w:rsidRDefault="00176814" w:rsidP="00782D84">
      <w:pPr>
        <w:jc w:val="both"/>
        <w:rPr>
          <w:rFonts w:ascii="Times New Roman" w:hAnsi="Times New Roman"/>
          <w:sz w:val="28"/>
          <w:szCs w:val="28"/>
          <w:lang w:val="uk-UA"/>
        </w:rPr>
      </w:pPr>
    </w:p>
    <w:p w:rsidR="00176814" w:rsidRDefault="00176814" w:rsidP="00782D84">
      <w:pPr>
        <w:jc w:val="both"/>
        <w:rPr>
          <w:rFonts w:ascii="Times New Roman" w:hAnsi="Times New Roman"/>
          <w:sz w:val="28"/>
          <w:szCs w:val="28"/>
          <w:lang w:val="uk-UA"/>
        </w:rPr>
      </w:pPr>
    </w:p>
    <w:p w:rsidR="00176814" w:rsidRDefault="00176814" w:rsidP="00782D84">
      <w:pPr>
        <w:jc w:val="both"/>
        <w:rPr>
          <w:rFonts w:ascii="Times New Roman" w:hAnsi="Times New Roman"/>
          <w:sz w:val="28"/>
          <w:szCs w:val="28"/>
          <w:lang w:val="uk-UA"/>
        </w:rPr>
      </w:pPr>
    </w:p>
    <w:p w:rsidR="00176814" w:rsidRDefault="00176814" w:rsidP="00C467F0">
      <w:pPr>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 xml:space="preserve">                          ЗМІСТ</w:t>
      </w:r>
    </w:p>
    <w:p w:rsidR="00176814" w:rsidRDefault="00176814" w:rsidP="00C467F0">
      <w:pPr>
        <w:rPr>
          <w:rFonts w:ascii="Times New Roman" w:hAnsi="Times New Roman"/>
          <w:b/>
          <w:sz w:val="28"/>
          <w:szCs w:val="28"/>
          <w:lang w:val="uk-UA"/>
        </w:rPr>
      </w:pPr>
    </w:p>
    <w:p w:rsidR="00176814" w:rsidRDefault="00176814" w:rsidP="00784C51">
      <w:pPr>
        <w:ind w:left="-900"/>
        <w:rPr>
          <w:rFonts w:ascii="Times New Roman" w:hAnsi="Times New Roman"/>
          <w:sz w:val="28"/>
          <w:szCs w:val="28"/>
          <w:lang w:val="uk-UA"/>
        </w:rPr>
      </w:pPr>
      <w:r>
        <w:rPr>
          <w:rFonts w:ascii="Times New Roman" w:hAnsi="Times New Roman"/>
          <w:sz w:val="28"/>
          <w:szCs w:val="28"/>
          <w:lang w:val="uk-UA"/>
        </w:rPr>
        <w:t>1.ВСТУП------------------------------------------------------------------------------------4</w:t>
      </w:r>
    </w:p>
    <w:p w:rsidR="00176814" w:rsidRDefault="00176814" w:rsidP="00784C51">
      <w:pPr>
        <w:ind w:left="-900"/>
        <w:rPr>
          <w:rFonts w:ascii="Times New Roman" w:hAnsi="Times New Roman"/>
          <w:sz w:val="28"/>
          <w:szCs w:val="28"/>
          <w:lang w:val="uk-UA"/>
        </w:rPr>
      </w:pPr>
      <w:r>
        <w:rPr>
          <w:rFonts w:ascii="Times New Roman" w:hAnsi="Times New Roman"/>
          <w:sz w:val="28"/>
          <w:szCs w:val="28"/>
          <w:lang w:val="uk-UA"/>
        </w:rPr>
        <w:t>2.Розділ 1. Стан сім</w:t>
      </w:r>
      <w:r w:rsidRPr="00D317EB">
        <w:rPr>
          <w:rFonts w:ascii="Times New Roman" w:hAnsi="Times New Roman"/>
          <w:sz w:val="28"/>
          <w:szCs w:val="28"/>
        </w:rPr>
        <w:t>’</w:t>
      </w:r>
      <w:r>
        <w:rPr>
          <w:rFonts w:ascii="Times New Roman" w:hAnsi="Times New Roman"/>
          <w:sz w:val="28"/>
          <w:szCs w:val="28"/>
          <w:lang w:val="uk-UA"/>
        </w:rPr>
        <w:t>ї – стан держави-------------------------------------------------6</w:t>
      </w:r>
    </w:p>
    <w:p w:rsidR="00176814" w:rsidRDefault="00176814" w:rsidP="00784C51">
      <w:pPr>
        <w:ind w:left="-900"/>
        <w:rPr>
          <w:rFonts w:ascii="Times New Roman" w:hAnsi="Times New Roman"/>
          <w:sz w:val="28"/>
          <w:szCs w:val="28"/>
          <w:lang w:val="uk-UA"/>
        </w:rPr>
      </w:pPr>
      <w:r>
        <w:rPr>
          <w:rFonts w:ascii="Times New Roman" w:hAnsi="Times New Roman"/>
          <w:sz w:val="28"/>
          <w:szCs w:val="28"/>
          <w:lang w:val="uk-UA"/>
        </w:rPr>
        <w:t>3.Розділ 2. Дослідження установок учнів--------------------------------------------8</w:t>
      </w:r>
    </w:p>
    <w:p w:rsidR="00176814" w:rsidRDefault="00176814" w:rsidP="00784C51">
      <w:pPr>
        <w:ind w:left="-900"/>
        <w:rPr>
          <w:rFonts w:ascii="Times New Roman" w:hAnsi="Times New Roman"/>
          <w:sz w:val="28"/>
          <w:szCs w:val="28"/>
          <w:lang w:val="uk-UA"/>
        </w:rPr>
      </w:pPr>
      <w:r>
        <w:rPr>
          <w:rFonts w:ascii="Times New Roman" w:hAnsi="Times New Roman"/>
          <w:sz w:val="28"/>
          <w:szCs w:val="28"/>
          <w:lang w:val="uk-UA"/>
        </w:rPr>
        <w:t>4.Розділ 3. Аналіз результатів дослідження-----------------------------------------12</w:t>
      </w:r>
    </w:p>
    <w:p w:rsidR="00176814" w:rsidRDefault="00176814" w:rsidP="00784C51">
      <w:pPr>
        <w:ind w:left="-900"/>
        <w:rPr>
          <w:rFonts w:ascii="Times New Roman" w:hAnsi="Times New Roman"/>
          <w:sz w:val="28"/>
          <w:szCs w:val="28"/>
          <w:lang w:val="uk-UA"/>
        </w:rPr>
      </w:pPr>
      <w:r>
        <w:rPr>
          <w:rFonts w:ascii="Times New Roman" w:hAnsi="Times New Roman"/>
          <w:sz w:val="28"/>
          <w:szCs w:val="28"/>
          <w:lang w:val="uk-UA"/>
        </w:rPr>
        <w:t>5.ВИСНОВКИ-----------------------------------------------------------------------------21</w:t>
      </w:r>
    </w:p>
    <w:p w:rsidR="00176814" w:rsidRDefault="00176814" w:rsidP="00784C51">
      <w:pPr>
        <w:ind w:left="-900"/>
        <w:rPr>
          <w:rFonts w:ascii="Times New Roman" w:hAnsi="Times New Roman"/>
          <w:sz w:val="28"/>
          <w:szCs w:val="28"/>
          <w:lang w:val="uk-UA"/>
        </w:rPr>
      </w:pPr>
      <w:r>
        <w:rPr>
          <w:rFonts w:ascii="Times New Roman" w:hAnsi="Times New Roman"/>
          <w:sz w:val="28"/>
          <w:szCs w:val="28"/>
          <w:lang w:val="uk-UA"/>
        </w:rPr>
        <w:t>6.СПИСОК ВИКОРИСТАНОЇ ЛІТЕРАТУРИ -------------------------------------22</w:t>
      </w:r>
    </w:p>
    <w:p w:rsidR="00176814" w:rsidRPr="00044AA6" w:rsidRDefault="00176814" w:rsidP="00784C51">
      <w:pPr>
        <w:tabs>
          <w:tab w:val="left" w:pos="748"/>
        </w:tabs>
        <w:ind w:left="-900"/>
        <w:rPr>
          <w:rFonts w:ascii="Times New Roman" w:hAnsi="Times New Roman"/>
          <w:sz w:val="28"/>
          <w:szCs w:val="28"/>
        </w:rPr>
      </w:pPr>
      <w:r>
        <w:rPr>
          <w:rFonts w:ascii="Times New Roman" w:hAnsi="Times New Roman"/>
          <w:sz w:val="28"/>
          <w:szCs w:val="28"/>
          <w:lang w:val="uk-UA"/>
        </w:rPr>
        <w:t>7.ДОДАТКИ-------------------------------------------------------------------------------25</w:t>
      </w:r>
    </w:p>
    <w:p w:rsidR="00176814" w:rsidRPr="00044AA6" w:rsidRDefault="00176814" w:rsidP="00C467F0">
      <w:pPr>
        <w:jc w:val="both"/>
        <w:rPr>
          <w:rFonts w:ascii="Times New Roman" w:hAnsi="Times New Roman"/>
          <w:sz w:val="28"/>
          <w:szCs w:val="28"/>
          <w:lang w:val="uk-UA"/>
        </w:rPr>
      </w:pPr>
    </w:p>
    <w:p w:rsidR="00176814" w:rsidRPr="00203BD5" w:rsidRDefault="00176814" w:rsidP="00C467F0">
      <w:pPr>
        <w:jc w:val="both"/>
        <w:rPr>
          <w:rFonts w:ascii="Times New Roman" w:hAnsi="Times New Roman"/>
          <w:sz w:val="28"/>
          <w:szCs w:val="28"/>
        </w:rPr>
      </w:pPr>
      <w:r>
        <w:rPr>
          <w:rFonts w:ascii="Times New Roman" w:hAnsi="Times New Roman"/>
          <w:sz w:val="28"/>
          <w:szCs w:val="28"/>
          <w:lang w:val="uk-UA"/>
        </w:rPr>
        <w:t xml:space="preserve">           </w:t>
      </w:r>
    </w:p>
    <w:p w:rsidR="00176814" w:rsidRDefault="00176814" w:rsidP="00044AA6">
      <w:pPr>
        <w:rPr>
          <w:rFonts w:ascii="Times New Roman" w:hAnsi="Times New Roman"/>
          <w:b/>
          <w:sz w:val="28"/>
          <w:szCs w:val="28"/>
          <w:lang w:val="uk-UA"/>
        </w:rPr>
      </w:pPr>
      <w:r>
        <w:rPr>
          <w:rFonts w:ascii="Times New Roman" w:hAnsi="Times New Roman"/>
          <w:b/>
          <w:sz w:val="28"/>
          <w:szCs w:val="28"/>
          <w:lang w:val="uk-UA"/>
        </w:rPr>
        <w:t xml:space="preserve">                                                    </w:t>
      </w: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Pr="00782D84" w:rsidRDefault="00176814" w:rsidP="00126054">
      <w:pPr>
        <w:jc w:val="both"/>
        <w:rPr>
          <w:rFonts w:ascii="Times New Roman" w:hAnsi="Times New Roman"/>
          <w:sz w:val="28"/>
          <w:szCs w:val="28"/>
        </w:rPr>
      </w:pPr>
    </w:p>
    <w:p w:rsidR="00176814" w:rsidRDefault="00176814" w:rsidP="00C467F0">
      <w:pPr>
        <w:jc w:val="both"/>
        <w:outlineLvl w:val="0"/>
        <w:rPr>
          <w:rFonts w:ascii="Times New Roman" w:hAnsi="Times New Roman"/>
          <w:b/>
          <w:sz w:val="28"/>
          <w:szCs w:val="28"/>
          <w:lang w:val="uk-UA"/>
        </w:rPr>
      </w:pPr>
      <w:r w:rsidRPr="005A7421">
        <w:rPr>
          <w:rFonts w:ascii="Times New Roman" w:hAnsi="Times New Roman"/>
          <w:sz w:val="28"/>
          <w:szCs w:val="28"/>
        </w:rPr>
        <w:t xml:space="preserve">                             </w:t>
      </w:r>
      <w:r>
        <w:rPr>
          <w:rFonts w:ascii="Times New Roman" w:hAnsi="Times New Roman"/>
          <w:sz w:val="28"/>
          <w:szCs w:val="28"/>
        </w:rPr>
        <w:t xml:space="preserve">            </w:t>
      </w:r>
      <w:r w:rsidRPr="005A7421">
        <w:rPr>
          <w:rFonts w:ascii="Times New Roman" w:hAnsi="Times New Roman"/>
          <w:sz w:val="28"/>
          <w:szCs w:val="28"/>
        </w:rPr>
        <w:t xml:space="preserve">   </w:t>
      </w:r>
      <w:r w:rsidRPr="00D628B5">
        <w:rPr>
          <w:rFonts w:ascii="Times New Roman" w:hAnsi="Times New Roman"/>
          <w:sz w:val="28"/>
          <w:szCs w:val="28"/>
          <w:lang w:val="uk-UA"/>
        </w:rPr>
        <w:t xml:space="preserve">  </w:t>
      </w:r>
      <w:r w:rsidRPr="00D628B5">
        <w:rPr>
          <w:rFonts w:ascii="Times New Roman" w:hAnsi="Times New Roman"/>
          <w:b/>
          <w:sz w:val="28"/>
          <w:szCs w:val="28"/>
          <w:lang w:val="uk-UA"/>
        </w:rPr>
        <w:t xml:space="preserve"> </w:t>
      </w:r>
    </w:p>
    <w:p w:rsidR="00176814" w:rsidRPr="00D317EB" w:rsidRDefault="00176814" w:rsidP="00C467F0">
      <w:pPr>
        <w:jc w:val="both"/>
        <w:outlineLvl w:val="0"/>
        <w:rPr>
          <w:rFonts w:ascii="Times New Roman" w:hAnsi="Times New Roman"/>
          <w:b/>
          <w:sz w:val="28"/>
          <w:szCs w:val="28"/>
        </w:rPr>
      </w:pPr>
      <w:r>
        <w:rPr>
          <w:rFonts w:ascii="Times New Roman" w:hAnsi="Times New Roman"/>
          <w:b/>
          <w:sz w:val="28"/>
          <w:szCs w:val="28"/>
          <w:lang w:val="uk-UA"/>
        </w:rPr>
        <w:t xml:space="preserve">                                              </w:t>
      </w:r>
      <w:r w:rsidRPr="00D628B5">
        <w:rPr>
          <w:rFonts w:ascii="Times New Roman" w:hAnsi="Times New Roman"/>
          <w:b/>
          <w:sz w:val="28"/>
          <w:szCs w:val="28"/>
          <w:lang w:val="uk-UA"/>
        </w:rPr>
        <w:t xml:space="preserve"> ВСТУП</w:t>
      </w:r>
    </w:p>
    <w:p w:rsidR="00176814" w:rsidRPr="00D628B5" w:rsidRDefault="00176814" w:rsidP="00C467F0">
      <w:pPr>
        <w:jc w:val="both"/>
        <w:rPr>
          <w:rFonts w:ascii="Times New Roman" w:hAnsi="Times New Roman"/>
          <w:sz w:val="28"/>
          <w:szCs w:val="28"/>
          <w:lang w:val="uk-UA"/>
        </w:rPr>
      </w:pPr>
      <w:r w:rsidRPr="00D628B5">
        <w:rPr>
          <w:rFonts w:ascii="Times New Roman" w:hAnsi="Times New Roman"/>
          <w:sz w:val="28"/>
          <w:szCs w:val="28"/>
          <w:lang w:val="uk-UA"/>
        </w:rPr>
        <w:t xml:space="preserve">                                 </w:t>
      </w:r>
    </w:p>
    <w:p w:rsidR="00176814" w:rsidRPr="00D628B5" w:rsidRDefault="00176814" w:rsidP="00C467F0">
      <w:pPr>
        <w:jc w:val="both"/>
        <w:outlineLvl w:val="0"/>
        <w:rPr>
          <w:rFonts w:ascii="Times New Roman" w:hAnsi="Times New Roman"/>
          <w:sz w:val="28"/>
          <w:szCs w:val="28"/>
          <w:lang w:val="uk-UA"/>
        </w:rPr>
      </w:pPr>
      <w:r w:rsidRPr="00D628B5">
        <w:rPr>
          <w:rFonts w:ascii="Times New Roman" w:hAnsi="Times New Roman"/>
          <w:sz w:val="28"/>
          <w:szCs w:val="28"/>
          <w:lang w:val="uk-UA"/>
        </w:rPr>
        <w:t xml:space="preserve">                                 </w:t>
      </w:r>
      <w:r>
        <w:rPr>
          <w:rFonts w:ascii="Times New Roman" w:hAnsi="Times New Roman"/>
          <w:sz w:val="28"/>
          <w:szCs w:val="28"/>
          <w:lang w:val="uk-UA"/>
        </w:rPr>
        <w:t xml:space="preserve">                                 </w:t>
      </w:r>
      <w:r w:rsidRPr="00D628B5">
        <w:rPr>
          <w:rFonts w:ascii="Times New Roman" w:hAnsi="Times New Roman"/>
          <w:sz w:val="28"/>
          <w:szCs w:val="28"/>
          <w:lang w:val="uk-UA"/>
        </w:rPr>
        <w:t xml:space="preserve">Династії ,    суспільства,    імперії </w:t>
      </w:r>
    </w:p>
    <w:p w:rsidR="00176814" w:rsidRPr="00D628B5" w:rsidRDefault="00176814" w:rsidP="00C467F0">
      <w:pPr>
        <w:jc w:val="both"/>
        <w:rPr>
          <w:rFonts w:ascii="Times New Roman" w:hAnsi="Times New Roman"/>
          <w:sz w:val="28"/>
          <w:szCs w:val="28"/>
          <w:lang w:val="uk-UA"/>
        </w:rPr>
      </w:pPr>
      <w:r w:rsidRPr="00D628B5">
        <w:rPr>
          <w:rFonts w:ascii="Times New Roman" w:hAnsi="Times New Roman"/>
          <w:sz w:val="28"/>
          <w:szCs w:val="28"/>
          <w:lang w:val="uk-UA"/>
        </w:rPr>
        <w:t xml:space="preserve">                                </w:t>
      </w:r>
      <w:r>
        <w:rPr>
          <w:rFonts w:ascii="Times New Roman" w:hAnsi="Times New Roman"/>
          <w:sz w:val="28"/>
          <w:szCs w:val="28"/>
          <w:lang w:val="uk-UA"/>
        </w:rPr>
        <w:t xml:space="preserve">                             </w:t>
      </w:r>
      <w:r w:rsidRPr="00D628B5">
        <w:rPr>
          <w:rFonts w:ascii="Times New Roman" w:hAnsi="Times New Roman"/>
          <w:sz w:val="28"/>
          <w:szCs w:val="28"/>
          <w:lang w:val="uk-UA"/>
        </w:rPr>
        <w:t xml:space="preserve"> </w:t>
      </w:r>
      <w:r>
        <w:rPr>
          <w:rFonts w:ascii="Times New Roman" w:hAnsi="Times New Roman"/>
          <w:sz w:val="28"/>
          <w:szCs w:val="28"/>
          <w:lang w:val="uk-UA"/>
        </w:rPr>
        <w:t xml:space="preserve">    </w:t>
      </w:r>
      <w:r w:rsidRPr="00D628B5">
        <w:rPr>
          <w:rFonts w:ascii="Times New Roman" w:hAnsi="Times New Roman"/>
          <w:sz w:val="28"/>
          <w:szCs w:val="28"/>
          <w:lang w:val="uk-UA"/>
        </w:rPr>
        <w:t>перетворювались в порох, коли  в</w:t>
      </w:r>
    </w:p>
    <w:p w:rsidR="00176814" w:rsidRPr="00D628B5" w:rsidRDefault="00176814" w:rsidP="00C467F0">
      <w:pPr>
        <w:jc w:val="both"/>
        <w:rPr>
          <w:rFonts w:ascii="Times New Roman" w:hAnsi="Times New Roman"/>
          <w:sz w:val="28"/>
          <w:szCs w:val="28"/>
          <w:lang w:val="uk-UA"/>
        </w:rPr>
      </w:pPr>
      <w:r w:rsidRPr="00D628B5">
        <w:rPr>
          <w:rFonts w:ascii="Times New Roman" w:hAnsi="Times New Roman"/>
          <w:sz w:val="28"/>
          <w:szCs w:val="28"/>
          <w:lang w:val="uk-UA"/>
        </w:rPr>
        <w:t xml:space="preserve">                                    </w:t>
      </w:r>
      <w:r>
        <w:rPr>
          <w:rFonts w:ascii="Times New Roman" w:hAnsi="Times New Roman"/>
          <w:sz w:val="28"/>
          <w:szCs w:val="28"/>
          <w:lang w:val="uk-UA"/>
        </w:rPr>
        <w:t xml:space="preserve">                              </w:t>
      </w:r>
      <w:r w:rsidRPr="00D628B5">
        <w:rPr>
          <w:rFonts w:ascii="Times New Roman" w:hAnsi="Times New Roman"/>
          <w:sz w:val="28"/>
          <w:szCs w:val="28"/>
          <w:lang w:val="uk-UA"/>
        </w:rPr>
        <w:t>них  починала руйнуватись сім’я…</w:t>
      </w:r>
    </w:p>
    <w:p w:rsidR="00176814" w:rsidRPr="00D628B5" w:rsidRDefault="00176814" w:rsidP="00C467F0">
      <w:pPr>
        <w:jc w:val="both"/>
        <w:rPr>
          <w:rFonts w:ascii="Times New Roman" w:hAnsi="Times New Roman"/>
          <w:sz w:val="28"/>
          <w:szCs w:val="28"/>
          <w:lang w:val="uk-UA"/>
        </w:rPr>
      </w:pPr>
      <w:r w:rsidRPr="00D628B5">
        <w:rPr>
          <w:rFonts w:ascii="Times New Roman" w:hAnsi="Times New Roman"/>
          <w:sz w:val="28"/>
          <w:szCs w:val="28"/>
          <w:lang w:val="uk-UA"/>
        </w:rPr>
        <w:t xml:space="preserve">                                                                                                 В. Афанасьев</w:t>
      </w:r>
    </w:p>
    <w:p w:rsidR="00176814" w:rsidRPr="00D628B5" w:rsidRDefault="00176814" w:rsidP="00C467F0">
      <w:pPr>
        <w:jc w:val="both"/>
        <w:rPr>
          <w:rFonts w:ascii="Times New Roman" w:hAnsi="Times New Roman"/>
          <w:sz w:val="28"/>
          <w:szCs w:val="28"/>
          <w:lang w:val="uk-UA"/>
        </w:rPr>
      </w:pPr>
    </w:p>
    <w:p w:rsidR="00176814" w:rsidRPr="00D628B5" w:rsidRDefault="00176814" w:rsidP="00737E5B">
      <w:pPr>
        <w:spacing w:line="360" w:lineRule="auto"/>
        <w:ind w:left="-851"/>
        <w:jc w:val="both"/>
        <w:rPr>
          <w:rFonts w:ascii="Times New Roman" w:hAnsi="Times New Roman"/>
          <w:sz w:val="28"/>
          <w:szCs w:val="28"/>
          <w:lang w:val="uk-UA"/>
        </w:rPr>
      </w:pPr>
      <w:r w:rsidRPr="00D628B5">
        <w:rPr>
          <w:rFonts w:ascii="Times New Roman" w:hAnsi="Times New Roman"/>
          <w:sz w:val="28"/>
          <w:szCs w:val="28"/>
          <w:lang w:val="uk-UA"/>
        </w:rPr>
        <w:t xml:space="preserve">        Сім’я – це основа суспільства в усі часи існування людини.  З останнім десятиліттям функції родини змінились . Більшу частину свого життя ми ростемо,розвиваємось,спостерігаємо за своїми батьками. Яким буде наше майбутнє сімейне життя залежить не лише від дітей ,але і від батьків. Адже перше уявлення про сім’ю нам дають тато й мама. Тому одним з складовою щасливого життя є гарні батьки. На превеликий жаль, сучасна молодь втратила морально-етичні основи сімейного життя. В час технологій, коли людина може не залежати ні від кого ,забезпечуючи себе саму ,створення шлюбу дещо ускладнюється. Адже далеко не всі  хочуть підкорятись або іти на поступки. Деякі навіть не розуміють навіщо шлюб. Завдяки незнанням про взаємини в родині з’являються проблеми, а за ними й розлучення.</w:t>
      </w:r>
    </w:p>
    <w:p w:rsidR="00176814" w:rsidRPr="00D628B5" w:rsidRDefault="00176814" w:rsidP="00737E5B">
      <w:pPr>
        <w:spacing w:line="360" w:lineRule="auto"/>
        <w:ind w:left="-851"/>
        <w:jc w:val="both"/>
        <w:rPr>
          <w:rFonts w:ascii="Times New Roman" w:hAnsi="Times New Roman"/>
          <w:sz w:val="28"/>
          <w:szCs w:val="28"/>
          <w:lang w:val="uk-UA"/>
        </w:rPr>
      </w:pPr>
      <w:r w:rsidRPr="00D628B5">
        <w:rPr>
          <w:rFonts w:ascii="Times New Roman" w:hAnsi="Times New Roman"/>
          <w:sz w:val="28"/>
          <w:szCs w:val="28"/>
          <w:lang w:val="uk-UA"/>
        </w:rPr>
        <w:t xml:space="preserve">        Для того щоб проблеми не виникали потрібно молоде покоління готувати до сімейного життя. На жаль сучасна сім’я  втратила цю функцію і тому в державі має бути якийсь заклад, який цю втрату компенсує. На наш погляд з цим може, хоча б частково, справитись школа. Введення спеціального предмета, який би давав можливість навчати молодих людей сімейному життю. Завдяки цьому предмету  підлітки зможуть дізнатись про взаємини двох статей, батьків та дітей, чого чекати від сімейного життя, які обов’язки є в шлюбі, дадуть загальну характеристику родинним стосункам, підготовлять до свідомого створення сім’ї та виховання дітей. </w:t>
      </w:r>
    </w:p>
    <w:p w:rsidR="00176814" w:rsidRPr="00D628B5" w:rsidRDefault="00176814" w:rsidP="00737E5B">
      <w:pPr>
        <w:spacing w:line="360" w:lineRule="auto"/>
        <w:ind w:left="-851"/>
        <w:jc w:val="both"/>
        <w:rPr>
          <w:rFonts w:ascii="Times New Roman" w:hAnsi="Times New Roman"/>
          <w:sz w:val="28"/>
          <w:szCs w:val="28"/>
          <w:lang w:val="uk-UA"/>
        </w:rPr>
      </w:pPr>
      <w:r w:rsidRPr="00D628B5">
        <w:rPr>
          <w:rFonts w:ascii="Times New Roman" w:hAnsi="Times New Roman"/>
          <w:sz w:val="28"/>
          <w:szCs w:val="28"/>
          <w:lang w:val="uk-UA"/>
        </w:rPr>
        <w:t xml:space="preserve">        Основне завдання наукової роботи - це вивчення ставлення сучасних підлітків до майбутньої сім’ї; прогнозування перспектив створення молодими людьми своїх сімей ; привернення уваги освітніх закладів та органів виконавчої влади до надзвичайно важливої проблем.</w:t>
      </w:r>
    </w:p>
    <w:p w:rsidR="00176814" w:rsidRDefault="00176814" w:rsidP="00D628B5">
      <w:pPr>
        <w:jc w:val="both"/>
        <w:outlineLvl w:val="0"/>
        <w:rPr>
          <w:rFonts w:ascii="Times New Roman" w:hAnsi="Times New Roman"/>
          <w:b/>
          <w:sz w:val="28"/>
          <w:szCs w:val="28"/>
          <w:lang w:val="uk-UA"/>
        </w:rPr>
      </w:pPr>
    </w:p>
    <w:p w:rsidR="00176814" w:rsidRDefault="00176814" w:rsidP="00D628B5">
      <w:pPr>
        <w:jc w:val="both"/>
        <w:outlineLvl w:val="0"/>
        <w:rPr>
          <w:rFonts w:ascii="Times New Roman" w:hAnsi="Times New Roman"/>
          <w:b/>
          <w:sz w:val="28"/>
          <w:szCs w:val="28"/>
          <w:lang w:val="uk-UA"/>
        </w:rPr>
      </w:pPr>
    </w:p>
    <w:p w:rsidR="00176814" w:rsidRDefault="00176814" w:rsidP="00D628B5">
      <w:pPr>
        <w:jc w:val="both"/>
        <w:outlineLvl w:val="0"/>
        <w:rPr>
          <w:rFonts w:ascii="Times New Roman" w:hAnsi="Times New Roman"/>
          <w:b/>
          <w:sz w:val="28"/>
          <w:szCs w:val="28"/>
          <w:lang w:val="uk-UA"/>
        </w:rPr>
      </w:pPr>
      <w:r w:rsidRPr="00784C51">
        <w:rPr>
          <w:rFonts w:ascii="Times New Roman" w:hAnsi="Times New Roman"/>
          <w:b/>
          <w:sz w:val="28"/>
          <w:szCs w:val="28"/>
          <w:lang w:val="uk-UA"/>
        </w:rPr>
        <w:t xml:space="preserve">                                             </w:t>
      </w:r>
    </w:p>
    <w:p w:rsidR="00176814" w:rsidRDefault="00176814" w:rsidP="00D628B5">
      <w:pPr>
        <w:jc w:val="both"/>
        <w:outlineLvl w:val="0"/>
        <w:rPr>
          <w:rFonts w:ascii="Times New Roman" w:hAnsi="Times New Roman"/>
          <w:b/>
          <w:sz w:val="28"/>
          <w:szCs w:val="28"/>
          <w:lang w:val="uk-UA"/>
        </w:rPr>
      </w:pPr>
      <w:r>
        <w:rPr>
          <w:rFonts w:ascii="Times New Roman" w:hAnsi="Times New Roman"/>
          <w:b/>
          <w:sz w:val="28"/>
          <w:szCs w:val="28"/>
          <w:lang w:val="uk-UA"/>
        </w:rPr>
        <w:t xml:space="preserve">                                                    </w:t>
      </w:r>
    </w:p>
    <w:p w:rsidR="00176814" w:rsidRPr="00D628B5" w:rsidRDefault="00176814" w:rsidP="00C467F0">
      <w:pPr>
        <w:jc w:val="both"/>
        <w:outlineLvl w:val="0"/>
        <w:rPr>
          <w:rFonts w:ascii="Times New Roman" w:hAnsi="Times New Roman"/>
          <w:sz w:val="28"/>
          <w:szCs w:val="28"/>
          <w:lang w:val="uk-UA"/>
        </w:rPr>
      </w:pPr>
      <w:r>
        <w:rPr>
          <w:rFonts w:ascii="Times New Roman" w:hAnsi="Times New Roman"/>
          <w:b/>
          <w:sz w:val="28"/>
          <w:szCs w:val="28"/>
          <w:lang w:val="uk-UA"/>
        </w:rPr>
        <w:t xml:space="preserve">                                               </w:t>
      </w:r>
    </w:p>
    <w:p w:rsidR="00176814" w:rsidRPr="002E7006" w:rsidRDefault="00176814" w:rsidP="00D628B5">
      <w:pPr>
        <w:rPr>
          <w:rFonts w:ascii="Times New Roman" w:hAnsi="Times New Roman"/>
          <w:sz w:val="32"/>
          <w:szCs w:val="32"/>
          <w:lang w:val="uk-UA"/>
        </w:rPr>
      </w:pPr>
      <w:r w:rsidRPr="002E7006">
        <w:rPr>
          <w:rFonts w:ascii="Times New Roman" w:hAnsi="Times New Roman"/>
          <w:sz w:val="32"/>
          <w:szCs w:val="32"/>
          <w:lang w:val="uk-UA"/>
        </w:rPr>
        <w:t xml:space="preserve">                                      </w:t>
      </w:r>
    </w:p>
    <w:p w:rsidR="00176814" w:rsidRPr="002E7006" w:rsidRDefault="00176814" w:rsidP="00D628B5">
      <w:pPr>
        <w:rPr>
          <w:rFonts w:ascii="Times New Roman" w:hAnsi="Times New Roman"/>
          <w:sz w:val="36"/>
          <w:szCs w:val="36"/>
          <w:lang w:val="uk-UA"/>
        </w:rPr>
      </w:pPr>
    </w:p>
    <w:p w:rsidR="00176814" w:rsidRDefault="00176814" w:rsidP="00D628B5">
      <w:pPr>
        <w:spacing w:before="100" w:beforeAutospacing="1"/>
        <w:rPr>
          <w:rFonts w:ascii="Times New Roman" w:hAnsi="Times New Roman"/>
          <w:b/>
          <w:sz w:val="32"/>
          <w:szCs w:val="32"/>
          <w:lang w:val="uk-UA"/>
        </w:rPr>
      </w:pPr>
      <w:r w:rsidRPr="00D628B5">
        <w:rPr>
          <w:rFonts w:ascii="Times New Roman" w:hAnsi="Times New Roman"/>
          <w:b/>
          <w:sz w:val="32"/>
          <w:szCs w:val="32"/>
          <w:lang w:val="uk-UA"/>
        </w:rPr>
        <w:t xml:space="preserve">             </w:t>
      </w: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C467F0">
      <w:pPr>
        <w:spacing w:before="100" w:beforeAutospacing="1"/>
        <w:rPr>
          <w:rFonts w:ascii="Times New Roman" w:hAnsi="Times New Roman"/>
          <w:b/>
          <w:sz w:val="32"/>
          <w:szCs w:val="32"/>
          <w:lang w:val="uk-UA"/>
        </w:rPr>
      </w:pPr>
      <w:r>
        <w:rPr>
          <w:rFonts w:ascii="Times New Roman" w:hAnsi="Times New Roman"/>
          <w:b/>
          <w:sz w:val="32"/>
          <w:szCs w:val="32"/>
          <w:lang w:val="uk-UA"/>
        </w:rPr>
        <w:t xml:space="preserve">            </w:t>
      </w:r>
      <w:r w:rsidRPr="00D628B5">
        <w:rPr>
          <w:rFonts w:ascii="Times New Roman" w:hAnsi="Times New Roman"/>
          <w:b/>
          <w:sz w:val="32"/>
          <w:szCs w:val="32"/>
          <w:lang w:val="uk-UA"/>
        </w:rPr>
        <w:t xml:space="preserve"> </w:t>
      </w:r>
    </w:p>
    <w:p w:rsidR="00176814" w:rsidRPr="00F06776" w:rsidRDefault="00176814" w:rsidP="00C467F0">
      <w:pPr>
        <w:spacing w:before="100" w:beforeAutospacing="1" w:line="360" w:lineRule="auto"/>
        <w:rPr>
          <w:rFonts w:ascii="Times New Roman" w:hAnsi="Times New Roman"/>
          <w:b/>
          <w:sz w:val="28"/>
          <w:szCs w:val="28"/>
          <w:lang w:val="uk-UA"/>
        </w:rPr>
      </w:pPr>
      <w:r>
        <w:rPr>
          <w:rFonts w:ascii="Times New Roman" w:hAnsi="Times New Roman"/>
          <w:b/>
          <w:sz w:val="32"/>
          <w:szCs w:val="32"/>
          <w:lang w:val="uk-UA"/>
        </w:rPr>
        <w:t xml:space="preserve">              </w:t>
      </w:r>
      <w:r w:rsidRPr="00F06776">
        <w:rPr>
          <w:rFonts w:ascii="Times New Roman" w:hAnsi="Times New Roman"/>
          <w:b/>
          <w:sz w:val="28"/>
          <w:szCs w:val="28"/>
          <w:lang w:val="uk-UA"/>
        </w:rPr>
        <w:t xml:space="preserve">Р О З Д І Л   1.   СТАН СІМ’Ї  – СТАН ДЕРЖАВИ. </w:t>
      </w:r>
    </w:p>
    <w:p w:rsidR="00176814" w:rsidRDefault="00176814" w:rsidP="00C467F0">
      <w:pPr>
        <w:spacing w:before="100" w:beforeAutospacing="1"/>
        <w:rPr>
          <w:rFonts w:ascii="Times New Roman" w:hAnsi="Times New Roman"/>
          <w:sz w:val="32"/>
          <w:szCs w:val="32"/>
        </w:rPr>
      </w:pPr>
    </w:p>
    <w:p w:rsidR="00176814" w:rsidRPr="00D628B5" w:rsidRDefault="00176814" w:rsidP="00737E5B">
      <w:pPr>
        <w:spacing w:line="360" w:lineRule="auto"/>
        <w:ind w:left="-851"/>
        <w:jc w:val="both"/>
        <w:rPr>
          <w:rFonts w:ascii="Times New Roman" w:hAnsi="Times New Roman"/>
          <w:sz w:val="28"/>
          <w:szCs w:val="28"/>
          <w:lang w:val="uk-UA"/>
        </w:rPr>
      </w:pPr>
      <w:r w:rsidRPr="00D628B5">
        <w:rPr>
          <w:rFonts w:ascii="Times New Roman" w:hAnsi="Times New Roman"/>
          <w:sz w:val="28"/>
          <w:szCs w:val="28"/>
          <w:lang w:val="uk-UA"/>
        </w:rPr>
        <w:t xml:space="preserve">  </w:t>
      </w:r>
      <w:r>
        <w:rPr>
          <w:rFonts w:ascii="Times New Roman" w:hAnsi="Times New Roman"/>
          <w:sz w:val="28"/>
          <w:szCs w:val="28"/>
          <w:lang w:val="uk-UA"/>
        </w:rPr>
        <w:t xml:space="preserve">  </w:t>
      </w:r>
      <w:r w:rsidRPr="00D628B5">
        <w:rPr>
          <w:rFonts w:ascii="Times New Roman" w:hAnsi="Times New Roman"/>
          <w:sz w:val="28"/>
          <w:szCs w:val="28"/>
          <w:lang w:val="uk-UA"/>
        </w:rPr>
        <w:t>Сім'я – це складне соціальне утворення, яке є малою соціальною (контактною) групою. Ця група є не лише особистісною потребою, а повинна задовольняти державні та суспільні інтереси у вихованні дітей та відновленні населення. Сім'я є берегинею культурних цінностей та традицій, які збагачуються в процесі трудової та духовної діяльності.</w:t>
      </w:r>
    </w:p>
    <w:p w:rsidR="00176814" w:rsidRPr="00D628B5" w:rsidRDefault="00176814" w:rsidP="00737E5B">
      <w:pPr>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D628B5">
        <w:rPr>
          <w:rFonts w:ascii="Times New Roman" w:hAnsi="Times New Roman"/>
          <w:sz w:val="28"/>
          <w:szCs w:val="28"/>
          <w:lang w:val="uk-UA"/>
        </w:rPr>
        <w:t xml:space="preserve"> В сім'ї виникає багато різноманітних відносин: духовних, моральних, психологічних, економічних, статевих і т.п. Ці відносини з часом видозмінюються і приводять до різноманітних наслідків. Так сьогоднішні економічні умови «потягнули» за собою морально-етичні відносини, а це, в свою чергу, призвело до різкого зниження моральності суспільства. В такій ситуації люди намагаються отримати соціальну рівновагу, але  перед ними постає необхідність «як би збудувати всередині себе водорозділ між своїм особистим і суспільним, обов’язком і совістю, словом і ділом». [1,ст. 9 ]. Підростаюче покоління в цих ситуації взагалі «має» декілька життєвих установок це – життя в  сім'ї, життя в школі, життя з собі подібними і життя в самому собі. Тому перед сім’єю постає дуже важлива і нелегка задача вберегти молоде покоління від «руйнування» складових особистості. Але ж як вберегти, коли сама  сім'я розпадається?</w:t>
      </w:r>
    </w:p>
    <w:p w:rsidR="00176814" w:rsidRPr="00D628B5" w:rsidRDefault="00176814" w:rsidP="00737E5B">
      <w:pPr>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D628B5">
        <w:rPr>
          <w:rFonts w:ascii="Times New Roman" w:hAnsi="Times New Roman"/>
          <w:sz w:val="28"/>
          <w:szCs w:val="28"/>
          <w:lang w:val="uk-UA"/>
        </w:rPr>
        <w:t>Розлучення – це, як правило, погіршення матеріальних і побутових умов розлучених, втрата стабільності, соціального статусу, зниження активності, працездатності, збільшення ризику алкоголізації, наркоманії і т.п. По даних Гребенщікова І.В. [2, ст. 79] 25% розлучених жінок і 50% чоловіків утворюють нові сім'ї, а це говорить про великий відсоток одинокості, відсутності народжених дітей, неповні сім'ї з усіма наслідками (безбатьківщина, відхилення в поведінці, погіршення навчання і взагалі зниження якості життя), травмуючи ситуації, нервово-психологічні розлади і т.п.  В  своїй статті «Причини розлучень в Україні та їх соціально-психологічні наслідки» Гаврилишин Н.М., Балахтар В.В. проводить статистичні приклади щодо розлучень в Україні[ 14.1 ]. Статистика не лише сумна, а й загрозлива. Майже половина шлюбів (дані на 2009 рік) розпадається. Причому ряд областей мають цей показник ще більший (Запорізька, Кіровоградська, Черкаська, Донецька, Полтавська) На Західній Україні відсоток розлучень менший (автор пояснює це релігійністю та більшою кількістю сільського населення). Якщо порівняти розлучення в СРСР то їх відсоток в середині 80-х років сягав до 25.</w:t>
      </w:r>
    </w:p>
    <w:p w:rsidR="00176814" w:rsidRPr="00D628B5" w:rsidRDefault="00176814" w:rsidP="00737E5B">
      <w:pPr>
        <w:spacing w:line="360" w:lineRule="auto"/>
        <w:ind w:left="-851"/>
        <w:jc w:val="both"/>
        <w:rPr>
          <w:rFonts w:ascii="Times New Roman" w:hAnsi="Times New Roman"/>
          <w:sz w:val="28"/>
          <w:szCs w:val="28"/>
          <w:lang w:val="uk-UA"/>
        </w:rPr>
      </w:pPr>
      <w:r w:rsidRPr="00D628B5">
        <w:rPr>
          <w:rFonts w:ascii="Times New Roman" w:hAnsi="Times New Roman"/>
          <w:sz w:val="28"/>
          <w:szCs w:val="28"/>
          <w:lang w:val="uk-UA"/>
        </w:rPr>
        <w:t xml:space="preserve">       Полтавська область входить в п’ятірку областей де найбільше розлучень. Приводимо статистичні дані по двох районах :</w:t>
      </w:r>
    </w:p>
    <w:p w:rsidR="00176814" w:rsidRPr="00D628B5" w:rsidRDefault="00176814" w:rsidP="00C467F0">
      <w:pPr>
        <w:jc w:val="both"/>
        <w:rPr>
          <w:rFonts w:ascii="Times New Roman" w:hAnsi="Times New Roman"/>
          <w:sz w:val="28"/>
          <w:szCs w:val="28"/>
          <w:lang w:val="uk-UA"/>
        </w:rPr>
      </w:pPr>
      <w:r w:rsidRPr="00D628B5">
        <w:rPr>
          <w:rFonts w:ascii="Times New Roman" w:hAnsi="Times New Roman"/>
          <w:sz w:val="28"/>
          <w:szCs w:val="28"/>
          <w:lang w:val="uk-UA"/>
        </w:rPr>
        <w:t xml:space="preserve">       </w:t>
      </w:r>
      <w:r>
        <w:rPr>
          <w:rFonts w:ascii="Times New Roman" w:hAnsi="Times New Roman"/>
          <w:sz w:val="28"/>
          <w:szCs w:val="28"/>
          <w:lang w:val="uk-UA"/>
        </w:rPr>
        <w:t xml:space="preserve">                                                                                                   Таблиця 1</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1880"/>
        <w:gridCol w:w="1880"/>
        <w:gridCol w:w="1880"/>
        <w:gridCol w:w="1881"/>
      </w:tblGrid>
      <w:tr w:rsidR="00176814" w:rsidRPr="00A53B7C" w:rsidTr="00F30042">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Район</w:t>
            </w:r>
          </w:p>
        </w:tc>
        <w:tc>
          <w:tcPr>
            <w:tcW w:w="3760" w:type="dxa"/>
            <w:gridSpan w:val="2"/>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Новосанжарський   </w:t>
            </w:r>
          </w:p>
        </w:tc>
        <w:tc>
          <w:tcPr>
            <w:tcW w:w="3761" w:type="dxa"/>
            <w:gridSpan w:val="2"/>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Решетилівський  </w:t>
            </w:r>
          </w:p>
        </w:tc>
      </w:tr>
      <w:tr w:rsidR="00176814" w:rsidRPr="00A53B7C" w:rsidTr="00F30042">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рік</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Кількість одружень</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Кількість розлучень</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Кількість одружень</w:t>
            </w:r>
          </w:p>
        </w:tc>
        <w:tc>
          <w:tcPr>
            <w:tcW w:w="1881"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Кількість розлучень</w:t>
            </w:r>
          </w:p>
        </w:tc>
      </w:tr>
      <w:tr w:rsidR="00176814" w:rsidRPr="00A53B7C" w:rsidTr="00F30042">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2006</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210</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117</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190</w:t>
            </w:r>
          </w:p>
        </w:tc>
        <w:tc>
          <w:tcPr>
            <w:tcW w:w="1881"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90</w:t>
            </w:r>
          </w:p>
        </w:tc>
      </w:tr>
      <w:tr w:rsidR="00176814" w:rsidRPr="00A53B7C" w:rsidTr="00F30042">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2007     </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243</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128</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212</w:t>
            </w:r>
          </w:p>
        </w:tc>
        <w:tc>
          <w:tcPr>
            <w:tcW w:w="1881"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94</w:t>
            </w:r>
          </w:p>
        </w:tc>
      </w:tr>
      <w:tr w:rsidR="00176814" w:rsidRPr="00A53B7C" w:rsidTr="00F30042">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2008</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192           </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116</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163</w:t>
            </w:r>
          </w:p>
        </w:tc>
        <w:tc>
          <w:tcPr>
            <w:tcW w:w="1881"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100</w:t>
            </w:r>
          </w:p>
        </w:tc>
      </w:tr>
      <w:tr w:rsidR="00176814" w:rsidRPr="00A53B7C" w:rsidTr="00F30042">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2009 </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183</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93</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156</w:t>
            </w:r>
          </w:p>
        </w:tc>
        <w:tc>
          <w:tcPr>
            <w:tcW w:w="1881"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100</w:t>
            </w:r>
          </w:p>
        </w:tc>
      </w:tr>
      <w:tr w:rsidR="00176814" w:rsidRPr="00A53B7C" w:rsidTr="00F30042">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2010</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190</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80</w:t>
            </w:r>
          </w:p>
        </w:tc>
        <w:tc>
          <w:tcPr>
            <w:tcW w:w="1880"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142</w:t>
            </w:r>
          </w:p>
        </w:tc>
        <w:tc>
          <w:tcPr>
            <w:tcW w:w="1881" w:type="dxa"/>
          </w:tcPr>
          <w:p w:rsidR="00176814" w:rsidRPr="00A53B7C" w:rsidRDefault="00176814" w:rsidP="00F30042">
            <w:pPr>
              <w:jc w:val="both"/>
              <w:rPr>
                <w:rFonts w:ascii="Times New Roman" w:hAnsi="Times New Roman"/>
                <w:sz w:val="28"/>
                <w:szCs w:val="28"/>
                <w:lang w:val="uk-UA"/>
              </w:rPr>
            </w:pPr>
            <w:r w:rsidRPr="00A53B7C">
              <w:rPr>
                <w:rFonts w:ascii="Times New Roman" w:hAnsi="Times New Roman"/>
                <w:sz w:val="28"/>
                <w:szCs w:val="28"/>
                <w:lang w:val="uk-UA"/>
              </w:rPr>
              <w:t xml:space="preserve">        98</w:t>
            </w:r>
          </w:p>
        </w:tc>
      </w:tr>
    </w:tbl>
    <w:p w:rsidR="00176814" w:rsidRDefault="00176814" w:rsidP="00C467F0">
      <w:pPr>
        <w:jc w:val="both"/>
        <w:rPr>
          <w:rFonts w:ascii="Times New Roman" w:hAnsi="Times New Roman"/>
          <w:sz w:val="28"/>
          <w:szCs w:val="28"/>
          <w:lang w:val="uk-UA"/>
        </w:rPr>
      </w:pPr>
      <w:r w:rsidRPr="00D628B5">
        <w:rPr>
          <w:rFonts w:ascii="Times New Roman" w:hAnsi="Times New Roman"/>
          <w:sz w:val="28"/>
          <w:szCs w:val="28"/>
          <w:lang w:val="uk-UA"/>
        </w:rPr>
        <w:t xml:space="preserve">         </w:t>
      </w:r>
    </w:p>
    <w:p w:rsidR="00176814" w:rsidRDefault="00176814" w:rsidP="00737E5B">
      <w:pPr>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D628B5">
        <w:rPr>
          <w:rFonts w:ascii="Times New Roman" w:hAnsi="Times New Roman"/>
          <w:sz w:val="28"/>
          <w:szCs w:val="28"/>
          <w:lang w:val="uk-UA"/>
        </w:rPr>
        <w:t>Як бачимо, картина невтішна. Ось тому ми і поставили перед собою проблему дослідити :  Які установки мають учні 9-11 класів двох районів щодо майбутнього сімейного життя і спрогнозувати як ці  установки вплинуть на стабільність сім’ї.</w:t>
      </w:r>
    </w:p>
    <w:p w:rsidR="00176814" w:rsidRDefault="00176814" w:rsidP="00D628B5">
      <w:pPr>
        <w:spacing w:before="100" w:beforeAutospacing="1"/>
        <w:rPr>
          <w:rFonts w:ascii="Times New Roman" w:hAnsi="Times New Roman"/>
          <w:b/>
          <w:sz w:val="32"/>
          <w:szCs w:val="32"/>
          <w:lang w:val="uk-UA"/>
        </w:rPr>
      </w:pPr>
    </w:p>
    <w:p w:rsidR="00176814" w:rsidRDefault="00176814" w:rsidP="00C467F0">
      <w:pPr>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C467F0">
      <w:pPr>
        <w:jc w:val="both"/>
        <w:rPr>
          <w:rFonts w:ascii="Times New Roman" w:hAnsi="Times New Roman"/>
          <w:b/>
          <w:sz w:val="28"/>
          <w:szCs w:val="28"/>
          <w:lang w:val="uk-UA"/>
        </w:rPr>
      </w:pPr>
    </w:p>
    <w:p w:rsidR="00176814" w:rsidRDefault="00176814" w:rsidP="00C467F0">
      <w:pPr>
        <w:jc w:val="both"/>
        <w:rPr>
          <w:rFonts w:ascii="Times New Roman" w:hAnsi="Times New Roman"/>
          <w:b/>
          <w:sz w:val="28"/>
          <w:szCs w:val="28"/>
          <w:lang w:val="uk-UA"/>
        </w:rPr>
      </w:pPr>
    </w:p>
    <w:p w:rsidR="00176814" w:rsidRDefault="00176814" w:rsidP="00C467F0">
      <w:pPr>
        <w:jc w:val="both"/>
        <w:rPr>
          <w:rFonts w:ascii="Times New Roman" w:hAnsi="Times New Roman"/>
          <w:b/>
          <w:sz w:val="28"/>
          <w:szCs w:val="28"/>
          <w:lang w:val="uk-UA"/>
        </w:rPr>
      </w:pPr>
    </w:p>
    <w:p w:rsidR="00176814" w:rsidRPr="00F06776" w:rsidRDefault="00176814" w:rsidP="00C467F0">
      <w:pPr>
        <w:jc w:val="both"/>
        <w:rPr>
          <w:rFonts w:ascii="Times New Roman" w:hAnsi="Times New Roman"/>
          <w:b/>
          <w:sz w:val="28"/>
          <w:szCs w:val="28"/>
        </w:rPr>
      </w:pPr>
      <w:r>
        <w:rPr>
          <w:rFonts w:ascii="Times New Roman" w:hAnsi="Times New Roman"/>
          <w:b/>
          <w:sz w:val="28"/>
          <w:szCs w:val="28"/>
          <w:lang w:val="uk-UA"/>
        </w:rPr>
        <w:t xml:space="preserve">              </w:t>
      </w:r>
      <w:r w:rsidRPr="00F06776">
        <w:rPr>
          <w:rFonts w:ascii="Times New Roman" w:hAnsi="Times New Roman"/>
          <w:b/>
          <w:sz w:val="28"/>
          <w:szCs w:val="28"/>
        </w:rPr>
        <w:t xml:space="preserve">Р О З Д І Л   2. ДОСЛІДЖЕННЯ   УСТАНОВОК  УЧНІВ    </w:t>
      </w:r>
    </w:p>
    <w:p w:rsidR="00176814" w:rsidRPr="004D7987" w:rsidRDefault="00176814" w:rsidP="00C467F0">
      <w:pPr>
        <w:jc w:val="both"/>
        <w:rPr>
          <w:rFonts w:ascii="Times New Roman" w:hAnsi="Times New Roman"/>
          <w:sz w:val="28"/>
          <w:szCs w:val="28"/>
          <w:lang w:val="uk-UA"/>
        </w:rPr>
      </w:pPr>
    </w:p>
    <w:p w:rsidR="00176814" w:rsidRPr="004D7987" w:rsidRDefault="00176814" w:rsidP="00737E5B">
      <w:pPr>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Для вивчення поставленої проблеми нами була розроблена анонімна анкета ( Анкета ПСЖ- анкета психології сімейного життя). Дана анкета передбачала не лише інформативну мету, а і мала коригуючий вплив на опитуваних (див. додаток № 1  ). Вивчення установок щодо майбутнього сімейного життя передбачало такі напрямки:</w:t>
      </w:r>
    </w:p>
    <w:p w:rsidR="00176814" w:rsidRPr="004D7987" w:rsidRDefault="00176814" w:rsidP="00C467F0">
      <w:pPr>
        <w:pStyle w:val="ListParagraph"/>
        <w:numPr>
          <w:ilvl w:val="0"/>
          <w:numId w:val="1"/>
        </w:numPr>
        <w:jc w:val="both"/>
        <w:rPr>
          <w:rFonts w:ascii="Times New Roman" w:hAnsi="Times New Roman"/>
          <w:sz w:val="28"/>
          <w:szCs w:val="28"/>
        </w:rPr>
      </w:pPr>
      <w:r w:rsidRPr="004D7987">
        <w:rPr>
          <w:rFonts w:ascii="Times New Roman" w:hAnsi="Times New Roman"/>
          <w:sz w:val="28"/>
          <w:szCs w:val="28"/>
        </w:rPr>
        <w:t>установки щодо створення сім'ї (питання 1-5);</w:t>
      </w:r>
    </w:p>
    <w:p w:rsidR="00176814" w:rsidRPr="004D7987" w:rsidRDefault="00176814" w:rsidP="00C467F0">
      <w:pPr>
        <w:pStyle w:val="ListParagraph"/>
        <w:numPr>
          <w:ilvl w:val="0"/>
          <w:numId w:val="1"/>
        </w:numPr>
        <w:jc w:val="both"/>
        <w:rPr>
          <w:rFonts w:ascii="Times New Roman" w:hAnsi="Times New Roman"/>
          <w:sz w:val="28"/>
          <w:szCs w:val="28"/>
        </w:rPr>
      </w:pPr>
      <w:r w:rsidRPr="004D7987">
        <w:rPr>
          <w:rFonts w:ascii="Times New Roman" w:hAnsi="Times New Roman"/>
          <w:sz w:val="28"/>
          <w:szCs w:val="28"/>
        </w:rPr>
        <w:t>вивчення існуючої ситуації в стосунках «батьки – діти – виховання» (питання 6-7);</w:t>
      </w:r>
    </w:p>
    <w:p w:rsidR="00176814" w:rsidRPr="004D7987" w:rsidRDefault="00176814" w:rsidP="00C467F0">
      <w:pPr>
        <w:pStyle w:val="ListParagraph"/>
        <w:numPr>
          <w:ilvl w:val="0"/>
          <w:numId w:val="1"/>
        </w:numPr>
        <w:jc w:val="both"/>
        <w:rPr>
          <w:rFonts w:ascii="Times New Roman" w:hAnsi="Times New Roman"/>
          <w:sz w:val="28"/>
          <w:szCs w:val="28"/>
        </w:rPr>
      </w:pPr>
      <w:r w:rsidRPr="004D7987">
        <w:rPr>
          <w:rFonts w:ascii="Times New Roman" w:hAnsi="Times New Roman"/>
          <w:sz w:val="28"/>
          <w:szCs w:val="28"/>
        </w:rPr>
        <w:t>установки на життя в сім'ї (питання 8-13);</w:t>
      </w:r>
    </w:p>
    <w:p w:rsidR="00176814" w:rsidRPr="004D7987" w:rsidRDefault="00176814" w:rsidP="00C467F0">
      <w:pPr>
        <w:pStyle w:val="ListParagraph"/>
        <w:numPr>
          <w:ilvl w:val="0"/>
          <w:numId w:val="1"/>
        </w:numPr>
        <w:jc w:val="both"/>
        <w:rPr>
          <w:rFonts w:ascii="Times New Roman" w:hAnsi="Times New Roman"/>
          <w:sz w:val="28"/>
          <w:szCs w:val="28"/>
        </w:rPr>
      </w:pPr>
      <w:r w:rsidRPr="004D7987">
        <w:rPr>
          <w:rFonts w:ascii="Times New Roman" w:hAnsi="Times New Roman"/>
          <w:sz w:val="28"/>
          <w:szCs w:val="28"/>
        </w:rPr>
        <w:t>усвідомлення, причини розлучень (питання 15);</w:t>
      </w:r>
    </w:p>
    <w:p w:rsidR="00176814" w:rsidRPr="004D7987" w:rsidRDefault="00176814" w:rsidP="00C467F0">
      <w:pPr>
        <w:pStyle w:val="ListParagraph"/>
        <w:numPr>
          <w:ilvl w:val="0"/>
          <w:numId w:val="1"/>
        </w:numPr>
        <w:jc w:val="both"/>
        <w:rPr>
          <w:rFonts w:ascii="Times New Roman" w:hAnsi="Times New Roman"/>
          <w:sz w:val="28"/>
          <w:szCs w:val="28"/>
        </w:rPr>
      </w:pPr>
      <w:r w:rsidRPr="004D7987">
        <w:rPr>
          <w:rFonts w:ascii="Times New Roman" w:hAnsi="Times New Roman"/>
          <w:sz w:val="28"/>
          <w:szCs w:val="28"/>
        </w:rPr>
        <w:t>установок на стосунки хлопців з дівчатами (питання 14, 16);</w:t>
      </w:r>
    </w:p>
    <w:p w:rsidR="00176814" w:rsidRPr="004D7987" w:rsidRDefault="00176814" w:rsidP="00C467F0">
      <w:pPr>
        <w:pStyle w:val="ListParagraph"/>
        <w:numPr>
          <w:ilvl w:val="0"/>
          <w:numId w:val="1"/>
        </w:numPr>
        <w:jc w:val="both"/>
        <w:rPr>
          <w:rFonts w:ascii="Times New Roman" w:hAnsi="Times New Roman"/>
          <w:sz w:val="28"/>
          <w:szCs w:val="28"/>
        </w:rPr>
      </w:pPr>
      <w:r w:rsidRPr="004D7987">
        <w:rPr>
          <w:rFonts w:ascii="Times New Roman" w:hAnsi="Times New Roman"/>
          <w:sz w:val="28"/>
          <w:szCs w:val="28"/>
        </w:rPr>
        <w:t>вивчення установок щодо бажаності дитини для матері (питання 17);</w:t>
      </w:r>
    </w:p>
    <w:p w:rsidR="00176814" w:rsidRPr="004D7987" w:rsidRDefault="00176814" w:rsidP="00737E5B">
      <w:pPr>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Дослідження проводилося психологами шкіл та самими авторами. Перед дослідженням учням коротенько розповідалося про суть і завдання анкети та чітка інструкція щодо відповідей на анкету. Результати досліджень представлені в додатку № 2.   Обробку інформації проводив автор роботи. В опитуванні приймали участь учні 9-11 класів Новосанжарського району  250 учнів (123 - хлопці)    Решитилівського району із них відповідно  250 учнів( 130 - хлопців).</w:t>
      </w:r>
    </w:p>
    <w:p w:rsidR="00176814" w:rsidRPr="004D7987" w:rsidRDefault="00176814" w:rsidP="00737E5B">
      <w:pPr>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З метою подальшого вивчення ситуації з процесами в суспільстві пов’язані з сімейними стосунками пропонуємо ввести поняття показник суспільного  благополуччя (ПСБ), який даватиме інформацію про те, як виглядає суспільство з точки зору цілісності сім'ї.  За максимальний показник візьмемо одиницю. ПСБ, який дорівнює «1» говорить про те, що всі сім'ї, які є в суспільстві (село, місто, район, область) і т.д. не розлучені, повні, в них є діти, не зловживають шкідливими звичками і т.п.</w:t>
      </w:r>
    </w:p>
    <w:p w:rsidR="00176814" w:rsidRPr="004D7987" w:rsidRDefault="00176814" w:rsidP="00737E5B">
      <w:pPr>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ПСБ зробимо у вигляді круга (як окрема суспільна одиниця) де кожна сім'я зображена кружечком зеленого кольору (див. рис.1  ).</w:t>
      </w:r>
    </w:p>
    <w:p w:rsidR="00176814" w:rsidRPr="004D7987" w:rsidRDefault="00176814" w:rsidP="00C467F0">
      <w:pPr>
        <w:ind w:left="530"/>
        <w:jc w:val="both"/>
        <w:rPr>
          <w:rFonts w:ascii="Times New Roman" w:hAnsi="Times New Roman"/>
          <w:sz w:val="28"/>
          <w:szCs w:val="28"/>
          <w:lang w:val="uk-UA"/>
        </w:rPr>
      </w:pP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96" o:spid="_x0000_s1026" style="position:absolute;left:0;text-align:left;margin-left:68.75pt;margin-top:25.4pt;width:313.95pt;height:295.5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"/>
        </w:pict>
      </w:r>
      <w:r>
        <w:rPr>
          <w:noProof/>
          <w:lang w:eastAsia="ru-RU"/>
        </w:rPr>
        <w:pict>
          <v:oval id="Овал 192" o:spid="_x0000_s1027" style="position:absolute;left:0;text-align:left;margin-left:360.65pt;margin-top:166pt;width:13.4pt;height:12.6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" fillcolor="#00b050" strokecolor="#00b050"/>
        </w:pict>
      </w:r>
      <w:r>
        <w:rPr>
          <w:noProof/>
          <w:lang w:eastAsia="ru-RU"/>
        </w:rPr>
        <w:pict>
          <v:oval id="Овал 190" o:spid="_x0000_s1028" style="position:absolute;left:0;text-align:left;margin-left:312.65pt;margin-top:118pt;width:13.4pt;height:12.6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" fillcolor="#00b050" strokecolor="#00b050"/>
        </w:pict>
      </w:r>
    </w:p>
    <w:p w:rsidR="00176814" w:rsidRPr="004D7987" w:rsidRDefault="00176814" w:rsidP="00C467F0">
      <w:pPr>
        <w:tabs>
          <w:tab w:val="left" w:pos="4152"/>
        </w:tabs>
        <w:ind w:left="530"/>
        <w:jc w:val="both"/>
        <w:rPr>
          <w:rFonts w:ascii="Times New Roman" w:hAnsi="Times New Roman"/>
          <w:sz w:val="28"/>
          <w:szCs w:val="28"/>
          <w:lang w:val="uk-UA"/>
        </w:rPr>
      </w:pPr>
      <w:r>
        <w:rPr>
          <w:noProof/>
          <w:lang w:eastAsia="ru-RU"/>
        </w:rPr>
        <w:pict>
          <v:oval id="Овал 185" o:spid="_x0000_s1029" style="position:absolute;left:0;text-align:left;margin-left:171.4pt;margin-top:25.9pt;width:13.4pt;height:12.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" fillcolor="#00b050" strokecolor="#00b050"/>
        </w:pict>
      </w:r>
      <w:r>
        <w:rPr>
          <w:noProof/>
          <w:lang w:eastAsia="ru-RU"/>
        </w:rPr>
        <w:pict>
          <v:oval id="Овал 188" o:spid="_x0000_s1030" style="position:absolute;left:0;text-align:left;margin-left:257.55pt;margin-top:12.8pt;width:13.4pt;height:1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" fillcolor="#00b050" strokecolor="#00b050"/>
        </w:pict>
      </w:r>
      <w:r>
        <w:rPr>
          <w:noProof/>
          <w:lang w:eastAsia="ru-RU"/>
        </w:rPr>
        <w:pict>
          <v:oval id="Овал 180" o:spid="_x0000_s1031" style="position:absolute;left:0;text-align:left;margin-left:205.35pt;margin-top:7.85pt;width:13.4pt;height:12.6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WkIg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" fillcolor="#00b050" strokecolor="#00b050"/>
        </w:pict>
      </w:r>
      <w:r w:rsidRPr="004D7987">
        <w:rPr>
          <w:rFonts w:ascii="Times New Roman" w:hAnsi="Times New Roman"/>
          <w:sz w:val="28"/>
          <w:szCs w:val="28"/>
          <w:lang w:val="uk-UA"/>
        </w:rPr>
        <w:tab/>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77" o:spid="_x0000_s1032" style="position:absolute;left:0;text-align:left;margin-left:215.8pt;margin-top:11.9pt;width:13.4pt;height:12.6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" fillcolor="#00b050" strokecolor="#00b050"/>
        </w:pict>
      </w:r>
      <w:r>
        <w:rPr>
          <w:noProof/>
          <w:lang w:eastAsia="ru-RU"/>
        </w:rPr>
        <w:pict>
          <v:oval id="Овал 170" o:spid="_x0000_s1033" style="position:absolute;left:0;text-align:left;margin-left:280pt;margin-top:25.05pt;width:13.4pt;height:12.6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1rIw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" fillcolor="#00b050" strokecolor="#00b050"/>
        </w:pict>
      </w:r>
      <w:r>
        <w:rPr>
          <w:noProof/>
          <w:lang w:eastAsia="ru-RU"/>
        </w:rPr>
        <w:pict>
          <v:oval id="Овал 179" o:spid="_x0000_s1034" style="position:absolute;left:0;text-align:left;margin-left:313.65pt;margin-top:26.5pt;width:13.4pt;height:1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" fillcolor="#00b050" strokecolor="#00b050"/>
        </w:pict>
      </w:r>
      <w:r>
        <w:rPr>
          <w:noProof/>
          <w:lang w:eastAsia="ru-RU"/>
        </w:rPr>
        <w:pict>
          <v:oval id="Овал 183" o:spid="_x0000_s1035" style="position:absolute;left:0;text-align:left;margin-left:160.5pt;margin-top:21.6pt;width:13.4pt;height:12.6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94" o:spid="_x0000_s1036" style="position:absolute;left:0;text-align:left;margin-left:127.75pt;margin-top:5pt;width:13.4pt;height:12.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" fillcolor="#00b050" strokecolor="#00b050"/>
        </w:pict>
      </w:r>
      <w:r>
        <w:rPr>
          <w:noProof/>
          <w:lang w:eastAsia="ru-RU"/>
        </w:rPr>
        <w:pict>
          <v:oval id="Овал 181" o:spid="_x0000_s1037" style="position:absolute;left:0;text-align:left;margin-left:218.8pt;margin-top:5.45pt;width:13.4pt;height:12.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" fillcolor="#00b050" strokecolor="#00b050"/>
        </w:pict>
      </w:r>
      <w:r>
        <w:rPr>
          <w:noProof/>
          <w:lang w:eastAsia="ru-RU"/>
        </w:rPr>
        <w:pict>
          <v:oval id="Овал 171" o:spid="_x0000_s1038" style="position:absolute;left:0;text-align:left;margin-left:298.6pt;margin-top:21.75pt;width:13.4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" fillcolor="#00b050" strokecolor="#00b050"/>
        </w:pict>
      </w:r>
      <w:r>
        <w:rPr>
          <w:noProof/>
          <w:lang w:eastAsia="ru-RU"/>
        </w:rPr>
        <w:pict>
          <v:oval id="Овал 174" o:spid="_x0000_s1039" style="position:absolute;left:0;text-align:left;margin-left:203.25pt;margin-top:26.35pt;width:13.4pt;height:12.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qF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" fillcolor="#00b050" strokecolor="#00b050"/>
        </w:pict>
      </w:r>
      <w:r>
        <w:rPr>
          <w:noProof/>
          <w:lang w:eastAsia="ru-RU"/>
        </w:rPr>
        <w:pict>
          <v:oval id="Овал 173" o:spid="_x0000_s1040" style="position:absolute;left:0;text-align:left;margin-left:239.25pt;margin-top:14.35pt;width:13.4pt;height:12.6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91" o:spid="_x0000_s1041" style="position:absolute;left:0;text-align:left;margin-left:343.15pt;margin-top:4.05pt;width:13.4pt;height:12.6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" fillcolor="#00b050" strokecolor="#00b050"/>
        </w:pict>
      </w:r>
      <w:r>
        <w:rPr>
          <w:noProof/>
          <w:lang w:eastAsia="ru-RU"/>
        </w:rPr>
        <w:pict>
          <v:oval id="Овал 186" o:spid="_x0000_s1042" style="position:absolute;left:0;text-align:left;margin-left:102.8pt;margin-top:10.4pt;width:13.4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nQ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" fillcolor="#00b050" strokecolor="#00b050"/>
        </w:pict>
      </w:r>
      <w:r>
        <w:rPr>
          <w:noProof/>
          <w:lang w:eastAsia="ru-RU"/>
        </w:rPr>
        <w:pict>
          <v:oval id="Овал 175" o:spid="_x0000_s1043" style="position:absolute;left:0;text-align:left;margin-left:172.35pt;margin-top:6.35pt;width:13.4pt;height:1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" fillcolor="#00b050" strokecolor="#00b050"/>
        </w:pict>
      </w:r>
      <w:r>
        <w:rPr>
          <w:noProof/>
          <w:lang w:eastAsia="ru-RU"/>
        </w:rPr>
        <w:pict>
          <v:oval id="Овал 169" o:spid="_x0000_s1044" style="position:absolute;left:0;text-align:left;margin-left:263.9pt;margin-top:8.8pt;width:13.4pt;height:12.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" fillcolor="#00b050" strokecolor="#00b050"/>
        </w:pict>
      </w:r>
      <w:r>
        <w:rPr>
          <w:noProof/>
          <w:lang w:eastAsia="ru-RU"/>
        </w:rPr>
        <w:pict>
          <v:oval id="Овал 167" o:spid="_x0000_s1045" style="position:absolute;left:0;text-align:left;margin-left:128.3pt;margin-top:21.4pt;width:13.4pt;height:12.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" fillcolor="#00b050" strokecolor="#00b050"/>
        </w:pict>
      </w:r>
      <w:r>
        <w:rPr>
          <w:noProof/>
          <w:lang w:eastAsia="ru-RU"/>
        </w:rPr>
        <w:pict>
          <v:oval id="Овал 166" o:spid="_x0000_s1046" style="position:absolute;left:0;text-align:left;margin-left:289.45pt;margin-top:27.5pt;width:13.4pt;height:12.6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" fillcolor="#00b050" strokecolor="#00b050"/>
        </w:pict>
      </w:r>
      <w:r w:rsidRPr="004D7987">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56" o:spid="_x0000_s1047" style="position:absolute;left:0;text-align:left;margin-left:120.65pt;margin-top:21.65pt;width:13.4pt;height:12.6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0T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" fillcolor="#00b050" strokecolor="#00b050"/>
        </w:pict>
      </w:r>
      <w:r>
        <w:rPr>
          <w:noProof/>
          <w:lang w:eastAsia="ru-RU"/>
        </w:rPr>
        <w:pict>
          <v:oval id="Овал 163" o:spid="_x0000_s1048" style="position:absolute;left:0;text-align:left;margin-left:89.1pt;margin-top:18.95pt;width:13.4pt;height:12.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" fillcolor="#00b050" strokecolor="#00b050"/>
        </w:pict>
      </w:r>
      <w:r>
        <w:rPr>
          <w:noProof/>
          <w:lang w:eastAsia="ru-RU"/>
        </w:rPr>
        <w:pict>
          <v:oval id="Овал 182" o:spid="_x0000_s1049" style="position:absolute;left:0;text-align:left;margin-left:346pt;margin-top:8.5pt;width:13.4pt;height:12.6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" fillcolor="#00b050" strokecolor="#00b050"/>
        </w:pict>
      </w:r>
      <w:r>
        <w:rPr>
          <w:noProof/>
          <w:lang w:eastAsia="ru-RU"/>
        </w:rPr>
        <w:pict>
          <v:oval id="Овал 165" o:spid="_x0000_s1050" style="position:absolute;left:0;text-align:left;margin-left:168.5pt;margin-top:17.4pt;width:13.4pt;height:12.6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nO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" fillcolor="#00b050" strokecolor="#00b050"/>
        </w:pict>
      </w:r>
      <w:r>
        <w:rPr>
          <w:noProof/>
          <w:lang w:eastAsia="ru-RU"/>
        </w:rPr>
        <w:pict>
          <v:oval id="Овал 164" o:spid="_x0000_s1051" style="position:absolute;left:0;text-align:left;margin-left:221.95pt;margin-top:9.25pt;width:13.4pt;height:12.6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Ru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" fillcolor="#00b050" strokecolor="#00b050"/>
        </w:pict>
      </w:r>
      <w:r>
        <w:rPr>
          <w:noProof/>
          <w:lang w:eastAsia="ru-RU"/>
        </w:rPr>
        <w:pict>
          <v:oval id="Овал 162" o:spid="_x0000_s1052" style="position:absolute;left:0;text-align:left;margin-left:258.75pt;margin-top:27.85pt;width:13.4pt;height:12.6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" fillcolor="#00b050" strokecolor="#00b050"/>
        </w:pict>
      </w:r>
      <w:r>
        <w:rPr>
          <w:noProof/>
          <w:lang w:eastAsia="ru-RU"/>
        </w:rPr>
        <w:pict>
          <v:oval id="Овал 161" o:spid="_x0000_s1053" style="position:absolute;left:0;text-align:left;margin-left:323.25pt;margin-top:21.85pt;width:13.4pt;height:12.6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" fillcolor="#00b050" strokecolor="#00b050"/>
        </w:pict>
      </w:r>
      <w:r w:rsidRPr="004D7987">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59" o:spid="_x0000_s1054" style="position:absolute;left:0;text-align:left;margin-left:195.15pt;margin-top:2.1pt;width:13.4pt;height:12.6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" fillcolor="#00b050" strokecolor="#00b050"/>
        </w:pict>
      </w:r>
      <w:r>
        <w:rPr>
          <w:noProof/>
          <w:lang w:eastAsia="ru-RU"/>
        </w:rPr>
        <w:pict>
          <v:oval id="Овал 158" o:spid="_x0000_s1055" style="position:absolute;left:0;text-align:left;margin-left:285.55pt;margin-top:14.7pt;width:13.4pt;height:12.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5h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" fillcolor="#00b050" strokecolor="#00b050"/>
        </w:pict>
      </w:r>
      <w:r>
        <w:rPr>
          <w:noProof/>
          <w:lang w:eastAsia="ru-RU"/>
        </w:rPr>
        <w:pict>
          <v:oval id="Овал 157" o:spid="_x0000_s1056" style="position:absolute;left:0;text-align:left;margin-left:104.1pt;margin-top:25.2pt;width:13.4pt;height:12.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" fillcolor="#00b050" strokecolor="#00b050"/>
        </w:pict>
      </w:r>
      <w:r>
        <w:rPr>
          <w:noProof/>
          <w:lang w:eastAsia="ru-RU"/>
        </w:rPr>
        <w:pict>
          <v:oval id="Овал 155" o:spid="_x0000_s1057" style="position:absolute;left:0;text-align:left;margin-left:338.05pt;margin-top:21.7pt;width:13.4pt;height:12.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spJQ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" fillcolor="#00b050" strokecolor="#00b050"/>
        </w:pict>
      </w:r>
      <w:r>
        <w:rPr>
          <w:noProof/>
          <w:lang w:eastAsia="ru-RU"/>
        </w:rPr>
        <w:pict>
          <v:oval id="Овал 154" o:spid="_x0000_s1058" style="position:absolute;left:0;text-align:left;margin-left:225.85pt;margin-top:20.5pt;width:13.4pt;height:12.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JJQ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" fillcolor="#00b050" strokecolor="#00b050"/>
        </w:pict>
      </w:r>
      <w:r w:rsidRPr="004D7987">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72" o:spid="_x0000_s1059" style="position:absolute;left:0;text-align:left;margin-left:90.05pt;margin-top:20.15pt;width:13.4pt;height:12.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" fillcolor="#00b050" strokecolor="#00b050"/>
        </w:pict>
      </w:r>
      <w:r>
        <w:rPr>
          <w:noProof/>
          <w:lang w:eastAsia="ru-RU"/>
        </w:rPr>
        <w:pict>
          <v:oval id="Овал 160" o:spid="_x0000_s1060" style="position:absolute;left:0;text-align:left;margin-left:154.15pt;margin-top:5.25pt;width:13.4pt;height:12.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OAIw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" fillcolor="#00b050" strokecolor="#00b050"/>
        </w:pict>
      </w:r>
      <w:r>
        <w:rPr>
          <w:noProof/>
          <w:lang w:eastAsia="ru-RU"/>
        </w:rPr>
        <w:pict>
          <v:oval id="Овал 152" o:spid="_x0000_s1061" style="position:absolute;left:0;text-align:left;margin-left:285.55pt;margin-top:14.95pt;width:13.4pt;height:12.6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r9JQ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" fillcolor="#00b050" strokecolor="#00b050"/>
        </w:pict>
      </w:r>
      <w:r>
        <w:rPr>
          <w:noProof/>
          <w:lang w:eastAsia="ru-RU"/>
        </w:rPr>
        <w:pict>
          <v:oval id="Овал 151" o:spid="_x0000_s1062" style="position:absolute;left:0;text-align:left;margin-left:189.8pt;margin-top:7.65pt;width:13.4pt;height:12.6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zHIw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" fillcolor="#00b050" strokecolor="#00b050"/>
        </w:pict>
      </w:r>
      <w:r>
        <w:rPr>
          <w:noProof/>
          <w:lang w:eastAsia="ru-RU"/>
        </w:rPr>
        <w:pict>
          <v:oval id="Овал 149" o:spid="_x0000_s1063" style="position:absolute;left:0;text-align:left;margin-left:300.65pt;margin-top:27.55pt;width:13.4pt;height:12.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95" o:spid="_x0000_s1064" style="position:absolute;left:0;text-align:left;margin-left:204.7pt;margin-top:6.35pt;width:13.4pt;height:12.6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" fillcolor="#00b050" strokecolor="#00b050"/>
        </w:pict>
      </w:r>
      <w:r>
        <w:rPr>
          <w:noProof/>
          <w:lang w:eastAsia="ru-RU"/>
        </w:rPr>
        <w:pict>
          <v:oval id="Овал 184" o:spid="_x0000_s1065" style="position:absolute;left:0;text-align:left;margin-left:332.15pt;margin-top:2.4pt;width:13.4pt;height:12.6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" fillcolor="#00b050" strokecolor="#00b050"/>
        </w:pict>
      </w:r>
      <w:r>
        <w:rPr>
          <w:noProof/>
          <w:lang w:eastAsia="ru-RU"/>
        </w:rPr>
        <w:pict>
          <v:oval id="Овал 193" o:spid="_x0000_s1066" style="position:absolute;left:0;text-align:left;margin-left:123.25pt;margin-top:5.9pt;width:13.4pt;height:12.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" fillcolor="#00b050" strokecolor="#00b050"/>
        </w:pict>
      </w:r>
      <w:r>
        <w:rPr>
          <w:noProof/>
          <w:lang w:eastAsia="ru-RU"/>
        </w:rPr>
        <w:pict>
          <v:oval id="Овал 153" o:spid="_x0000_s1067" style="position:absolute;left:0;text-align:left;margin-left:243.45pt;margin-top:2.75pt;width:13.4pt;height:12.6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" fillcolor="#00b050" strokecolor="#00b050"/>
        </w:pict>
      </w:r>
      <w:r>
        <w:rPr>
          <w:noProof/>
          <w:lang w:eastAsia="ru-RU"/>
        </w:rPr>
        <w:pict>
          <v:oval id="Овал 148" o:spid="_x0000_s1068" style="position:absolute;left:0;text-align:left;margin-left:173.6pt;margin-top:23.8pt;width:13.4pt;height:12.6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3CK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68" o:spid="_x0000_s1069" style="position:absolute;left:0;text-align:left;margin-left:127.75pt;margin-top:7.35pt;width:13.4pt;height:1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yGJA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" fillcolor="#00b050" strokecolor="#00b050"/>
        </w:pict>
      </w:r>
      <w:r>
        <w:rPr>
          <w:noProof/>
          <w:lang w:eastAsia="ru-RU"/>
        </w:rPr>
        <w:pict>
          <v:oval id="Овал 150" o:spid="_x0000_s1070" style="position:absolute;left:0;text-align:left;margin-left:157.85pt;margin-top:23pt;width:13.4pt;height:12.6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" fillcolor="#00b050" strokecolor="#00b050"/>
        </w:pict>
      </w:r>
      <w:r>
        <w:rPr>
          <w:noProof/>
          <w:lang w:eastAsia="ru-RU"/>
        </w:rPr>
        <w:pict>
          <v:oval id="Овал 176" o:spid="_x0000_s1071" style="position:absolute;left:0;text-align:left;margin-left:193.7pt;margin-top:17.95pt;width:13.4pt;height:12.6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" fillcolor="#00b050" strokecolor="#00b050"/>
        </w:pict>
      </w:r>
      <w:r>
        <w:rPr>
          <w:noProof/>
          <w:lang w:eastAsia="ru-RU"/>
        </w:rPr>
        <w:pict>
          <v:oval id="Овал 178" o:spid="_x0000_s1072" style="position:absolute;left:0;text-align:left;margin-left:289.25pt;margin-top:14.9pt;width:13.4pt;height:12.6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" fillcolor="#00b050" strokecolor="#00b050"/>
        </w:pict>
      </w:r>
      <w:r>
        <w:rPr>
          <w:noProof/>
          <w:lang w:eastAsia="ru-RU"/>
        </w:rPr>
        <w:pict>
          <v:oval id="Овал 147" o:spid="_x0000_s1073" style="position:absolute;left:0;text-align:left;margin-left:216.65pt;margin-top:2.3pt;width:13.4pt;height:12.6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5Y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" fillcolor="#00b050" strokecolor="#00b050"/>
        </w:pict>
      </w:r>
      <w:r>
        <w:rPr>
          <w:noProof/>
          <w:lang w:eastAsia="ru-RU"/>
        </w:rPr>
        <w:pict>
          <v:oval id="Овал 146" o:spid="_x0000_s1074" style="position:absolute;left:0;text-align:left;margin-left:268.7pt;margin-top:2.3pt;width:13.4pt;height:12.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P4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89" o:spid="_x0000_s1075" style="position:absolute;left:0;text-align:left;margin-left:219.4pt;margin-top:7.3pt;width:13.4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" fillcolor="#00b050" strokecolor="#00b050"/>
        </w:pict>
      </w:r>
      <w:r>
        <w:rPr>
          <w:noProof/>
          <w:lang w:eastAsia="ru-RU"/>
        </w:rPr>
        <w:pict>
          <v:oval id="Овал 187" o:spid="_x0000_s1076" style="position:absolute;left:0;text-align:left;margin-left:249.95pt;margin-top:7.35pt;width:13.4pt;height:1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" fillcolor="#00b050" strokecolor="#00b050"/>
        </w:pict>
      </w:r>
    </w:p>
    <w:p w:rsidR="00176814" w:rsidRPr="004D7987" w:rsidRDefault="00176814" w:rsidP="00C467F0">
      <w:pPr>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r>
        <w:rPr>
          <w:rFonts w:ascii="Times New Roman" w:hAnsi="Times New Roman"/>
          <w:sz w:val="28"/>
          <w:szCs w:val="28"/>
          <w:lang w:val="uk-UA"/>
        </w:rPr>
        <w:t xml:space="preserve">                                 </w:t>
      </w:r>
    </w:p>
    <w:p w:rsidR="00176814" w:rsidRDefault="00176814" w:rsidP="00C467F0">
      <w:pPr>
        <w:ind w:left="530"/>
        <w:jc w:val="both"/>
        <w:rPr>
          <w:rFonts w:ascii="Times New Roman" w:hAnsi="Times New Roman"/>
          <w:sz w:val="28"/>
          <w:szCs w:val="28"/>
          <w:lang w:val="uk-UA"/>
        </w:rPr>
      </w:pPr>
      <w:r>
        <w:rPr>
          <w:rFonts w:ascii="Times New Roman" w:hAnsi="Times New Roman"/>
          <w:sz w:val="28"/>
          <w:szCs w:val="28"/>
          <w:lang w:val="uk-UA"/>
        </w:rPr>
        <w:t xml:space="preserve">  </w:t>
      </w:r>
    </w:p>
    <w:p w:rsidR="00176814" w:rsidRDefault="00176814" w:rsidP="00C467F0">
      <w:pPr>
        <w:spacing w:line="360" w:lineRule="auto"/>
        <w:ind w:left="530"/>
        <w:jc w:val="both"/>
        <w:rPr>
          <w:rFonts w:ascii="Times New Roman" w:hAnsi="Times New Roman"/>
          <w:sz w:val="28"/>
          <w:szCs w:val="28"/>
          <w:lang w:val="uk-UA"/>
        </w:rPr>
      </w:pPr>
      <w:r>
        <w:rPr>
          <w:rFonts w:ascii="Times New Roman" w:hAnsi="Times New Roman"/>
          <w:sz w:val="28"/>
          <w:szCs w:val="28"/>
          <w:lang w:val="uk-UA"/>
        </w:rPr>
        <w:t xml:space="preserve">     </w:t>
      </w:r>
    </w:p>
    <w:p w:rsidR="00176814" w:rsidRDefault="00176814" w:rsidP="00C467F0">
      <w:pPr>
        <w:ind w:left="530"/>
        <w:jc w:val="both"/>
        <w:rPr>
          <w:rFonts w:ascii="Times New Roman" w:hAnsi="Times New Roman"/>
          <w:sz w:val="28"/>
          <w:szCs w:val="28"/>
          <w:lang w:val="uk-UA"/>
        </w:rPr>
      </w:pPr>
      <w:r>
        <w:rPr>
          <w:rFonts w:ascii="Times New Roman" w:hAnsi="Times New Roman"/>
          <w:sz w:val="28"/>
          <w:szCs w:val="28"/>
          <w:lang w:val="uk-UA"/>
        </w:rPr>
        <w:t xml:space="preserve">                                           Рисунок 1</w:t>
      </w:r>
    </w:p>
    <w:p w:rsidR="00176814" w:rsidRDefault="00176814" w:rsidP="00C467F0">
      <w:pPr>
        <w:ind w:left="530"/>
        <w:jc w:val="both"/>
        <w:rPr>
          <w:rFonts w:ascii="Times New Roman" w:hAnsi="Times New Roman"/>
          <w:sz w:val="28"/>
          <w:szCs w:val="28"/>
          <w:lang w:val="uk-UA"/>
        </w:rPr>
      </w:pPr>
    </w:p>
    <w:p w:rsidR="00176814" w:rsidRDefault="00176814" w:rsidP="00C467F0">
      <w:pPr>
        <w:ind w:left="530"/>
        <w:jc w:val="both"/>
        <w:rPr>
          <w:rFonts w:ascii="Times New Roman" w:hAnsi="Times New Roman"/>
          <w:sz w:val="28"/>
          <w:szCs w:val="28"/>
          <w:lang w:val="uk-UA"/>
        </w:rPr>
      </w:pPr>
    </w:p>
    <w:p w:rsidR="00176814" w:rsidRPr="004D7987" w:rsidRDefault="00176814" w:rsidP="00737E5B">
      <w:pPr>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Як бачимо, круг має привабливий вигляд і досить наочно показує картину життя в даній суспільній одиниці. Тепер попробуємо показати за допомогою ПСБ який вигляд мають два райони: Новосанжарський і Решетилівський. Для цього візьмемо всі шлюби, заключні в період з 2006 року по 2010 рік і покажемо їх кругами (див. малюнок) в ситуації, коли ці шлюби не розлучались. У нас вийшла така картина (див рис.1) Тепер візьмемо  ту кількість шлюбів, що розлучились і перефарбуємо в чорний колір, як колір,. що символізує про небезпеку, не сприйняття, відторгнення життя  (див. рис 2   .).</w:t>
      </w:r>
    </w:p>
    <w:p w:rsidR="00176814" w:rsidRDefault="00176814" w:rsidP="00C467F0">
      <w:pPr>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r>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p>
    <w:p w:rsidR="00176814" w:rsidRPr="004D7987" w:rsidRDefault="00176814" w:rsidP="00C467F0">
      <w:pPr>
        <w:ind w:left="530"/>
        <w:jc w:val="both"/>
        <w:rPr>
          <w:rFonts w:ascii="Times New Roman" w:hAnsi="Times New Roman"/>
          <w:sz w:val="28"/>
          <w:szCs w:val="28"/>
          <w:lang w:val="uk-UA"/>
        </w:rPr>
      </w:pPr>
    </w:p>
    <w:p w:rsidR="00176814" w:rsidRPr="004D7987" w:rsidRDefault="00176814" w:rsidP="00C467F0">
      <w:pPr>
        <w:ind w:left="530"/>
        <w:jc w:val="both"/>
        <w:rPr>
          <w:rFonts w:ascii="Times New Roman" w:hAnsi="Times New Roman"/>
          <w:sz w:val="28"/>
          <w:szCs w:val="28"/>
          <w:lang w:val="uk-UA"/>
        </w:rPr>
      </w:pP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43" o:spid="_x0000_s1077" style="position:absolute;left:0;text-align:left;margin-left:70.05pt;margin-top:-16.35pt;width:323.7pt;height:30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"/>
        </w:pict>
      </w:r>
      <w:r w:rsidRPr="004D7987">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18" o:spid="_x0000_s1078" style="position:absolute;left:0;text-align:left;margin-left:226.35pt;margin-top:12.95pt;width:13.4pt;height:12.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" fillcolor="black"/>
        </w:pict>
      </w:r>
      <w:r>
        <w:rPr>
          <w:noProof/>
          <w:lang w:eastAsia="ru-RU"/>
        </w:rPr>
        <w:pict>
          <v:oval id="Овал 117" o:spid="_x0000_s1079" style="position:absolute;left:0;text-align:left;margin-left:154.3pt;margin-top:1.45pt;width:13.4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" fillcolor="#00b050" strokecolor="#00b050"/>
        </w:pict>
      </w:r>
      <w:r>
        <w:rPr>
          <w:noProof/>
          <w:lang w:eastAsia="ru-RU"/>
        </w:rPr>
        <w:pict>
          <v:oval id="Овал 140" o:spid="_x0000_s1080" style="position:absolute;left:0;text-align:left;margin-left:194.55pt;margin-top:-28.75pt;width:13.4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MIw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" fillcolor="#00b050" strokecolor="#00b050"/>
        </w:pict>
      </w:r>
      <w:r>
        <w:rPr>
          <w:noProof/>
          <w:lang w:eastAsia="ru-RU"/>
        </w:rPr>
        <w:pict>
          <v:oval id="Овал 123" o:spid="_x0000_s1081" style="position:absolute;left:0;text-align:left;margin-left:230.2pt;margin-top:-23.85pt;width:13.4pt;height:1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" fillcolor="#00b050" strokecolor="#00b050"/>
        </w:pict>
      </w:r>
      <w:r>
        <w:rPr>
          <w:noProof/>
          <w:lang w:eastAsia="ru-RU"/>
        </w:rPr>
        <w:pict>
          <v:oval id="Овал 142" o:spid="_x0000_s1082" style="position:absolute;left:0;text-align:left;margin-left:296.45pt;margin-top:-7.75pt;width:13.4pt;height:12.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RJA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" fillcolor="black"/>
        </w:pict>
      </w:r>
      <w:r>
        <w:rPr>
          <w:noProof/>
          <w:lang w:eastAsia="ru-RU"/>
        </w:rPr>
        <w:pict>
          <v:oval id="Овал 139" o:spid="_x0000_s1083" style="position:absolute;left:0;text-align:left;margin-left:162.2pt;margin-top:-28.55pt;width:13.4pt;height:12.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" fillcolor="black"/>
        </w:pict>
      </w:r>
      <w:r>
        <w:rPr>
          <w:noProof/>
          <w:lang w:eastAsia="ru-RU"/>
        </w:rPr>
        <w:pict>
          <v:oval id="Овал 120" o:spid="_x0000_s1084" style="position:absolute;left:0;text-align:left;margin-left:177.15pt;margin-top:11.15pt;width:13.4pt;height:12.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YfIg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" fillcolor="black"/>
        </w:pict>
      </w:r>
      <w:r>
        <w:rPr>
          <w:noProof/>
          <w:lang w:eastAsia="ru-RU"/>
        </w:rPr>
        <w:pict>
          <v:oval id="Овал 116" o:spid="_x0000_s1085" style="position:absolute;left:0;text-align:left;margin-left:323.85pt;margin-top:23.75pt;width:13.4pt;height:1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" fillcolor="#00b050" strokecolor="#00b050"/>
        </w:pict>
      </w:r>
      <w:r>
        <w:rPr>
          <w:noProof/>
          <w:lang w:eastAsia="ru-RU"/>
        </w:rPr>
        <w:pict>
          <v:oval id="Овал 114" o:spid="_x0000_s1086" style="position:absolute;left:0;text-align:left;margin-left:273.85pt;margin-top:11.15pt;width:13.4pt;height:1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09" o:spid="_x0000_s1087" style="position:absolute;left:0;text-align:left;margin-left:260.9pt;margin-top:9pt;width:13.4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" fillcolor="#00b050" strokecolor="#00b050"/>
        </w:pict>
      </w:r>
      <w:r>
        <w:rPr>
          <w:noProof/>
          <w:lang w:eastAsia="ru-RU"/>
        </w:rPr>
        <w:pict>
          <v:oval id="Овал 111" o:spid="_x0000_s1088" style="position:absolute;left:0;text-align:left;margin-left:142.15pt;margin-top:8.5pt;width:13.4pt;height:12.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" fillcolor="black"/>
        </w:pict>
      </w:r>
      <w:r>
        <w:rPr>
          <w:noProof/>
          <w:lang w:eastAsia="ru-RU"/>
        </w:rPr>
        <w:pict>
          <v:oval id="Овал 115" o:spid="_x0000_s1089" style="position:absolute;left:0;text-align:left;margin-left:97.9pt;margin-top:22.3pt;width:13.4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Ix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" fillcolor="#00b050" strokecolor="#00b050"/>
        </w:pict>
      </w:r>
      <w:r>
        <w:rPr>
          <w:noProof/>
          <w:lang w:eastAsia="ru-RU"/>
        </w:rPr>
        <w:pict>
          <v:oval id="Овал 113" o:spid="_x0000_s1090" style="position:absolute;left:0;text-align:left;margin-left:228.35pt;margin-top:29.1pt;width:13.4pt;height:12.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" fillcolor="black"/>
        </w:pict>
      </w:r>
      <w:r>
        <w:rPr>
          <w:noProof/>
          <w:lang w:eastAsia="ru-RU"/>
        </w:rPr>
        <w:pict>
          <v:oval id="Овал 112" o:spid="_x0000_s1091" style="position:absolute;left:0;text-align:left;margin-left:288.65pt;margin-top:21.7pt;width:13.4pt;height:12.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9iJA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" fillcolor="black"/>
        </w:pict>
      </w:r>
      <w:r>
        <w:rPr>
          <w:noProof/>
          <w:lang w:eastAsia="ru-RU"/>
        </w:rPr>
        <w:pict>
          <v:oval id="Овал 108" o:spid="_x0000_s1092" style="position:absolute;left:0;text-align:left;margin-left:170.35pt;margin-top:16.5pt;width:13.4pt;height:1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S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07" o:spid="_x0000_s1093" style="position:absolute;left:0;text-align:left;margin-left:198.65pt;margin-top:7.65pt;width:13.4pt;height:12.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" fillcolor="black"/>
        </w:pict>
      </w:r>
      <w:r>
        <w:rPr>
          <w:noProof/>
          <w:lang w:eastAsia="ru-RU"/>
        </w:rPr>
        <w:pict>
          <v:oval id="Овал 144" o:spid="_x0000_s1094" style="position:absolute;left:0;text-align:left;margin-left:257.25pt;margin-top:28.05pt;width:13.4pt;height:12.6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" fillcolor="black"/>
        </w:pict>
      </w:r>
      <w:r>
        <w:rPr>
          <w:noProof/>
          <w:lang w:eastAsia="ru-RU"/>
        </w:rPr>
        <w:pict>
          <v:oval id="Овал 110" o:spid="_x0000_s1095" style="position:absolute;left:0;text-align:left;margin-left:346pt;margin-top:.6pt;width:13.4pt;height:1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T4Iw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" fillcolor="black"/>
        </w:pict>
      </w:r>
      <w:r>
        <w:rPr>
          <w:noProof/>
          <w:lang w:eastAsia="ru-RU"/>
        </w:rPr>
        <w:pict>
          <v:oval id="Овал 105" o:spid="_x0000_s1096" style="position:absolute;left:0;text-align:left;margin-left:120.35pt;margin-top:16.3pt;width:13.4pt;height:1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za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04" o:spid="_x0000_s1097" style="position:absolute;left:0;text-align:left;margin-left:153.8pt;margin-top:11.35pt;width:13.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39JA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" fillcolor="black"/>
        </w:pict>
      </w:r>
      <w:r>
        <w:rPr>
          <w:noProof/>
          <w:lang w:eastAsia="ru-RU"/>
        </w:rPr>
        <w:pict>
          <v:oval id="Овал 100" o:spid="_x0000_s1098" style="position:absolute;left:0;text-align:left;margin-left:190.6pt;margin-top:18pt;width:13.4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aU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" fillcolor="#00b050" strokecolor="#00b050"/>
        </w:pict>
      </w:r>
      <w:r>
        <w:rPr>
          <w:noProof/>
          <w:lang w:eastAsia="ru-RU"/>
        </w:rPr>
        <w:pict>
          <v:oval id="Овал 106" o:spid="_x0000_s1099" style="position:absolute;left:0;text-align:left;margin-left:229.75pt;margin-top:27.3pt;width:13.4pt;height:1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" fillcolor="#00b050" strokecolor="#00b050"/>
        </w:pict>
      </w:r>
      <w:r>
        <w:rPr>
          <w:noProof/>
          <w:lang w:eastAsia="ru-RU"/>
        </w:rPr>
        <w:pict>
          <v:oval id="Овал 103" o:spid="_x0000_s1100" style="position:absolute;left:0;text-align:left;margin-left:309.85pt;margin-top:16.65pt;width:13.4pt;height:12.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" fillcolor="black"/>
        </w:pict>
      </w:r>
      <w:r>
        <w:rPr>
          <w:noProof/>
          <w:lang w:eastAsia="ru-RU"/>
        </w:rPr>
        <w:pict>
          <v:oval id="Овал 121" o:spid="_x0000_s1101" style="position:absolute;left:0;text-align:left;margin-left:337.55pt;margin-top:13.9pt;width:13.4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c4Iw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" fillcolor="#00b050" strokecolor="#00b050"/>
        </w:pict>
      </w:r>
      <w:r>
        <w:rPr>
          <w:noProof/>
          <w:lang w:eastAsia="ru-RU"/>
        </w:rPr>
        <w:pict>
          <v:oval id="Овал 119" o:spid="_x0000_s1102" style="position:absolute;left:0;text-align:left;margin-left:366.25pt;margin-top:14.8pt;width:13.4pt;height:1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" fillcolor="black"/>
        </w:pict>
      </w:r>
      <w:r>
        <w:rPr>
          <w:noProof/>
          <w:lang w:eastAsia="ru-RU"/>
        </w:rPr>
        <w:pict>
          <v:oval id="Овал 136" o:spid="_x0000_s1103" style="position:absolute;left:0;text-align:left;margin-left:96.05pt;margin-top:12.55pt;width:13.4pt;height:12.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" fillcolor="black"/>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99" o:spid="_x0000_s1104" style="position:absolute;left:0;text-align:left;margin-left:275.55pt;margin-top:.25pt;width:13.4pt;height:12.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" fillcolor="black"/>
        </w:pict>
      </w:r>
      <w:r>
        <w:rPr>
          <w:noProof/>
          <w:lang w:eastAsia="ru-RU"/>
        </w:rPr>
        <w:pict>
          <v:oval id="Овал 129" o:spid="_x0000_s1105" style="position:absolute;left:0;text-align:left;margin-left:198.5pt;margin-top:23.1pt;width:13.4pt;height:12.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" fillcolor="black"/>
        </w:pict>
      </w:r>
      <w:r>
        <w:rPr>
          <w:noProof/>
          <w:lang w:eastAsia="ru-RU"/>
        </w:rPr>
        <w:pict>
          <v:oval id="Овал 122" o:spid="_x0000_s1106" style="position:absolute;left:0;text-align:left;margin-left:83.85pt;margin-top:16.25pt;width:13.4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2FJA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" fillcolor="black"/>
        </w:pict>
      </w:r>
      <w:r>
        <w:rPr>
          <w:noProof/>
          <w:lang w:eastAsia="ru-RU"/>
        </w:rPr>
        <w:pict>
          <v:oval id="Овал 134" o:spid="_x0000_s1107" style="position:absolute;left:0;text-align:left;margin-left:122.5pt;margin-top:8.85pt;width:13.4pt;height:12.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02" o:spid="_x0000_s1108" style="position:absolute;left:0;text-align:left;margin-left:222.25pt;margin-top:25.3pt;width:13.4pt;height:1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0O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" fillcolor="#00b050" strokecolor="#00b050"/>
        </w:pict>
      </w:r>
      <w:r>
        <w:rPr>
          <w:noProof/>
          <w:lang w:eastAsia="ru-RU"/>
        </w:rPr>
        <w:pict>
          <v:oval id="Овал 133" o:spid="_x0000_s1109" style="position:absolute;left:0;text-align:left;margin-left:257.1pt;margin-top:8.45pt;width:13.4pt;height:1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" fillcolor="black"/>
        </w:pict>
      </w:r>
      <w:r>
        <w:rPr>
          <w:noProof/>
          <w:lang w:eastAsia="ru-RU"/>
        </w:rPr>
        <w:pict>
          <v:oval id="Овал 101" o:spid="_x0000_s1110" style="position:absolute;left:0;text-align:left;margin-left:324.15pt;margin-top:.1pt;width:13.4pt;height: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s0Iw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" fillcolor="#00b050" strokecolor="#00b050"/>
        </w:pict>
      </w:r>
      <w:r>
        <w:rPr>
          <w:noProof/>
          <w:lang w:eastAsia="ru-RU"/>
        </w:rPr>
        <w:pict>
          <v:oval id="Овал 137" o:spid="_x0000_s1111" style="position:absolute;left:0;text-align:left;margin-left:353.9pt;margin-top:-.05pt;width:13.4pt;height:12.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" fillcolor="black"/>
        </w:pict>
      </w:r>
      <w:r>
        <w:rPr>
          <w:noProof/>
          <w:lang w:eastAsia="ru-RU"/>
        </w:rPr>
        <w:pict>
          <v:oval id="Овал 132" o:spid="_x0000_s1112" style="position:absolute;left:0;text-align:left;margin-left:151.9pt;margin-top:7.8pt;width:13.4pt;height:12.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" fillcolor="black"/>
        </w:pict>
      </w:r>
      <w:r>
        <w:rPr>
          <w:noProof/>
          <w:lang w:eastAsia="ru-RU"/>
        </w:rPr>
        <w:pict>
          <v:oval id="Овал 135" o:spid="_x0000_s1113" style="position:absolute;left:0;text-align:left;margin-left:105.1pt;margin-top:8.95pt;width:13.4pt;height:12.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" fillcolor="#00b050" strokecolor="#00b050"/>
        </w:pict>
      </w:r>
      <w:r>
        <w:rPr>
          <w:noProof/>
          <w:lang w:eastAsia="ru-RU"/>
        </w:rPr>
        <w:pict>
          <v:oval id="Овал 125" o:spid="_x0000_s1114" style="position:absolute;left:0;text-align:left;margin-left:283.65pt;margin-top:12.2pt;width:13.4pt;height:1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" fillcolor="black"/>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26" o:spid="_x0000_s1115" style="position:absolute;left:0;text-align:left;margin-left:249.75pt;margin-top:11.7pt;width:13.4pt;height:1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" fillcolor="#00b050" strokecolor="#00b050"/>
        </w:pict>
      </w:r>
      <w:r>
        <w:rPr>
          <w:noProof/>
          <w:lang w:eastAsia="ru-RU"/>
        </w:rPr>
        <w:pict>
          <v:oval id="Овал 145" o:spid="_x0000_s1116" style="position:absolute;left:0;text-align:left;margin-left:332.3pt;margin-top:14.6pt;width:13.4pt;height:12.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lFJA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" fillcolor="black"/>
        </w:pict>
      </w:r>
      <w:r>
        <w:rPr>
          <w:noProof/>
          <w:lang w:eastAsia="ru-RU"/>
        </w:rPr>
        <w:pict>
          <v:oval id="Овал 138" o:spid="_x0000_s1117" style="position:absolute;left:0;text-align:left;margin-left:168.1pt;margin-top:14.5pt;width:13.4pt;height:12.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" fillcolor="black"/>
        </w:pict>
      </w:r>
      <w:r>
        <w:rPr>
          <w:noProof/>
          <w:lang w:eastAsia="ru-RU"/>
        </w:rPr>
        <w:pict>
          <v:oval id="Овал 131" o:spid="_x0000_s1118" style="position:absolute;left:0;text-align:left;margin-left:127.5pt;margin-top:26.95pt;width:13.4pt;height:12.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" fillcolor="black"/>
        </w:pict>
      </w:r>
      <w:r>
        <w:rPr>
          <w:noProof/>
          <w:lang w:eastAsia="ru-RU"/>
        </w:rPr>
        <w:pict>
          <v:oval id="Овал 130" o:spid="_x0000_s1119" style="position:absolute;left:0;text-align:left;margin-left:302.8pt;margin-top:27pt;width:13.4pt;height:12.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" fillcolor="#00b050" strokecolor="#00b050"/>
        </w:pict>
      </w:r>
    </w:p>
    <w:p w:rsidR="00176814" w:rsidRPr="004D7987" w:rsidRDefault="00176814" w:rsidP="00C467F0">
      <w:pPr>
        <w:ind w:left="530"/>
        <w:jc w:val="both"/>
        <w:rPr>
          <w:rFonts w:ascii="Times New Roman" w:hAnsi="Times New Roman"/>
          <w:sz w:val="28"/>
          <w:szCs w:val="28"/>
          <w:lang w:val="uk-UA"/>
        </w:rPr>
      </w:pPr>
      <w:r>
        <w:rPr>
          <w:noProof/>
          <w:lang w:eastAsia="ru-RU"/>
        </w:rPr>
        <w:pict>
          <v:oval id="Овал 127" o:spid="_x0000_s1120" style="position:absolute;left:0;text-align:left;margin-left:244.05pt;margin-top:16.3pt;width:13.4pt;height:12.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" fillcolor="black"/>
        </w:pict>
      </w:r>
      <w:r>
        <w:rPr>
          <w:noProof/>
          <w:lang w:eastAsia="ru-RU"/>
        </w:rPr>
        <w:pict>
          <v:oval id="Овал 128" o:spid="_x0000_s1121" style="position:absolute;left:0;text-align:left;margin-left:199.3pt;margin-top:24.1pt;width:13.4pt;height:1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WeJA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" fillcolor="#00b050" strokecolor="#00b050"/>
        </w:pict>
      </w:r>
      <w:r>
        <w:rPr>
          <w:noProof/>
          <w:lang w:eastAsia="ru-RU"/>
        </w:rPr>
        <w:pict>
          <v:oval id="Овал 141" o:spid="_x0000_s1122" style="position:absolute;left:0;text-align:left;margin-left:154.9pt;margin-top:16.6pt;width:13.4pt;height:1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" fillcolor="#00b050" strokecolor="#00b050"/>
        </w:pict>
      </w:r>
      <w:r>
        <w:rPr>
          <w:noProof/>
          <w:lang w:eastAsia="ru-RU"/>
        </w:rPr>
        <w:pict>
          <v:oval id="Овал 124" o:spid="_x0000_s1123" style="position:absolute;left:0;text-align:left;margin-left:277.45pt;margin-top:24.3pt;width:13.4pt;height:12.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" fillcolor="black"/>
        </w:pict>
      </w:r>
      <w:r w:rsidRPr="004D7987">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p>
    <w:p w:rsidR="00176814" w:rsidRDefault="00176814" w:rsidP="00C467F0">
      <w:pPr>
        <w:jc w:val="both"/>
        <w:rPr>
          <w:rFonts w:ascii="Times New Roman" w:hAnsi="Times New Roman"/>
          <w:sz w:val="28"/>
          <w:szCs w:val="28"/>
          <w:lang w:val="uk-UA"/>
        </w:rPr>
      </w:pPr>
    </w:p>
    <w:p w:rsidR="00176814" w:rsidRDefault="00176814" w:rsidP="00C467F0">
      <w:pPr>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Рисунок 2</w:t>
      </w:r>
    </w:p>
    <w:p w:rsidR="00176814" w:rsidRDefault="00176814" w:rsidP="00C467F0">
      <w:pPr>
        <w:ind w:left="530"/>
        <w:jc w:val="both"/>
        <w:rPr>
          <w:rFonts w:ascii="Times New Roman" w:hAnsi="Times New Roman"/>
          <w:sz w:val="28"/>
          <w:szCs w:val="28"/>
          <w:lang w:val="uk-UA"/>
        </w:rPr>
      </w:pPr>
      <w:r>
        <w:rPr>
          <w:rFonts w:ascii="Times New Roman" w:hAnsi="Times New Roman"/>
          <w:sz w:val="28"/>
          <w:szCs w:val="28"/>
          <w:lang w:val="uk-UA"/>
        </w:rPr>
        <w:t xml:space="preserve">    </w:t>
      </w:r>
    </w:p>
    <w:p w:rsidR="00176814" w:rsidRDefault="00176814" w:rsidP="00737E5B">
      <w:pPr>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Наочно видно як суспільна одиниця із гармонійної і привабливої перетворилась в протилежність. За розлученням стоять великі психологічні потрясіння для всіх учасників (чоловіка, дружини, дітей, батьків). По деяких дослідженнях  розлучення приводить до глибоких емоційних потрясінь і залишає «слід» більший ніж раптова смерть людини. [14.1  ]. Не будемо вдаватись в деталі наслідків цих потрясінь, вони не сприяють якості життя, як окремих людей, так і їх оточенню. Як би була можливість підрахувати хоча б основні (найбільш вагомі) фактори благополуччя окремої сім'ї (здоров’я,любов наявність дітей, шкідливі звички, наявність роботи) то ПСБ був би ще більш точніший. Але і без цих підрахунків ми бачимо, що суспільство як на окремих територіях  так і в цілому по Україні  є соціально неблагополучним. Які б ми не строїли плани щодо побудови демократичного суспільства без благополуччя окремої людини таке суспільство побудувати неможливо, як неможливо благополуччя окремої людини без благополучної сім’</w:t>
      </w:r>
      <w:r>
        <w:rPr>
          <w:rFonts w:ascii="Times New Roman" w:hAnsi="Times New Roman"/>
          <w:sz w:val="28"/>
          <w:szCs w:val="28"/>
          <w:lang w:val="uk-UA"/>
        </w:rPr>
        <w:t>ї.</w:t>
      </w: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p>
    <w:p w:rsidR="00176814" w:rsidRDefault="00176814" w:rsidP="00D628B5">
      <w:pPr>
        <w:spacing w:before="100" w:beforeAutospacing="1"/>
        <w:rPr>
          <w:rFonts w:ascii="Times New Roman" w:hAnsi="Times New Roman"/>
          <w:b/>
          <w:sz w:val="32"/>
          <w:szCs w:val="32"/>
          <w:lang w:val="uk-UA"/>
        </w:rPr>
      </w:pPr>
      <w:r>
        <w:rPr>
          <w:rFonts w:ascii="Times New Roman" w:hAnsi="Times New Roman"/>
          <w:b/>
          <w:sz w:val="32"/>
          <w:szCs w:val="32"/>
          <w:lang w:val="uk-UA"/>
        </w:rPr>
        <w:t xml:space="preserve">                 </w:t>
      </w:r>
    </w:p>
    <w:p w:rsidR="00176814" w:rsidRDefault="00176814" w:rsidP="00D628B5">
      <w:pPr>
        <w:spacing w:before="100" w:beforeAutospacing="1"/>
        <w:rPr>
          <w:rFonts w:ascii="Times New Roman" w:hAnsi="Times New Roman"/>
          <w:b/>
          <w:sz w:val="32"/>
          <w:szCs w:val="32"/>
          <w:lang w:val="uk-UA"/>
        </w:rPr>
      </w:pPr>
    </w:p>
    <w:p w:rsidR="00176814" w:rsidRDefault="00176814" w:rsidP="00D628B5">
      <w:pPr>
        <w:jc w:val="both"/>
        <w:rPr>
          <w:rFonts w:ascii="Times New Roman" w:hAnsi="Times New Roman"/>
          <w:sz w:val="28"/>
          <w:szCs w:val="28"/>
          <w:lang w:val="uk-UA"/>
        </w:rPr>
      </w:pPr>
    </w:p>
    <w:p w:rsidR="00176814" w:rsidRDefault="00176814" w:rsidP="00D628B5">
      <w:pPr>
        <w:jc w:val="both"/>
        <w:rPr>
          <w:rFonts w:ascii="Times New Roman" w:hAnsi="Times New Roman"/>
          <w:sz w:val="28"/>
          <w:szCs w:val="28"/>
          <w:lang w:val="uk-UA"/>
        </w:rPr>
      </w:pPr>
    </w:p>
    <w:p w:rsidR="00176814" w:rsidRDefault="00176814" w:rsidP="00D628B5">
      <w:pPr>
        <w:jc w:val="both"/>
        <w:rPr>
          <w:rFonts w:ascii="Times New Roman" w:hAnsi="Times New Roman"/>
          <w:sz w:val="28"/>
          <w:szCs w:val="28"/>
          <w:lang w:val="uk-UA"/>
        </w:rPr>
      </w:pPr>
    </w:p>
    <w:p w:rsidR="00176814" w:rsidRDefault="00176814" w:rsidP="00C467F0">
      <w:pPr>
        <w:jc w:val="both"/>
        <w:rPr>
          <w:rFonts w:ascii="Times New Roman" w:hAnsi="Times New Roman"/>
          <w:sz w:val="28"/>
          <w:szCs w:val="28"/>
          <w:lang w:val="uk-UA"/>
        </w:rPr>
      </w:pPr>
      <w:r>
        <w:rPr>
          <w:rFonts w:ascii="Times New Roman" w:hAnsi="Times New Roman"/>
          <w:sz w:val="28"/>
          <w:szCs w:val="28"/>
          <w:lang w:val="uk-UA"/>
        </w:rPr>
        <w:t xml:space="preserve">        </w:t>
      </w:r>
      <w:r w:rsidRPr="002E7006">
        <w:rPr>
          <w:rFonts w:ascii="Times New Roman" w:hAnsi="Times New Roman"/>
          <w:sz w:val="28"/>
          <w:szCs w:val="28"/>
          <w:lang w:val="uk-UA"/>
        </w:rPr>
        <w:t xml:space="preserve">    </w:t>
      </w:r>
    </w:p>
    <w:p w:rsidR="00176814" w:rsidRDefault="00176814" w:rsidP="004D7987">
      <w:pPr>
        <w:ind w:left="530"/>
        <w:jc w:val="both"/>
        <w:rPr>
          <w:rFonts w:ascii="Times New Roman" w:hAnsi="Times New Roman"/>
          <w:sz w:val="28"/>
          <w:szCs w:val="28"/>
          <w:lang w:val="uk-UA"/>
        </w:rPr>
      </w:pPr>
    </w:p>
    <w:p w:rsidR="00176814" w:rsidRDefault="00176814" w:rsidP="004D7987">
      <w:pPr>
        <w:ind w:left="530"/>
        <w:jc w:val="both"/>
        <w:rPr>
          <w:rFonts w:ascii="Times New Roman" w:hAnsi="Times New Roman"/>
          <w:b/>
          <w:sz w:val="28"/>
          <w:szCs w:val="28"/>
          <w:lang w:val="uk-UA"/>
        </w:rPr>
      </w:pPr>
      <w:r>
        <w:rPr>
          <w:rFonts w:ascii="Times New Roman" w:hAnsi="Times New Roman"/>
          <w:sz w:val="28"/>
          <w:szCs w:val="28"/>
          <w:lang w:val="uk-UA"/>
        </w:rPr>
        <w:t xml:space="preserve">                                       </w:t>
      </w:r>
      <w:r w:rsidRPr="00B62086">
        <w:rPr>
          <w:rFonts w:ascii="Times New Roman" w:hAnsi="Times New Roman"/>
          <w:b/>
          <w:sz w:val="28"/>
          <w:szCs w:val="28"/>
          <w:lang w:val="uk-UA"/>
        </w:rPr>
        <w:t xml:space="preserve">  </w:t>
      </w: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4D7987">
      <w:pPr>
        <w:ind w:left="530"/>
        <w:jc w:val="both"/>
        <w:rPr>
          <w:rFonts w:ascii="Times New Roman" w:hAnsi="Times New Roman"/>
          <w:b/>
          <w:sz w:val="28"/>
          <w:szCs w:val="28"/>
          <w:lang w:val="uk-UA"/>
        </w:rPr>
      </w:pPr>
    </w:p>
    <w:p w:rsidR="00176814" w:rsidRDefault="00176814" w:rsidP="00C467F0">
      <w:pPr>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C467F0">
      <w:pPr>
        <w:jc w:val="both"/>
        <w:rPr>
          <w:rFonts w:ascii="Times New Roman" w:hAnsi="Times New Roman"/>
          <w:b/>
          <w:sz w:val="28"/>
          <w:szCs w:val="28"/>
          <w:lang w:val="uk-UA"/>
        </w:rPr>
      </w:pPr>
    </w:p>
    <w:p w:rsidR="00176814" w:rsidRDefault="00176814" w:rsidP="00C467F0">
      <w:pPr>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C467F0">
      <w:pPr>
        <w:jc w:val="both"/>
        <w:rPr>
          <w:rFonts w:ascii="Times New Roman" w:hAnsi="Times New Roman"/>
          <w:b/>
          <w:sz w:val="28"/>
          <w:szCs w:val="28"/>
          <w:lang w:val="uk-UA"/>
        </w:rPr>
      </w:pPr>
    </w:p>
    <w:p w:rsidR="00176814" w:rsidRPr="00B62086" w:rsidRDefault="00176814" w:rsidP="00C467F0">
      <w:pPr>
        <w:jc w:val="both"/>
        <w:rPr>
          <w:rFonts w:ascii="Times New Roman" w:hAnsi="Times New Roman"/>
          <w:b/>
          <w:sz w:val="28"/>
          <w:szCs w:val="28"/>
          <w:lang w:val="uk-UA"/>
        </w:rPr>
      </w:pPr>
      <w:r>
        <w:rPr>
          <w:rFonts w:ascii="Times New Roman" w:hAnsi="Times New Roman"/>
          <w:b/>
          <w:sz w:val="28"/>
          <w:szCs w:val="28"/>
          <w:lang w:val="uk-UA"/>
        </w:rPr>
        <w:t xml:space="preserve">                                               </w:t>
      </w:r>
      <w:r w:rsidRPr="00B62086">
        <w:rPr>
          <w:rFonts w:ascii="Times New Roman" w:hAnsi="Times New Roman"/>
          <w:b/>
          <w:sz w:val="28"/>
          <w:szCs w:val="28"/>
        </w:rPr>
        <w:t xml:space="preserve">Р О З Д І Л  3.   </w:t>
      </w:r>
    </w:p>
    <w:p w:rsidR="00176814" w:rsidRPr="00737E5B" w:rsidRDefault="00176814" w:rsidP="00C467F0">
      <w:pPr>
        <w:jc w:val="both"/>
        <w:outlineLvl w:val="0"/>
        <w:rPr>
          <w:rFonts w:ascii="Times New Roman" w:hAnsi="Times New Roman"/>
          <w:b/>
          <w:sz w:val="28"/>
          <w:szCs w:val="28"/>
          <w:lang w:val="uk-UA"/>
        </w:rPr>
      </w:pPr>
      <w:r>
        <w:rPr>
          <w:rFonts w:ascii="Times New Roman" w:hAnsi="Times New Roman"/>
          <w:b/>
          <w:sz w:val="28"/>
          <w:szCs w:val="28"/>
        </w:rPr>
        <w:t xml:space="preserve">                      </w:t>
      </w:r>
      <w:r>
        <w:rPr>
          <w:rFonts w:ascii="Times New Roman" w:hAnsi="Times New Roman"/>
          <w:b/>
          <w:sz w:val="28"/>
          <w:szCs w:val="28"/>
          <w:lang w:val="uk-UA"/>
        </w:rPr>
        <w:t xml:space="preserve"> </w:t>
      </w:r>
      <w:r w:rsidRPr="00B62086">
        <w:rPr>
          <w:rFonts w:ascii="Times New Roman" w:hAnsi="Times New Roman"/>
          <w:b/>
          <w:sz w:val="28"/>
          <w:szCs w:val="28"/>
        </w:rPr>
        <w:t>АНАЛІЗ РЕЗУЛЬТАТІВ ДОСЛІДЖЕННЯ</w:t>
      </w:r>
    </w:p>
    <w:p w:rsidR="00176814" w:rsidRPr="004D7987" w:rsidRDefault="00176814" w:rsidP="00C467F0">
      <w:pPr>
        <w:jc w:val="both"/>
        <w:outlineLvl w:val="0"/>
        <w:rPr>
          <w:rFonts w:ascii="Times New Roman" w:hAnsi="Times New Roman"/>
          <w:sz w:val="28"/>
          <w:szCs w:val="28"/>
          <w:lang w:val="uk-UA"/>
        </w:rPr>
      </w:pPr>
    </w:p>
    <w:p w:rsidR="00176814" w:rsidRPr="004D7987" w:rsidRDefault="00176814" w:rsidP="00737E5B">
      <w:pPr>
        <w:spacing w:line="360" w:lineRule="auto"/>
        <w:ind w:left="-851"/>
        <w:jc w:val="both"/>
        <w:outlineLvl w:val="0"/>
        <w:rPr>
          <w:rFonts w:ascii="Times New Roman" w:hAnsi="Times New Roman"/>
          <w:sz w:val="28"/>
          <w:szCs w:val="28"/>
          <w:lang w:val="uk-UA"/>
        </w:rPr>
      </w:pPr>
      <w:r w:rsidRPr="004D7987">
        <w:rPr>
          <w:rFonts w:ascii="Times New Roman" w:hAnsi="Times New Roman"/>
          <w:sz w:val="28"/>
          <w:szCs w:val="28"/>
          <w:lang w:val="uk-UA"/>
        </w:rPr>
        <w:t xml:space="preserve">                Для наочності аналізу створимо по кожному питанню таблиці де вкажемо результати. Для всіх таблиць в першій колонці варіанти відповідей, в другій - дані по Новосанжарському районі, в третій – дані по Решетилівському районі.  Перша цифра в обох колонках – загальна кількість відповідей, через риску – в тому числі хлопці. Для наочності </w:t>
      </w:r>
      <w:r>
        <w:rPr>
          <w:rFonts w:ascii="Times New Roman" w:hAnsi="Times New Roman"/>
          <w:sz w:val="28"/>
          <w:szCs w:val="28"/>
          <w:lang w:val="uk-UA"/>
        </w:rPr>
        <w:t>варіанти відповідей і відповіді</w:t>
      </w:r>
      <w:r w:rsidRPr="004D7987">
        <w:rPr>
          <w:rFonts w:ascii="Times New Roman" w:hAnsi="Times New Roman"/>
          <w:sz w:val="28"/>
          <w:szCs w:val="28"/>
          <w:lang w:val="uk-UA"/>
        </w:rPr>
        <w:t>, які підтверджують знання дітей щодо сімейного життя</w:t>
      </w:r>
      <w:r>
        <w:rPr>
          <w:rFonts w:ascii="Times New Roman" w:hAnsi="Times New Roman"/>
          <w:sz w:val="28"/>
          <w:szCs w:val="28"/>
          <w:lang w:val="uk-UA"/>
        </w:rPr>
        <w:t>,</w:t>
      </w:r>
      <w:r w:rsidRPr="004D7987">
        <w:rPr>
          <w:rFonts w:ascii="Times New Roman" w:hAnsi="Times New Roman"/>
          <w:sz w:val="28"/>
          <w:szCs w:val="28"/>
          <w:lang w:val="uk-UA"/>
        </w:rPr>
        <w:t xml:space="preserve"> будуть зеленого кольору, а незнання, нерозуміння  - чорним.                          </w:t>
      </w:r>
    </w:p>
    <w:p w:rsidR="00176814" w:rsidRPr="004D7987" w:rsidRDefault="00176814" w:rsidP="00C467F0">
      <w:pPr>
        <w:jc w:val="both"/>
        <w:rPr>
          <w:rFonts w:ascii="Times New Roman" w:hAnsi="Times New Roman"/>
          <w:sz w:val="28"/>
          <w:szCs w:val="28"/>
          <w:lang w:val="uk-UA"/>
        </w:rPr>
      </w:pPr>
      <w:r w:rsidRPr="004D7987">
        <w:rPr>
          <w:rFonts w:ascii="Times New Roman" w:hAnsi="Times New Roman"/>
          <w:sz w:val="28"/>
          <w:szCs w:val="28"/>
          <w:lang w:val="uk-UA"/>
        </w:rPr>
        <w:t xml:space="preserve">  1.Який шлюб вам більше до вподоби?</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3"/>
        <w:gridCol w:w="1982"/>
        <w:gridCol w:w="2066"/>
      </w:tblGrid>
      <w:tr w:rsidR="00176814" w:rsidRPr="00A53B7C" w:rsidTr="00DB46A5">
        <w:tc>
          <w:tcPr>
            <w:tcW w:w="4993" w:type="dxa"/>
          </w:tcPr>
          <w:p w:rsidR="00176814" w:rsidRPr="00A53B7C" w:rsidRDefault="00176814" w:rsidP="00DB46A5">
            <w:pPr>
              <w:tabs>
                <w:tab w:val="left" w:pos="6022"/>
              </w:tabs>
              <w:jc w:val="both"/>
              <w:rPr>
                <w:rFonts w:ascii="Times New Roman" w:hAnsi="Times New Roman"/>
                <w:color w:val="00B050"/>
                <w:sz w:val="28"/>
                <w:szCs w:val="28"/>
                <w:lang w:val="uk-UA"/>
              </w:rPr>
            </w:pPr>
            <w:r w:rsidRPr="00A53B7C">
              <w:rPr>
                <w:rFonts w:ascii="Times New Roman" w:hAnsi="Times New Roman"/>
                <w:sz w:val="28"/>
                <w:szCs w:val="28"/>
                <w:lang w:val="uk-UA"/>
              </w:rPr>
              <w:t xml:space="preserve">а) </w:t>
            </w:r>
            <w:r w:rsidRPr="00A53B7C">
              <w:rPr>
                <w:rFonts w:ascii="Times New Roman" w:hAnsi="Times New Roman"/>
                <w:color w:val="00B050"/>
                <w:sz w:val="28"/>
                <w:szCs w:val="28"/>
                <w:lang w:val="uk-UA"/>
              </w:rPr>
              <w:t>по любові</w:t>
            </w:r>
          </w:p>
        </w:tc>
        <w:tc>
          <w:tcPr>
            <w:tcW w:w="1982" w:type="dxa"/>
          </w:tcPr>
          <w:p w:rsidR="00176814" w:rsidRPr="00A53B7C" w:rsidRDefault="00176814" w:rsidP="00DB46A5">
            <w:pPr>
              <w:tabs>
                <w:tab w:val="left" w:pos="6022"/>
              </w:tabs>
              <w:ind w:left="22"/>
              <w:jc w:val="both"/>
              <w:rPr>
                <w:rFonts w:ascii="Times New Roman" w:hAnsi="Times New Roman"/>
                <w:color w:val="00B050"/>
                <w:sz w:val="28"/>
                <w:szCs w:val="28"/>
                <w:lang w:val="uk-UA"/>
              </w:rPr>
            </w:pPr>
            <w:r w:rsidRPr="00A53B7C">
              <w:rPr>
                <w:rFonts w:ascii="Times New Roman" w:hAnsi="Times New Roman"/>
                <w:sz w:val="28"/>
                <w:szCs w:val="28"/>
                <w:lang w:val="uk-UA"/>
              </w:rPr>
              <w:t xml:space="preserve">  </w:t>
            </w:r>
            <w:r w:rsidRPr="00A53B7C">
              <w:rPr>
                <w:rFonts w:ascii="Times New Roman" w:hAnsi="Times New Roman"/>
                <w:color w:val="00B050"/>
                <w:sz w:val="28"/>
                <w:szCs w:val="28"/>
                <w:lang w:val="uk-UA"/>
              </w:rPr>
              <w:t>234 / 108</w:t>
            </w:r>
          </w:p>
        </w:tc>
        <w:tc>
          <w:tcPr>
            <w:tcW w:w="2066" w:type="dxa"/>
          </w:tcPr>
          <w:p w:rsidR="00176814" w:rsidRPr="00A53B7C" w:rsidRDefault="00176814" w:rsidP="00DB46A5">
            <w:pPr>
              <w:tabs>
                <w:tab w:val="left" w:pos="6022"/>
              </w:tabs>
              <w:ind w:left="194"/>
              <w:jc w:val="both"/>
              <w:rPr>
                <w:rFonts w:ascii="Times New Roman" w:hAnsi="Times New Roman"/>
                <w:color w:val="00B050"/>
                <w:sz w:val="28"/>
                <w:szCs w:val="28"/>
                <w:lang w:val="uk-UA"/>
              </w:rPr>
            </w:pPr>
            <w:r w:rsidRPr="00A53B7C">
              <w:rPr>
                <w:rFonts w:ascii="Times New Roman" w:hAnsi="Times New Roman"/>
                <w:sz w:val="28"/>
                <w:szCs w:val="28"/>
                <w:lang w:val="uk-UA"/>
              </w:rPr>
              <w:t xml:space="preserve">   </w:t>
            </w:r>
            <w:r w:rsidRPr="00A53B7C">
              <w:rPr>
                <w:rFonts w:ascii="Times New Roman" w:hAnsi="Times New Roman"/>
                <w:color w:val="00B050"/>
                <w:sz w:val="28"/>
                <w:szCs w:val="28"/>
                <w:lang w:val="uk-UA"/>
              </w:rPr>
              <w:t xml:space="preserve">245 / 131 </w:t>
            </w:r>
          </w:p>
        </w:tc>
      </w:tr>
      <w:tr w:rsidR="00176814" w:rsidRPr="00A53B7C" w:rsidTr="00DB46A5">
        <w:tc>
          <w:tcPr>
            <w:tcW w:w="499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б) </w:t>
            </w:r>
            <w:r w:rsidRPr="00A53B7C">
              <w:rPr>
                <w:rFonts w:ascii="Times New Roman" w:hAnsi="Times New Roman"/>
                <w:color w:val="00B050"/>
                <w:sz w:val="28"/>
                <w:szCs w:val="28"/>
                <w:lang w:val="uk-UA"/>
              </w:rPr>
              <w:t>по  спільних інтересах</w:t>
            </w:r>
          </w:p>
        </w:tc>
        <w:tc>
          <w:tcPr>
            <w:tcW w:w="1982" w:type="dxa"/>
          </w:tcPr>
          <w:p w:rsidR="00176814" w:rsidRPr="00A53B7C" w:rsidRDefault="00176814" w:rsidP="00DB46A5">
            <w:pPr>
              <w:tabs>
                <w:tab w:val="left" w:pos="6022"/>
              </w:tabs>
              <w:ind w:left="41"/>
              <w:jc w:val="both"/>
              <w:rPr>
                <w:rFonts w:ascii="Times New Roman" w:hAnsi="Times New Roman"/>
                <w:sz w:val="28"/>
                <w:szCs w:val="28"/>
                <w:lang w:val="uk-UA"/>
              </w:rPr>
            </w:pPr>
            <w:r w:rsidRPr="00A53B7C">
              <w:rPr>
                <w:rFonts w:ascii="Times New Roman" w:hAnsi="Times New Roman"/>
                <w:sz w:val="28"/>
                <w:szCs w:val="28"/>
                <w:lang w:val="uk-UA"/>
              </w:rPr>
              <w:t xml:space="preserve">    19 /13</w:t>
            </w:r>
          </w:p>
        </w:tc>
        <w:tc>
          <w:tcPr>
            <w:tcW w:w="2066" w:type="dxa"/>
          </w:tcPr>
          <w:p w:rsidR="00176814" w:rsidRPr="00A53B7C" w:rsidRDefault="00176814" w:rsidP="00DB46A5">
            <w:pPr>
              <w:tabs>
                <w:tab w:val="left" w:pos="6022"/>
              </w:tabs>
              <w:ind w:left="176"/>
              <w:jc w:val="both"/>
              <w:rPr>
                <w:rFonts w:ascii="Times New Roman" w:hAnsi="Times New Roman"/>
                <w:sz w:val="28"/>
                <w:szCs w:val="28"/>
                <w:lang w:val="uk-UA"/>
              </w:rPr>
            </w:pPr>
            <w:r w:rsidRPr="00A53B7C">
              <w:rPr>
                <w:rFonts w:ascii="Times New Roman" w:hAnsi="Times New Roman"/>
                <w:sz w:val="28"/>
                <w:szCs w:val="28"/>
                <w:lang w:val="uk-UA"/>
              </w:rPr>
              <w:t xml:space="preserve">          0</w:t>
            </w:r>
          </w:p>
        </w:tc>
      </w:tr>
      <w:tr w:rsidR="00176814" w:rsidRPr="00A53B7C" w:rsidTr="00DB46A5">
        <w:tc>
          <w:tcPr>
            <w:tcW w:w="499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в) по розрахунку</w:t>
            </w:r>
          </w:p>
        </w:tc>
        <w:tc>
          <w:tcPr>
            <w:tcW w:w="1982" w:type="dxa"/>
          </w:tcPr>
          <w:p w:rsidR="00176814" w:rsidRPr="00A53B7C" w:rsidRDefault="00176814" w:rsidP="00DB46A5">
            <w:pPr>
              <w:tabs>
                <w:tab w:val="left" w:pos="6022"/>
              </w:tabs>
              <w:ind w:left="60"/>
              <w:jc w:val="both"/>
              <w:rPr>
                <w:rFonts w:ascii="Times New Roman" w:hAnsi="Times New Roman"/>
                <w:sz w:val="28"/>
                <w:szCs w:val="28"/>
                <w:lang w:val="uk-UA"/>
              </w:rPr>
            </w:pPr>
            <w:r w:rsidRPr="00A53B7C">
              <w:rPr>
                <w:rFonts w:ascii="Times New Roman" w:hAnsi="Times New Roman"/>
                <w:sz w:val="28"/>
                <w:szCs w:val="28"/>
                <w:lang w:val="uk-UA"/>
              </w:rPr>
              <w:t xml:space="preserve">      4 /1</w:t>
            </w:r>
          </w:p>
        </w:tc>
        <w:tc>
          <w:tcPr>
            <w:tcW w:w="2066" w:type="dxa"/>
          </w:tcPr>
          <w:p w:rsidR="00176814" w:rsidRPr="00A53B7C" w:rsidRDefault="00176814" w:rsidP="00DB46A5">
            <w:pPr>
              <w:tabs>
                <w:tab w:val="left" w:pos="6022"/>
              </w:tabs>
              <w:ind w:left="288"/>
              <w:jc w:val="both"/>
              <w:rPr>
                <w:rFonts w:ascii="Times New Roman" w:hAnsi="Times New Roman"/>
                <w:sz w:val="28"/>
                <w:szCs w:val="28"/>
                <w:lang w:val="uk-UA"/>
              </w:rPr>
            </w:pPr>
            <w:r w:rsidRPr="00A53B7C">
              <w:rPr>
                <w:rFonts w:ascii="Times New Roman" w:hAnsi="Times New Roman"/>
                <w:sz w:val="28"/>
                <w:szCs w:val="28"/>
                <w:lang w:val="uk-UA"/>
              </w:rPr>
              <w:t xml:space="preserve">      2 /1</w:t>
            </w:r>
          </w:p>
        </w:tc>
      </w:tr>
      <w:tr w:rsidR="00176814" w:rsidRPr="00A53B7C" w:rsidTr="00DB46A5">
        <w:tc>
          <w:tcPr>
            <w:tcW w:w="499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г) по випадковості</w:t>
            </w:r>
          </w:p>
        </w:tc>
        <w:tc>
          <w:tcPr>
            <w:tcW w:w="1982" w:type="dxa"/>
          </w:tcPr>
          <w:p w:rsidR="00176814" w:rsidRPr="00A53B7C" w:rsidRDefault="00176814" w:rsidP="00DB46A5">
            <w:pPr>
              <w:tabs>
                <w:tab w:val="left" w:pos="6022"/>
              </w:tabs>
              <w:ind w:left="116"/>
              <w:jc w:val="both"/>
              <w:rPr>
                <w:rFonts w:ascii="Times New Roman" w:hAnsi="Times New Roman"/>
                <w:sz w:val="28"/>
                <w:szCs w:val="28"/>
                <w:lang w:val="uk-UA"/>
              </w:rPr>
            </w:pPr>
            <w:r w:rsidRPr="00A53B7C">
              <w:rPr>
                <w:rFonts w:ascii="Times New Roman" w:hAnsi="Times New Roman"/>
                <w:sz w:val="28"/>
                <w:szCs w:val="28"/>
                <w:lang w:val="uk-UA"/>
              </w:rPr>
              <w:t xml:space="preserve">     7 /5</w:t>
            </w:r>
          </w:p>
        </w:tc>
        <w:tc>
          <w:tcPr>
            <w:tcW w:w="2066" w:type="dxa"/>
          </w:tcPr>
          <w:p w:rsidR="00176814" w:rsidRPr="00A53B7C" w:rsidRDefault="00176814" w:rsidP="00DB46A5">
            <w:pPr>
              <w:tabs>
                <w:tab w:val="left" w:pos="6022"/>
              </w:tabs>
              <w:ind w:left="382"/>
              <w:jc w:val="both"/>
              <w:rPr>
                <w:rFonts w:ascii="Times New Roman" w:hAnsi="Times New Roman"/>
                <w:sz w:val="28"/>
                <w:szCs w:val="28"/>
                <w:lang w:val="uk-UA"/>
              </w:rPr>
            </w:pPr>
            <w:r w:rsidRPr="00A53B7C">
              <w:rPr>
                <w:rFonts w:ascii="Times New Roman" w:hAnsi="Times New Roman"/>
                <w:sz w:val="28"/>
                <w:szCs w:val="28"/>
                <w:lang w:val="uk-UA"/>
              </w:rPr>
              <w:t xml:space="preserve">        0</w:t>
            </w:r>
          </w:p>
        </w:tc>
      </w:tr>
      <w:tr w:rsidR="00176814" w:rsidRPr="00A53B7C" w:rsidTr="00DB46A5">
        <w:tc>
          <w:tcPr>
            <w:tcW w:w="499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д) по знайомству через шлюбне аген-во</w:t>
            </w:r>
          </w:p>
        </w:tc>
        <w:tc>
          <w:tcPr>
            <w:tcW w:w="1982" w:type="dxa"/>
          </w:tcPr>
          <w:p w:rsidR="00176814" w:rsidRPr="00A53B7C" w:rsidRDefault="00176814" w:rsidP="00DB46A5">
            <w:pPr>
              <w:tabs>
                <w:tab w:val="left" w:pos="6022"/>
              </w:tabs>
              <w:ind w:left="116"/>
              <w:jc w:val="both"/>
              <w:rPr>
                <w:rFonts w:ascii="Times New Roman" w:hAnsi="Times New Roman"/>
                <w:sz w:val="28"/>
                <w:szCs w:val="28"/>
                <w:lang w:val="uk-UA"/>
              </w:rPr>
            </w:pPr>
            <w:r w:rsidRPr="00A53B7C">
              <w:rPr>
                <w:rFonts w:ascii="Times New Roman" w:hAnsi="Times New Roman"/>
                <w:sz w:val="28"/>
                <w:szCs w:val="28"/>
                <w:lang w:val="uk-UA"/>
              </w:rPr>
              <w:t xml:space="preserve">      2 /2</w:t>
            </w:r>
          </w:p>
        </w:tc>
        <w:tc>
          <w:tcPr>
            <w:tcW w:w="2066" w:type="dxa"/>
          </w:tcPr>
          <w:p w:rsidR="00176814" w:rsidRPr="00A53B7C" w:rsidRDefault="00176814" w:rsidP="00DB46A5">
            <w:pPr>
              <w:tabs>
                <w:tab w:val="left" w:pos="6022"/>
              </w:tabs>
              <w:ind w:left="400"/>
              <w:jc w:val="both"/>
              <w:rPr>
                <w:rFonts w:ascii="Times New Roman" w:hAnsi="Times New Roman"/>
                <w:sz w:val="28"/>
                <w:szCs w:val="28"/>
                <w:lang w:val="uk-UA"/>
              </w:rPr>
            </w:pPr>
            <w:r w:rsidRPr="00A53B7C">
              <w:rPr>
                <w:rFonts w:ascii="Times New Roman" w:hAnsi="Times New Roman"/>
                <w:sz w:val="28"/>
                <w:szCs w:val="28"/>
                <w:lang w:val="uk-UA"/>
              </w:rPr>
              <w:t xml:space="preserve">     1 / 1 </w:t>
            </w:r>
          </w:p>
        </w:tc>
      </w:tr>
    </w:tbl>
    <w:p w:rsidR="00176814" w:rsidRDefault="00176814" w:rsidP="00C467F0">
      <w:pPr>
        <w:tabs>
          <w:tab w:val="left" w:pos="6022"/>
        </w:tabs>
        <w:spacing w:line="360" w:lineRule="auto"/>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 xml:space="preserve"> По першому питанню видно, що майже всі хотіли б одружитись по любові, але якщо взяти до уваги той факт якої трансформації в свідомості молодих людей набуло, сьогодні, високе почуття,  то, напевне, перспектива не зовсім оптимістична. Цю перспективу досить серйозно підкріплює відповідь «б» її значення для сімейного життя дітям невідомо(не значиме), а це той фактор, який найбільше «утримує» сім’ю від розпаду (його відмітили всього 19 чоловік із500! ). Шлюби по спільних інтересах найстійкіші.</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2.Що важливіше для створення сімї ?    </w:t>
      </w:r>
    </w:p>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2038"/>
        <w:gridCol w:w="2047"/>
      </w:tblGrid>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а) </w:t>
            </w:r>
            <w:r w:rsidRPr="00A53B7C">
              <w:rPr>
                <w:rFonts w:ascii="Times New Roman" w:hAnsi="Times New Roman"/>
                <w:color w:val="00B050"/>
                <w:sz w:val="28"/>
                <w:szCs w:val="28"/>
                <w:lang w:val="uk-UA"/>
              </w:rPr>
              <w:t>любов (почуття)</w:t>
            </w:r>
          </w:p>
        </w:tc>
        <w:tc>
          <w:tcPr>
            <w:tcW w:w="2038" w:type="dxa"/>
          </w:tcPr>
          <w:p w:rsidR="00176814" w:rsidRPr="00A53B7C" w:rsidRDefault="00176814" w:rsidP="00DB46A5">
            <w:pPr>
              <w:tabs>
                <w:tab w:val="left" w:pos="6022"/>
              </w:tabs>
              <w:ind w:left="453"/>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188 /108</w:t>
            </w:r>
          </w:p>
        </w:tc>
        <w:tc>
          <w:tcPr>
            <w:tcW w:w="2047" w:type="dxa"/>
          </w:tcPr>
          <w:p w:rsidR="00176814" w:rsidRPr="00A53B7C" w:rsidRDefault="00176814" w:rsidP="00DB46A5">
            <w:pPr>
              <w:tabs>
                <w:tab w:val="left" w:pos="6022"/>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 xml:space="preserve">183 /90                         </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б) </w:t>
            </w:r>
            <w:r w:rsidRPr="00A53B7C">
              <w:rPr>
                <w:rFonts w:ascii="Times New Roman" w:hAnsi="Times New Roman"/>
                <w:color w:val="00B050"/>
                <w:sz w:val="28"/>
                <w:szCs w:val="28"/>
                <w:lang w:val="uk-UA"/>
              </w:rPr>
              <w:t>матеріальна забезпеченість</w:t>
            </w:r>
          </w:p>
        </w:tc>
        <w:tc>
          <w:tcPr>
            <w:tcW w:w="2038" w:type="dxa"/>
          </w:tcPr>
          <w:p w:rsidR="00176814" w:rsidRPr="00A53B7C" w:rsidRDefault="00176814" w:rsidP="00DB46A5">
            <w:pPr>
              <w:tabs>
                <w:tab w:val="left" w:pos="6022"/>
              </w:tabs>
              <w:ind w:left="472"/>
              <w:jc w:val="both"/>
              <w:rPr>
                <w:rFonts w:ascii="Times New Roman" w:hAnsi="Times New Roman"/>
                <w:sz w:val="28"/>
                <w:szCs w:val="28"/>
                <w:lang w:val="uk-UA"/>
              </w:rPr>
            </w:pPr>
            <w:r w:rsidRPr="00A53B7C">
              <w:rPr>
                <w:rFonts w:ascii="Times New Roman" w:hAnsi="Times New Roman"/>
                <w:sz w:val="28"/>
                <w:szCs w:val="28"/>
                <w:lang w:val="uk-UA"/>
              </w:rPr>
              <w:t>77 /50</w:t>
            </w:r>
          </w:p>
        </w:tc>
        <w:tc>
          <w:tcPr>
            <w:tcW w:w="204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34 / 27                           </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в) </w:t>
            </w:r>
            <w:r w:rsidRPr="00A53B7C">
              <w:rPr>
                <w:rFonts w:ascii="Times New Roman" w:hAnsi="Times New Roman"/>
                <w:color w:val="00B050"/>
                <w:sz w:val="28"/>
                <w:szCs w:val="28"/>
                <w:lang w:val="uk-UA"/>
              </w:rPr>
              <w:t>знання про виховання дітей</w:t>
            </w:r>
          </w:p>
        </w:tc>
        <w:tc>
          <w:tcPr>
            <w:tcW w:w="2038" w:type="dxa"/>
          </w:tcPr>
          <w:p w:rsidR="00176814" w:rsidRPr="00A53B7C" w:rsidRDefault="00176814" w:rsidP="00DB46A5">
            <w:pPr>
              <w:tabs>
                <w:tab w:val="left" w:pos="6022"/>
              </w:tabs>
              <w:ind w:left="397"/>
              <w:jc w:val="both"/>
              <w:rPr>
                <w:rFonts w:ascii="Times New Roman" w:hAnsi="Times New Roman"/>
                <w:sz w:val="28"/>
                <w:szCs w:val="28"/>
                <w:lang w:val="uk-UA"/>
              </w:rPr>
            </w:pPr>
            <w:r w:rsidRPr="00A53B7C">
              <w:rPr>
                <w:rFonts w:ascii="Times New Roman" w:hAnsi="Times New Roman"/>
                <w:sz w:val="28"/>
                <w:szCs w:val="28"/>
                <w:lang w:val="uk-UA"/>
              </w:rPr>
              <w:t xml:space="preserve">  26 /1</w:t>
            </w:r>
          </w:p>
        </w:tc>
        <w:tc>
          <w:tcPr>
            <w:tcW w:w="204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    12 /9 </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г) </w:t>
            </w:r>
            <w:r w:rsidRPr="00A53B7C">
              <w:rPr>
                <w:rFonts w:ascii="Times New Roman" w:hAnsi="Times New Roman"/>
                <w:color w:val="00B050"/>
                <w:sz w:val="28"/>
                <w:szCs w:val="28"/>
                <w:lang w:val="uk-UA"/>
              </w:rPr>
              <w:t>вміння володіти собою</w:t>
            </w:r>
          </w:p>
        </w:tc>
        <w:tc>
          <w:tcPr>
            <w:tcW w:w="2038" w:type="dxa"/>
          </w:tcPr>
          <w:p w:rsidR="00176814" w:rsidRPr="00A53B7C" w:rsidRDefault="00176814" w:rsidP="00DB46A5">
            <w:pPr>
              <w:tabs>
                <w:tab w:val="left" w:pos="6022"/>
              </w:tabs>
              <w:ind w:left="416"/>
              <w:jc w:val="both"/>
              <w:rPr>
                <w:rFonts w:ascii="Times New Roman" w:hAnsi="Times New Roman"/>
                <w:sz w:val="28"/>
                <w:szCs w:val="28"/>
                <w:lang w:val="uk-UA"/>
              </w:rPr>
            </w:pPr>
            <w:r w:rsidRPr="00A53B7C">
              <w:rPr>
                <w:rFonts w:ascii="Times New Roman" w:hAnsi="Times New Roman"/>
                <w:sz w:val="28"/>
                <w:szCs w:val="28"/>
                <w:lang w:val="uk-UA"/>
              </w:rPr>
              <w:t xml:space="preserve">  25 /10</w:t>
            </w:r>
          </w:p>
        </w:tc>
        <w:tc>
          <w:tcPr>
            <w:tcW w:w="204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     8 /4 </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д) </w:t>
            </w:r>
            <w:r w:rsidRPr="00A53B7C">
              <w:rPr>
                <w:rFonts w:ascii="Times New Roman" w:hAnsi="Times New Roman"/>
                <w:color w:val="00B050"/>
                <w:sz w:val="28"/>
                <w:szCs w:val="28"/>
                <w:lang w:val="uk-UA"/>
              </w:rPr>
              <w:t>здоров’я</w:t>
            </w:r>
          </w:p>
        </w:tc>
        <w:tc>
          <w:tcPr>
            <w:tcW w:w="2038" w:type="dxa"/>
          </w:tcPr>
          <w:p w:rsidR="00176814" w:rsidRPr="00A53B7C" w:rsidRDefault="00176814" w:rsidP="00DB46A5">
            <w:pPr>
              <w:tabs>
                <w:tab w:val="left" w:pos="6022"/>
              </w:tabs>
              <w:ind w:left="621"/>
              <w:jc w:val="both"/>
              <w:rPr>
                <w:rFonts w:ascii="Times New Roman" w:hAnsi="Times New Roman"/>
                <w:sz w:val="28"/>
                <w:szCs w:val="28"/>
                <w:lang w:val="uk-UA"/>
              </w:rPr>
            </w:pPr>
            <w:r w:rsidRPr="00A53B7C">
              <w:rPr>
                <w:rFonts w:ascii="Times New Roman" w:hAnsi="Times New Roman"/>
                <w:sz w:val="28"/>
                <w:szCs w:val="28"/>
                <w:lang w:val="uk-UA"/>
              </w:rPr>
              <w:t>37 /15</w:t>
            </w:r>
          </w:p>
        </w:tc>
        <w:tc>
          <w:tcPr>
            <w:tcW w:w="204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   10 /3</w:t>
            </w:r>
          </w:p>
        </w:tc>
      </w:tr>
    </w:tbl>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 xml:space="preserve">  Важливі та досить інформативні  відповіді дали учні на друге запитання . На жаль вони не всиляють оптимізму так як діти знову «підтвердили» свою некомпетентність. Для ст</w:t>
      </w:r>
      <w:r>
        <w:rPr>
          <w:rFonts w:ascii="Times New Roman" w:hAnsi="Times New Roman"/>
          <w:sz w:val="28"/>
          <w:szCs w:val="28"/>
          <w:lang w:val="uk-UA"/>
        </w:rPr>
        <w:t>в</w:t>
      </w:r>
      <w:r w:rsidRPr="004D7987">
        <w:rPr>
          <w:rFonts w:ascii="Times New Roman" w:hAnsi="Times New Roman"/>
          <w:sz w:val="28"/>
          <w:szCs w:val="28"/>
          <w:lang w:val="uk-UA"/>
        </w:rPr>
        <w:t>орення сім’ї, життя в сім’ї  важливі  всі пять відповідей. Як бачимо з таблиці відповіді взагалі мають малі значення і говорять про відсутність знань та розуміння глибини питання.</w:t>
      </w:r>
    </w:p>
    <w:p w:rsidR="00176814" w:rsidRPr="004D7987" w:rsidRDefault="00176814" w:rsidP="00C467F0">
      <w:pPr>
        <w:tabs>
          <w:tab w:val="left" w:pos="6022"/>
        </w:tabs>
        <w:jc w:val="both"/>
        <w:rPr>
          <w:rFonts w:ascii="Times New Roman" w:hAnsi="Times New Roman"/>
          <w:sz w:val="28"/>
          <w:szCs w:val="28"/>
          <w:lang w:val="uk-UA"/>
        </w:rPr>
      </w:pPr>
    </w:p>
    <w:p w:rsidR="00176814" w:rsidRPr="004D7987" w:rsidRDefault="00176814" w:rsidP="00C467F0">
      <w:pPr>
        <w:tabs>
          <w:tab w:val="left" w:pos="6022"/>
        </w:tabs>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3.У скільки років хотіли б одружитися?</w:t>
      </w:r>
    </w:p>
    <w:p w:rsidR="00176814" w:rsidRPr="004D7987" w:rsidRDefault="00176814" w:rsidP="00C467F0">
      <w:pPr>
        <w:tabs>
          <w:tab w:val="left" w:pos="6022"/>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38"/>
        <w:gridCol w:w="2076"/>
        <w:gridCol w:w="37"/>
        <w:gridCol w:w="1972"/>
      </w:tblGrid>
      <w:tr w:rsidR="00176814" w:rsidRPr="00A53B7C" w:rsidTr="00DB46A5">
        <w:tc>
          <w:tcPr>
            <w:tcW w:w="4956" w:type="dxa"/>
            <w:gridSpan w:val="2"/>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а)  18</w:t>
            </w:r>
          </w:p>
        </w:tc>
        <w:tc>
          <w:tcPr>
            <w:tcW w:w="2076" w:type="dxa"/>
          </w:tcPr>
          <w:p w:rsidR="00176814" w:rsidRPr="00A53B7C" w:rsidRDefault="00176814" w:rsidP="00DB46A5">
            <w:pPr>
              <w:tabs>
                <w:tab w:val="left" w:pos="6022"/>
              </w:tabs>
              <w:ind w:left="659"/>
              <w:jc w:val="both"/>
              <w:rPr>
                <w:rFonts w:ascii="Times New Roman" w:hAnsi="Times New Roman"/>
                <w:sz w:val="28"/>
                <w:szCs w:val="28"/>
                <w:lang w:val="uk-UA"/>
              </w:rPr>
            </w:pPr>
            <w:r w:rsidRPr="00A53B7C">
              <w:rPr>
                <w:rFonts w:ascii="Times New Roman" w:hAnsi="Times New Roman"/>
                <w:sz w:val="28"/>
                <w:szCs w:val="28"/>
                <w:lang w:val="uk-UA"/>
              </w:rPr>
              <w:t>15 /7</w:t>
            </w:r>
          </w:p>
        </w:tc>
        <w:tc>
          <w:tcPr>
            <w:tcW w:w="2009" w:type="dxa"/>
            <w:gridSpan w:val="2"/>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12 / 3 </w:t>
            </w:r>
          </w:p>
        </w:tc>
      </w:tr>
      <w:tr w:rsidR="00176814" w:rsidRPr="00A53B7C" w:rsidTr="00DB46A5">
        <w:tc>
          <w:tcPr>
            <w:tcW w:w="4956" w:type="dxa"/>
            <w:gridSpan w:val="2"/>
          </w:tcPr>
          <w:p w:rsidR="00176814" w:rsidRPr="00A53B7C" w:rsidRDefault="00176814" w:rsidP="00DB46A5">
            <w:pPr>
              <w:tabs>
                <w:tab w:val="left" w:pos="5812"/>
              </w:tabs>
              <w:jc w:val="both"/>
              <w:rPr>
                <w:rFonts w:ascii="Times New Roman" w:hAnsi="Times New Roman"/>
                <w:sz w:val="28"/>
                <w:szCs w:val="28"/>
                <w:lang w:val="uk-UA"/>
              </w:rPr>
            </w:pPr>
            <w:r w:rsidRPr="00A53B7C">
              <w:rPr>
                <w:rFonts w:ascii="Times New Roman" w:hAnsi="Times New Roman"/>
                <w:sz w:val="28"/>
                <w:szCs w:val="28"/>
                <w:lang w:val="uk-UA"/>
              </w:rPr>
              <w:t>б)  20</w:t>
            </w:r>
          </w:p>
        </w:tc>
        <w:tc>
          <w:tcPr>
            <w:tcW w:w="2076" w:type="dxa"/>
          </w:tcPr>
          <w:p w:rsidR="00176814" w:rsidRPr="00A53B7C" w:rsidRDefault="00176814" w:rsidP="00DB46A5">
            <w:pPr>
              <w:tabs>
                <w:tab w:val="left" w:pos="5812"/>
              </w:tabs>
              <w:ind w:left="584"/>
              <w:jc w:val="both"/>
              <w:rPr>
                <w:rFonts w:ascii="Times New Roman" w:hAnsi="Times New Roman"/>
                <w:sz w:val="28"/>
                <w:szCs w:val="28"/>
                <w:lang w:val="uk-UA"/>
              </w:rPr>
            </w:pPr>
            <w:r w:rsidRPr="00A53B7C">
              <w:rPr>
                <w:rFonts w:ascii="Times New Roman" w:hAnsi="Times New Roman"/>
                <w:sz w:val="28"/>
                <w:szCs w:val="28"/>
                <w:lang w:val="uk-UA"/>
              </w:rPr>
              <w:t>77 /34</w:t>
            </w:r>
          </w:p>
        </w:tc>
        <w:tc>
          <w:tcPr>
            <w:tcW w:w="2009" w:type="dxa"/>
            <w:gridSpan w:val="2"/>
          </w:tcPr>
          <w:p w:rsidR="00176814" w:rsidRPr="00A53B7C" w:rsidRDefault="00176814" w:rsidP="00DB46A5">
            <w:pPr>
              <w:tabs>
                <w:tab w:val="left" w:pos="5812"/>
              </w:tabs>
              <w:jc w:val="both"/>
              <w:rPr>
                <w:rFonts w:ascii="Times New Roman" w:hAnsi="Times New Roman"/>
                <w:sz w:val="28"/>
                <w:szCs w:val="28"/>
                <w:lang w:val="uk-UA"/>
              </w:rPr>
            </w:pPr>
            <w:r w:rsidRPr="00A53B7C">
              <w:rPr>
                <w:rFonts w:ascii="Times New Roman" w:hAnsi="Times New Roman"/>
                <w:sz w:val="28"/>
                <w:szCs w:val="28"/>
                <w:lang w:val="uk-UA"/>
              </w:rPr>
              <w:t xml:space="preserve">43 /19 </w:t>
            </w:r>
          </w:p>
        </w:tc>
      </w:tr>
      <w:tr w:rsidR="00176814" w:rsidRPr="00A53B7C" w:rsidTr="00DB46A5">
        <w:tc>
          <w:tcPr>
            <w:tcW w:w="4956" w:type="dxa"/>
            <w:gridSpan w:val="2"/>
          </w:tcPr>
          <w:p w:rsidR="00176814" w:rsidRPr="00A53B7C" w:rsidRDefault="00176814" w:rsidP="00DB46A5">
            <w:pPr>
              <w:tabs>
                <w:tab w:val="left" w:pos="5954"/>
              </w:tabs>
              <w:jc w:val="both"/>
              <w:rPr>
                <w:rFonts w:ascii="Times New Roman" w:hAnsi="Times New Roman"/>
                <w:sz w:val="28"/>
                <w:szCs w:val="28"/>
                <w:lang w:val="uk-UA"/>
              </w:rPr>
            </w:pPr>
            <w:r w:rsidRPr="00A53B7C">
              <w:rPr>
                <w:rFonts w:ascii="Times New Roman" w:hAnsi="Times New Roman"/>
                <w:sz w:val="28"/>
                <w:szCs w:val="28"/>
                <w:lang w:val="uk-UA"/>
              </w:rPr>
              <w:t xml:space="preserve">в)  </w:t>
            </w:r>
            <w:r w:rsidRPr="00A53B7C">
              <w:rPr>
                <w:rFonts w:ascii="Times New Roman" w:hAnsi="Times New Roman"/>
                <w:color w:val="00B050"/>
                <w:sz w:val="28"/>
                <w:szCs w:val="28"/>
                <w:lang w:val="uk-UA"/>
              </w:rPr>
              <w:t>22</w:t>
            </w:r>
          </w:p>
        </w:tc>
        <w:tc>
          <w:tcPr>
            <w:tcW w:w="2076" w:type="dxa"/>
          </w:tcPr>
          <w:p w:rsidR="00176814" w:rsidRPr="00A53B7C" w:rsidRDefault="00176814" w:rsidP="00DB46A5">
            <w:pPr>
              <w:tabs>
                <w:tab w:val="left" w:pos="5954"/>
              </w:tabs>
              <w:ind w:left="659"/>
              <w:jc w:val="both"/>
              <w:rPr>
                <w:rFonts w:ascii="Times New Roman" w:hAnsi="Times New Roman"/>
                <w:sz w:val="28"/>
                <w:szCs w:val="28"/>
                <w:lang w:val="uk-UA"/>
              </w:rPr>
            </w:pPr>
            <w:r w:rsidRPr="00A53B7C">
              <w:rPr>
                <w:rFonts w:ascii="Times New Roman" w:hAnsi="Times New Roman"/>
                <w:color w:val="00B050"/>
                <w:sz w:val="28"/>
                <w:szCs w:val="28"/>
                <w:lang w:val="uk-UA"/>
              </w:rPr>
              <w:t>96/ 37</w:t>
            </w:r>
          </w:p>
        </w:tc>
        <w:tc>
          <w:tcPr>
            <w:tcW w:w="2009" w:type="dxa"/>
            <w:gridSpan w:val="2"/>
          </w:tcPr>
          <w:p w:rsidR="00176814" w:rsidRPr="00A53B7C" w:rsidRDefault="00176814" w:rsidP="00DB46A5">
            <w:pPr>
              <w:tabs>
                <w:tab w:val="left" w:pos="5954"/>
              </w:tabs>
              <w:jc w:val="both"/>
              <w:rPr>
                <w:rFonts w:ascii="Times New Roman" w:hAnsi="Times New Roman"/>
                <w:sz w:val="28"/>
                <w:szCs w:val="28"/>
                <w:lang w:val="uk-UA"/>
              </w:rPr>
            </w:pPr>
            <w:r w:rsidRPr="00A53B7C">
              <w:rPr>
                <w:rFonts w:ascii="Times New Roman" w:hAnsi="Times New Roman"/>
                <w:color w:val="00B050"/>
                <w:sz w:val="28"/>
                <w:szCs w:val="28"/>
                <w:lang w:val="uk-UA"/>
              </w:rPr>
              <w:t>99/ 50</w:t>
            </w:r>
          </w:p>
        </w:tc>
      </w:tr>
      <w:tr w:rsidR="00176814" w:rsidRPr="00A53B7C" w:rsidTr="00DB46A5">
        <w:tc>
          <w:tcPr>
            <w:tcW w:w="4918"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г)  </w:t>
            </w:r>
            <w:r w:rsidRPr="00A53B7C">
              <w:rPr>
                <w:rFonts w:ascii="Times New Roman" w:hAnsi="Times New Roman"/>
                <w:color w:val="00B050"/>
                <w:sz w:val="28"/>
                <w:szCs w:val="28"/>
                <w:lang w:val="uk-UA"/>
              </w:rPr>
              <w:t>25</w:t>
            </w:r>
          </w:p>
        </w:tc>
        <w:tc>
          <w:tcPr>
            <w:tcW w:w="2151" w:type="dxa"/>
            <w:gridSpan w:val="3"/>
          </w:tcPr>
          <w:p w:rsidR="00176814" w:rsidRPr="00A53B7C" w:rsidRDefault="00176814" w:rsidP="00DB46A5">
            <w:pPr>
              <w:tabs>
                <w:tab w:val="left" w:pos="6022"/>
              </w:tabs>
              <w:ind w:left="546"/>
              <w:jc w:val="both"/>
              <w:rPr>
                <w:rFonts w:ascii="Times New Roman" w:hAnsi="Times New Roman"/>
                <w:sz w:val="28"/>
                <w:szCs w:val="28"/>
                <w:lang w:val="uk-UA"/>
              </w:rPr>
            </w:pPr>
            <w:r w:rsidRPr="00A53B7C">
              <w:rPr>
                <w:rFonts w:ascii="Times New Roman" w:hAnsi="Times New Roman"/>
                <w:color w:val="00B050"/>
                <w:sz w:val="28"/>
                <w:szCs w:val="28"/>
                <w:lang w:val="uk-UA"/>
              </w:rPr>
              <w:t>66 /44</w:t>
            </w:r>
          </w:p>
        </w:tc>
        <w:tc>
          <w:tcPr>
            <w:tcW w:w="1972"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color w:val="00B050"/>
                <w:sz w:val="28"/>
                <w:szCs w:val="28"/>
                <w:lang w:val="uk-UA"/>
              </w:rPr>
              <w:t>83 / 52</w:t>
            </w:r>
            <w:r w:rsidRPr="00A53B7C">
              <w:rPr>
                <w:rFonts w:ascii="Times New Roman" w:hAnsi="Times New Roman"/>
                <w:sz w:val="28"/>
                <w:szCs w:val="28"/>
                <w:lang w:val="uk-UA"/>
              </w:rPr>
              <w:t xml:space="preserve"> </w:t>
            </w:r>
          </w:p>
        </w:tc>
      </w:tr>
      <w:tr w:rsidR="00176814" w:rsidRPr="00A53B7C" w:rsidTr="00DB46A5">
        <w:tc>
          <w:tcPr>
            <w:tcW w:w="4918" w:type="dxa"/>
          </w:tcPr>
          <w:p w:rsidR="00176814" w:rsidRPr="00A53B7C" w:rsidRDefault="00176814" w:rsidP="00DB46A5">
            <w:pPr>
              <w:tabs>
                <w:tab w:val="left" w:pos="5954"/>
              </w:tabs>
              <w:jc w:val="both"/>
              <w:rPr>
                <w:rFonts w:ascii="Times New Roman" w:hAnsi="Times New Roman"/>
                <w:sz w:val="28"/>
                <w:szCs w:val="28"/>
                <w:lang w:val="uk-UA"/>
              </w:rPr>
            </w:pPr>
            <w:r w:rsidRPr="00A53B7C">
              <w:rPr>
                <w:rFonts w:ascii="Times New Roman" w:hAnsi="Times New Roman"/>
                <w:sz w:val="28"/>
                <w:szCs w:val="28"/>
                <w:lang w:val="uk-UA"/>
              </w:rPr>
              <w:t>д)  більше 30</w:t>
            </w:r>
          </w:p>
        </w:tc>
        <w:tc>
          <w:tcPr>
            <w:tcW w:w="2151" w:type="dxa"/>
            <w:gridSpan w:val="3"/>
          </w:tcPr>
          <w:p w:rsidR="00176814" w:rsidRPr="00A53B7C" w:rsidRDefault="00176814" w:rsidP="00DB46A5">
            <w:pPr>
              <w:tabs>
                <w:tab w:val="left" w:pos="5954"/>
              </w:tabs>
              <w:ind w:left="846"/>
              <w:jc w:val="both"/>
              <w:rPr>
                <w:rFonts w:ascii="Times New Roman" w:hAnsi="Times New Roman"/>
                <w:sz w:val="28"/>
                <w:szCs w:val="28"/>
                <w:lang w:val="uk-UA"/>
              </w:rPr>
            </w:pPr>
            <w:r w:rsidRPr="00A53B7C">
              <w:rPr>
                <w:rFonts w:ascii="Times New Roman" w:hAnsi="Times New Roman"/>
                <w:sz w:val="28"/>
                <w:szCs w:val="28"/>
                <w:lang w:val="uk-UA"/>
              </w:rPr>
              <w:t>7 /5</w:t>
            </w:r>
          </w:p>
        </w:tc>
        <w:tc>
          <w:tcPr>
            <w:tcW w:w="1972" w:type="dxa"/>
          </w:tcPr>
          <w:p w:rsidR="00176814" w:rsidRPr="00A53B7C" w:rsidRDefault="00176814" w:rsidP="00DB46A5">
            <w:pPr>
              <w:tabs>
                <w:tab w:val="left" w:pos="5954"/>
              </w:tabs>
              <w:jc w:val="both"/>
              <w:rPr>
                <w:rFonts w:ascii="Times New Roman" w:hAnsi="Times New Roman"/>
                <w:sz w:val="28"/>
                <w:szCs w:val="28"/>
                <w:lang w:val="uk-UA"/>
              </w:rPr>
            </w:pPr>
            <w:r w:rsidRPr="00A53B7C">
              <w:rPr>
                <w:rFonts w:ascii="Times New Roman" w:hAnsi="Times New Roman"/>
                <w:sz w:val="28"/>
                <w:szCs w:val="28"/>
                <w:lang w:val="uk-UA"/>
              </w:rPr>
              <w:t>9 /9</w:t>
            </w:r>
          </w:p>
        </w:tc>
      </w:tr>
    </w:tbl>
    <w:p w:rsidR="00176814" w:rsidRPr="004D7987" w:rsidRDefault="00176814" w:rsidP="00C467F0">
      <w:pPr>
        <w:tabs>
          <w:tab w:val="left" w:pos="5954"/>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737E5B">
      <w:pPr>
        <w:tabs>
          <w:tab w:val="left" w:pos="5954"/>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По третій таблиці маємо результат, який і на далі підтверджуватиме  досить ранні шлюби. Майже  80% планують одружитись до 22 років! Це відповідь на якість життя, якість виховання дітей, на майбутні розлучення.</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4.Скільки дітей хотіли б мати? </w:t>
      </w:r>
    </w:p>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5"/>
        <w:gridCol w:w="2126"/>
        <w:gridCol w:w="1950"/>
      </w:tblGrid>
      <w:tr w:rsidR="00176814" w:rsidRPr="00A53B7C" w:rsidTr="00DB46A5">
        <w:tc>
          <w:tcPr>
            <w:tcW w:w="4965" w:type="dxa"/>
          </w:tcPr>
          <w:p w:rsidR="00176814" w:rsidRPr="00A53B7C" w:rsidRDefault="00176814" w:rsidP="00DB46A5">
            <w:pPr>
              <w:tabs>
                <w:tab w:val="left" w:pos="5812"/>
              </w:tabs>
              <w:jc w:val="both"/>
              <w:rPr>
                <w:rFonts w:ascii="Times New Roman" w:hAnsi="Times New Roman"/>
                <w:sz w:val="28"/>
                <w:szCs w:val="28"/>
                <w:lang w:val="uk-UA"/>
              </w:rPr>
            </w:pPr>
            <w:r w:rsidRPr="00A53B7C">
              <w:rPr>
                <w:rFonts w:ascii="Times New Roman" w:hAnsi="Times New Roman"/>
                <w:sz w:val="28"/>
                <w:szCs w:val="28"/>
                <w:lang w:val="uk-UA"/>
              </w:rPr>
              <w:t>а) жодного</w:t>
            </w:r>
          </w:p>
        </w:tc>
        <w:tc>
          <w:tcPr>
            <w:tcW w:w="2126" w:type="dxa"/>
          </w:tcPr>
          <w:p w:rsidR="00176814" w:rsidRPr="00A53B7C" w:rsidRDefault="00176814" w:rsidP="00DB46A5">
            <w:pPr>
              <w:tabs>
                <w:tab w:val="left" w:pos="5812"/>
              </w:tabs>
              <w:ind w:left="902"/>
              <w:jc w:val="both"/>
              <w:rPr>
                <w:rFonts w:ascii="Times New Roman" w:hAnsi="Times New Roman"/>
                <w:sz w:val="28"/>
                <w:szCs w:val="28"/>
                <w:lang w:val="uk-UA"/>
              </w:rPr>
            </w:pPr>
            <w:r w:rsidRPr="00A53B7C">
              <w:rPr>
                <w:rFonts w:ascii="Times New Roman" w:hAnsi="Times New Roman"/>
                <w:sz w:val="28"/>
                <w:szCs w:val="28"/>
                <w:lang w:val="uk-UA"/>
              </w:rPr>
              <w:t>3 /1</w:t>
            </w:r>
          </w:p>
        </w:tc>
        <w:tc>
          <w:tcPr>
            <w:tcW w:w="1950" w:type="dxa"/>
          </w:tcPr>
          <w:p w:rsidR="00176814" w:rsidRPr="00A53B7C" w:rsidRDefault="00176814" w:rsidP="00DB46A5">
            <w:pPr>
              <w:tabs>
                <w:tab w:val="left" w:pos="5812"/>
              </w:tabs>
              <w:jc w:val="both"/>
              <w:rPr>
                <w:rFonts w:ascii="Times New Roman" w:hAnsi="Times New Roman"/>
                <w:sz w:val="28"/>
                <w:szCs w:val="28"/>
                <w:lang w:val="uk-UA"/>
              </w:rPr>
            </w:pPr>
            <w:r w:rsidRPr="00A53B7C">
              <w:rPr>
                <w:rFonts w:ascii="Times New Roman" w:hAnsi="Times New Roman"/>
                <w:sz w:val="28"/>
                <w:szCs w:val="28"/>
                <w:lang w:val="uk-UA"/>
              </w:rPr>
              <w:t xml:space="preserve">11/9 </w:t>
            </w:r>
          </w:p>
        </w:tc>
      </w:tr>
      <w:tr w:rsidR="00176814" w:rsidRPr="00A53B7C" w:rsidTr="00DB46A5">
        <w:tc>
          <w:tcPr>
            <w:tcW w:w="496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б)  одного</w:t>
            </w:r>
          </w:p>
        </w:tc>
        <w:tc>
          <w:tcPr>
            <w:tcW w:w="2126" w:type="dxa"/>
          </w:tcPr>
          <w:p w:rsidR="00176814" w:rsidRPr="00A53B7C" w:rsidRDefault="00176814" w:rsidP="00DB46A5">
            <w:pPr>
              <w:tabs>
                <w:tab w:val="left" w:pos="6022"/>
              </w:tabs>
              <w:ind w:left="677"/>
              <w:jc w:val="both"/>
              <w:rPr>
                <w:rFonts w:ascii="Times New Roman" w:hAnsi="Times New Roman"/>
                <w:sz w:val="28"/>
                <w:szCs w:val="28"/>
                <w:lang w:val="uk-UA"/>
              </w:rPr>
            </w:pPr>
            <w:r w:rsidRPr="00A53B7C">
              <w:rPr>
                <w:rFonts w:ascii="Times New Roman" w:hAnsi="Times New Roman"/>
                <w:sz w:val="28"/>
                <w:szCs w:val="28"/>
                <w:lang w:val="uk-UA"/>
              </w:rPr>
              <w:t>74 / 42</w:t>
            </w:r>
          </w:p>
        </w:tc>
        <w:tc>
          <w:tcPr>
            <w:tcW w:w="195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31 /23 </w:t>
            </w:r>
          </w:p>
        </w:tc>
      </w:tr>
      <w:tr w:rsidR="00176814" w:rsidRPr="00A53B7C" w:rsidTr="00DB46A5">
        <w:tc>
          <w:tcPr>
            <w:tcW w:w="496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в)</w:t>
            </w:r>
            <w:r w:rsidRPr="00A53B7C">
              <w:rPr>
                <w:rFonts w:ascii="Times New Roman" w:hAnsi="Times New Roman"/>
                <w:color w:val="00B050"/>
                <w:sz w:val="28"/>
                <w:szCs w:val="28"/>
                <w:lang w:val="uk-UA"/>
              </w:rPr>
              <w:t xml:space="preserve"> двох</w:t>
            </w:r>
          </w:p>
        </w:tc>
        <w:tc>
          <w:tcPr>
            <w:tcW w:w="2126" w:type="dxa"/>
          </w:tcPr>
          <w:p w:rsidR="00176814" w:rsidRPr="00A53B7C" w:rsidRDefault="00176814" w:rsidP="00DB46A5">
            <w:pPr>
              <w:tabs>
                <w:tab w:val="left" w:pos="6022"/>
              </w:tabs>
              <w:ind w:left="677"/>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151/47</w:t>
            </w:r>
          </w:p>
        </w:tc>
        <w:tc>
          <w:tcPr>
            <w:tcW w:w="1950" w:type="dxa"/>
          </w:tcPr>
          <w:p w:rsidR="00176814" w:rsidRPr="00A53B7C" w:rsidRDefault="00176814" w:rsidP="00DB46A5">
            <w:pPr>
              <w:tabs>
                <w:tab w:val="left" w:pos="6022"/>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151 / 77</w:t>
            </w:r>
          </w:p>
        </w:tc>
      </w:tr>
      <w:tr w:rsidR="00176814" w:rsidRPr="00A53B7C" w:rsidTr="00DB46A5">
        <w:tc>
          <w:tcPr>
            <w:tcW w:w="496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г) </w:t>
            </w:r>
            <w:r w:rsidRPr="00A53B7C">
              <w:rPr>
                <w:rFonts w:ascii="Times New Roman" w:hAnsi="Times New Roman"/>
                <w:color w:val="00B050"/>
                <w:sz w:val="28"/>
                <w:szCs w:val="28"/>
                <w:lang w:val="uk-UA"/>
              </w:rPr>
              <w:t>трьох</w:t>
            </w:r>
          </w:p>
        </w:tc>
        <w:tc>
          <w:tcPr>
            <w:tcW w:w="2126" w:type="dxa"/>
          </w:tcPr>
          <w:p w:rsidR="00176814" w:rsidRPr="00A53B7C" w:rsidRDefault="00176814" w:rsidP="00DB46A5">
            <w:pPr>
              <w:tabs>
                <w:tab w:val="left" w:pos="6022"/>
              </w:tabs>
              <w:ind w:left="752"/>
              <w:jc w:val="both"/>
              <w:rPr>
                <w:rFonts w:ascii="Times New Roman" w:hAnsi="Times New Roman"/>
                <w:color w:val="000000"/>
                <w:sz w:val="28"/>
                <w:szCs w:val="28"/>
                <w:lang w:val="uk-UA"/>
              </w:rPr>
            </w:pPr>
            <w:r w:rsidRPr="00A53B7C">
              <w:rPr>
                <w:rFonts w:ascii="Times New Roman" w:hAnsi="Times New Roman"/>
                <w:color w:val="000000"/>
                <w:sz w:val="28"/>
                <w:szCs w:val="28"/>
                <w:lang w:val="uk-UA"/>
              </w:rPr>
              <w:t>18 /6</w:t>
            </w:r>
          </w:p>
        </w:tc>
        <w:tc>
          <w:tcPr>
            <w:tcW w:w="195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28 / 16</w:t>
            </w:r>
          </w:p>
        </w:tc>
      </w:tr>
      <w:tr w:rsidR="00176814" w:rsidRPr="00A53B7C" w:rsidTr="00DB46A5">
        <w:tc>
          <w:tcPr>
            <w:tcW w:w="496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д) більше 3-х</w:t>
            </w:r>
          </w:p>
        </w:tc>
        <w:tc>
          <w:tcPr>
            <w:tcW w:w="2126" w:type="dxa"/>
          </w:tcPr>
          <w:p w:rsidR="00176814" w:rsidRPr="00A53B7C" w:rsidRDefault="00176814" w:rsidP="00DB46A5">
            <w:pPr>
              <w:tabs>
                <w:tab w:val="left" w:pos="6022"/>
              </w:tabs>
              <w:ind w:left="976"/>
              <w:jc w:val="both"/>
              <w:rPr>
                <w:rFonts w:ascii="Times New Roman" w:hAnsi="Times New Roman"/>
                <w:sz w:val="28"/>
                <w:szCs w:val="28"/>
                <w:lang w:val="uk-UA"/>
              </w:rPr>
            </w:pPr>
            <w:r w:rsidRPr="00A53B7C">
              <w:rPr>
                <w:rFonts w:ascii="Times New Roman" w:hAnsi="Times New Roman"/>
                <w:sz w:val="28"/>
                <w:szCs w:val="28"/>
                <w:lang w:val="uk-UA"/>
              </w:rPr>
              <w:t>8 /4</w:t>
            </w:r>
          </w:p>
        </w:tc>
        <w:tc>
          <w:tcPr>
            <w:tcW w:w="195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8 / 8</w:t>
            </w:r>
          </w:p>
        </w:tc>
      </w:tr>
    </w:tbl>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Сьогодні щоб перемогти смертність кожна українка має народжувати 3-х дітей. З таблиці бачимо протилежний результат. 14 дітей взагалі не планують цього робити. По відповідях в Новосанжарському районі народиться 423 дитини, а потрібно 738. Ситуація в Решетилівському районі не відмінна.</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5.Яких знань вам не вистачає для створення сім ї?</w:t>
      </w:r>
    </w:p>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6"/>
        <w:gridCol w:w="2188"/>
        <w:gridCol w:w="1897"/>
      </w:tblGrid>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а) </w:t>
            </w:r>
            <w:r w:rsidRPr="00A53B7C">
              <w:rPr>
                <w:rFonts w:ascii="Times New Roman" w:hAnsi="Times New Roman"/>
                <w:color w:val="00B050"/>
                <w:sz w:val="28"/>
                <w:szCs w:val="28"/>
                <w:lang w:val="uk-UA"/>
              </w:rPr>
              <w:t>про виховання дітей</w:t>
            </w:r>
          </w:p>
        </w:tc>
        <w:tc>
          <w:tcPr>
            <w:tcW w:w="2188" w:type="dxa"/>
          </w:tcPr>
          <w:p w:rsidR="00176814" w:rsidRPr="00A53B7C" w:rsidRDefault="00176814" w:rsidP="00DB46A5">
            <w:pPr>
              <w:tabs>
                <w:tab w:val="left" w:pos="6022"/>
              </w:tabs>
              <w:ind w:left="584"/>
              <w:jc w:val="both"/>
              <w:rPr>
                <w:rFonts w:ascii="Times New Roman" w:hAnsi="Times New Roman"/>
                <w:sz w:val="28"/>
                <w:szCs w:val="28"/>
                <w:lang w:val="uk-UA"/>
              </w:rPr>
            </w:pPr>
            <w:r w:rsidRPr="00A53B7C">
              <w:rPr>
                <w:rFonts w:ascii="Times New Roman" w:hAnsi="Times New Roman"/>
                <w:sz w:val="28"/>
                <w:szCs w:val="28"/>
                <w:lang w:val="uk-UA"/>
              </w:rPr>
              <w:t>67 /37</w:t>
            </w:r>
          </w:p>
        </w:tc>
        <w:tc>
          <w:tcPr>
            <w:tcW w:w="189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94 /50 </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б) </w:t>
            </w:r>
            <w:r w:rsidRPr="00A53B7C">
              <w:rPr>
                <w:rFonts w:ascii="Times New Roman" w:hAnsi="Times New Roman"/>
                <w:color w:val="00B050"/>
                <w:sz w:val="28"/>
                <w:szCs w:val="28"/>
                <w:lang w:val="uk-UA"/>
              </w:rPr>
              <w:t>про самого себе</w:t>
            </w:r>
          </w:p>
        </w:tc>
        <w:tc>
          <w:tcPr>
            <w:tcW w:w="2188" w:type="dxa"/>
          </w:tcPr>
          <w:p w:rsidR="00176814" w:rsidRPr="00A53B7C" w:rsidRDefault="00176814" w:rsidP="00DB46A5">
            <w:pPr>
              <w:tabs>
                <w:tab w:val="left" w:pos="6022"/>
              </w:tabs>
              <w:ind w:left="883"/>
              <w:jc w:val="both"/>
              <w:rPr>
                <w:rFonts w:ascii="Times New Roman" w:hAnsi="Times New Roman"/>
                <w:sz w:val="28"/>
                <w:szCs w:val="28"/>
                <w:lang w:val="uk-UA"/>
              </w:rPr>
            </w:pPr>
            <w:r w:rsidRPr="00A53B7C">
              <w:rPr>
                <w:rFonts w:ascii="Times New Roman" w:hAnsi="Times New Roman"/>
                <w:sz w:val="28"/>
                <w:szCs w:val="28"/>
                <w:lang w:val="uk-UA"/>
              </w:rPr>
              <w:t>25 /18</w:t>
            </w:r>
          </w:p>
        </w:tc>
        <w:tc>
          <w:tcPr>
            <w:tcW w:w="189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19 /13 </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в) </w:t>
            </w:r>
            <w:r w:rsidRPr="00A53B7C">
              <w:rPr>
                <w:rFonts w:ascii="Times New Roman" w:hAnsi="Times New Roman"/>
                <w:color w:val="00B050"/>
                <w:sz w:val="28"/>
                <w:szCs w:val="28"/>
                <w:lang w:val="uk-UA"/>
              </w:rPr>
              <w:t>про відносини статей</w:t>
            </w:r>
          </w:p>
        </w:tc>
        <w:tc>
          <w:tcPr>
            <w:tcW w:w="2188" w:type="dxa"/>
          </w:tcPr>
          <w:p w:rsidR="00176814" w:rsidRPr="00A53B7C" w:rsidRDefault="00176814" w:rsidP="00DB46A5">
            <w:pPr>
              <w:tabs>
                <w:tab w:val="left" w:pos="6022"/>
              </w:tabs>
              <w:ind w:left="883"/>
              <w:jc w:val="both"/>
              <w:rPr>
                <w:rFonts w:ascii="Times New Roman" w:hAnsi="Times New Roman"/>
                <w:sz w:val="28"/>
                <w:szCs w:val="28"/>
                <w:lang w:val="uk-UA"/>
              </w:rPr>
            </w:pPr>
            <w:r w:rsidRPr="00A53B7C">
              <w:rPr>
                <w:rFonts w:ascii="Times New Roman" w:hAnsi="Times New Roman"/>
                <w:sz w:val="28"/>
                <w:szCs w:val="28"/>
                <w:lang w:val="uk-UA"/>
              </w:rPr>
              <w:t>22 /11</w:t>
            </w:r>
          </w:p>
        </w:tc>
        <w:tc>
          <w:tcPr>
            <w:tcW w:w="189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22 /11</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г) </w:t>
            </w:r>
            <w:r w:rsidRPr="00A53B7C">
              <w:rPr>
                <w:rFonts w:ascii="Times New Roman" w:hAnsi="Times New Roman"/>
                <w:color w:val="00B050"/>
                <w:sz w:val="28"/>
                <w:szCs w:val="28"/>
                <w:lang w:val="uk-UA"/>
              </w:rPr>
              <w:t>про життя в сім’ї</w:t>
            </w:r>
          </w:p>
        </w:tc>
        <w:tc>
          <w:tcPr>
            <w:tcW w:w="2188" w:type="dxa"/>
          </w:tcPr>
          <w:p w:rsidR="00176814" w:rsidRPr="00A53B7C" w:rsidRDefault="00176814" w:rsidP="00DB46A5">
            <w:pPr>
              <w:tabs>
                <w:tab w:val="left" w:pos="6022"/>
              </w:tabs>
              <w:ind w:left="734"/>
              <w:jc w:val="both"/>
              <w:rPr>
                <w:rFonts w:ascii="Times New Roman" w:hAnsi="Times New Roman"/>
                <w:sz w:val="28"/>
                <w:szCs w:val="28"/>
                <w:lang w:val="uk-UA"/>
              </w:rPr>
            </w:pPr>
            <w:r w:rsidRPr="00A53B7C">
              <w:rPr>
                <w:rFonts w:ascii="Times New Roman" w:hAnsi="Times New Roman"/>
                <w:sz w:val="28"/>
                <w:szCs w:val="28"/>
                <w:lang w:val="uk-UA"/>
              </w:rPr>
              <w:t>104 /45</w:t>
            </w:r>
          </w:p>
        </w:tc>
        <w:tc>
          <w:tcPr>
            <w:tcW w:w="189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80 /41</w:t>
            </w:r>
          </w:p>
        </w:tc>
      </w:tr>
      <w:tr w:rsidR="00176814" w:rsidRPr="00A53B7C" w:rsidTr="00DB46A5">
        <w:tc>
          <w:tcPr>
            <w:tcW w:w="495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д) </w:t>
            </w:r>
            <w:r w:rsidRPr="00A53B7C">
              <w:rPr>
                <w:rFonts w:ascii="Times New Roman" w:hAnsi="Times New Roman"/>
                <w:color w:val="00B050"/>
                <w:sz w:val="28"/>
                <w:szCs w:val="28"/>
                <w:lang w:val="uk-UA"/>
              </w:rPr>
              <w:t>про володіння собою</w:t>
            </w:r>
          </w:p>
        </w:tc>
        <w:tc>
          <w:tcPr>
            <w:tcW w:w="2188" w:type="dxa"/>
          </w:tcPr>
          <w:p w:rsidR="00176814" w:rsidRPr="00A53B7C" w:rsidRDefault="00176814" w:rsidP="00DB46A5">
            <w:pPr>
              <w:tabs>
                <w:tab w:val="left" w:pos="6022"/>
              </w:tabs>
              <w:ind w:left="809"/>
              <w:jc w:val="both"/>
              <w:rPr>
                <w:rFonts w:ascii="Times New Roman" w:hAnsi="Times New Roman"/>
                <w:sz w:val="28"/>
                <w:szCs w:val="28"/>
                <w:lang w:val="uk-UA"/>
              </w:rPr>
            </w:pPr>
            <w:r w:rsidRPr="00A53B7C">
              <w:rPr>
                <w:rFonts w:ascii="Times New Roman" w:hAnsi="Times New Roman"/>
                <w:sz w:val="28"/>
                <w:szCs w:val="28"/>
                <w:lang w:val="uk-UA"/>
              </w:rPr>
              <w:t>37 /14</w:t>
            </w:r>
          </w:p>
        </w:tc>
        <w:tc>
          <w:tcPr>
            <w:tcW w:w="1897"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22 /15</w:t>
            </w:r>
          </w:p>
        </w:tc>
      </w:tr>
    </w:tbl>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Якщо прийняти відповіді на п’яте питання як свідчення, що іншим ці знання не потрібні (вони володіють потрібними знаннями) то все рівно виходить досить значимий негативний результат, який підтверджує мету нашої роботи – вчити дітей сімейному життю. </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6.Чи дозволите ви вашим батькам виховувати своїх дітей?</w:t>
      </w:r>
    </w:p>
    <w:p w:rsidR="00176814" w:rsidRPr="004D7987" w:rsidRDefault="00176814" w:rsidP="00C467F0">
      <w:pPr>
        <w:tabs>
          <w:tab w:val="left" w:pos="6022"/>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2263"/>
        <w:gridCol w:w="1860"/>
      </w:tblGrid>
      <w:tr w:rsidR="00176814" w:rsidRPr="00A53B7C" w:rsidTr="00DB46A5">
        <w:tc>
          <w:tcPr>
            <w:tcW w:w="4918"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а) </w:t>
            </w:r>
            <w:r w:rsidRPr="00A53B7C">
              <w:rPr>
                <w:rFonts w:ascii="Times New Roman" w:hAnsi="Times New Roman"/>
                <w:color w:val="00B050"/>
                <w:sz w:val="28"/>
                <w:szCs w:val="28"/>
                <w:lang w:val="uk-UA"/>
              </w:rPr>
              <w:t>так</w:t>
            </w:r>
          </w:p>
        </w:tc>
        <w:tc>
          <w:tcPr>
            <w:tcW w:w="2263" w:type="dxa"/>
          </w:tcPr>
          <w:p w:rsidR="00176814" w:rsidRPr="00A53B7C" w:rsidRDefault="00176814" w:rsidP="00DB46A5">
            <w:pPr>
              <w:tabs>
                <w:tab w:val="left" w:pos="6022"/>
              </w:tabs>
              <w:ind w:left="846"/>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106 / 65</w:t>
            </w:r>
          </w:p>
        </w:tc>
        <w:tc>
          <w:tcPr>
            <w:tcW w:w="1860" w:type="dxa"/>
          </w:tcPr>
          <w:p w:rsidR="00176814" w:rsidRPr="00A53B7C" w:rsidRDefault="00176814" w:rsidP="00DB46A5">
            <w:pPr>
              <w:tabs>
                <w:tab w:val="left" w:pos="6022"/>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 xml:space="preserve">89 / 64 </w:t>
            </w:r>
          </w:p>
        </w:tc>
      </w:tr>
      <w:tr w:rsidR="00176814" w:rsidRPr="00A53B7C" w:rsidTr="00DB46A5">
        <w:tc>
          <w:tcPr>
            <w:tcW w:w="4918"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б) ні</w:t>
            </w:r>
          </w:p>
        </w:tc>
        <w:tc>
          <w:tcPr>
            <w:tcW w:w="2263" w:type="dxa"/>
          </w:tcPr>
          <w:p w:rsidR="00176814" w:rsidRPr="00A53B7C" w:rsidRDefault="00176814" w:rsidP="00DB46A5">
            <w:pPr>
              <w:tabs>
                <w:tab w:val="left" w:pos="6022"/>
              </w:tabs>
              <w:ind w:left="1145"/>
              <w:jc w:val="both"/>
              <w:rPr>
                <w:rFonts w:ascii="Times New Roman" w:hAnsi="Times New Roman"/>
                <w:sz w:val="28"/>
                <w:szCs w:val="28"/>
                <w:lang w:val="uk-UA"/>
              </w:rPr>
            </w:pPr>
            <w:r w:rsidRPr="00A53B7C">
              <w:rPr>
                <w:rFonts w:ascii="Times New Roman" w:hAnsi="Times New Roman"/>
                <w:sz w:val="28"/>
                <w:szCs w:val="28"/>
                <w:lang w:val="uk-UA"/>
              </w:rPr>
              <w:t>12 /7</w:t>
            </w:r>
          </w:p>
        </w:tc>
        <w:tc>
          <w:tcPr>
            <w:tcW w:w="186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8 /5 </w:t>
            </w:r>
          </w:p>
        </w:tc>
      </w:tr>
      <w:tr w:rsidR="00176814" w:rsidRPr="00A53B7C" w:rsidTr="00DB46A5">
        <w:tc>
          <w:tcPr>
            <w:tcW w:w="4918"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в)</w:t>
            </w:r>
            <w:r w:rsidRPr="00A53B7C">
              <w:rPr>
                <w:rFonts w:ascii="Times New Roman" w:hAnsi="Times New Roman"/>
                <w:color w:val="00B050"/>
                <w:sz w:val="28"/>
                <w:szCs w:val="28"/>
                <w:lang w:val="uk-UA"/>
              </w:rPr>
              <w:t xml:space="preserve"> </w:t>
            </w:r>
            <w:r w:rsidRPr="00A53B7C">
              <w:rPr>
                <w:rFonts w:ascii="Times New Roman" w:hAnsi="Times New Roman"/>
                <w:sz w:val="28"/>
                <w:szCs w:val="28"/>
                <w:lang w:val="uk-UA"/>
              </w:rPr>
              <w:t>інколи</w:t>
            </w:r>
          </w:p>
        </w:tc>
        <w:tc>
          <w:tcPr>
            <w:tcW w:w="2263" w:type="dxa"/>
          </w:tcPr>
          <w:p w:rsidR="00176814" w:rsidRPr="00A53B7C" w:rsidRDefault="00176814" w:rsidP="00DB46A5">
            <w:pPr>
              <w:tabs>
                <w:tab w:val="left" w:pos="6022"/>
              </w:tabs>
              <w:ind w:left="864"/>
              <w:jc w:val="both"/>
              <w:rPr>
                <w:rFonts w:ascii="Times New Roman" w:hAnsi="Times New Roman"/>
                <w:sz w:val="28"/>
                <w:szCs w:val="28"/>
                <w:lang w:val="uk-UA"/>
              </w:rPr>
            </w:pPr>
            <w:r w:rsidRPr="00A53B7C">
              <w:rPr>
                <w:rFonts w:ascii="Times New Roman" w:hAnsi="Times New Roman"/>
                <w:sz w:val="28"/>
                <w:szCs w:val="28"/>
                <w:lang w:val="uk-UA"/>
              </w:rPr>
              <w:t>105 /33</w:t>
            </w:r>
          </w:p>
        </w:tc>
        <w:tc>
          <w:tcPr>
            <w:tcW w:w="186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83 / 44 </w:t>
            </w:r>
          </w:p>
        </w:tc>
      </w:tr>
      <w:tr w:rsidR="00176814" w:rsidRPr="00A53B7C" w:rsidTr="00DB46A5">
        <w:tc>
          <w:tcPr>
            <w:tcW w:w="4918"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г) в крайніх випадках</w:t>
            </w:r>
          </w:p>
        </w:tc>
        <w:tc>
          <w:tcPr>
            <w:tcW w:w="2263" w:type="dxa"/>
          </w:tcPr>
          <w:p w:rsidR="00176814" w:rsidRPr="00A53B7C" w:rsidRDefault="00176814" w:rsidP="00DB46A5">
            <w:pPr>
              <w:tabs>
                <w:tab w:val="left" w:pos="6022"/>
              </w:tabs>
              <w:ind w:left="1070"/>
              <w:jc w:val="both"/>
              <w:rPr>
                <w:rFonts w:ascii="Times New Roman" w:hAnsi="Times New Roman"/>
                <w:sz w:val="28"/>
                <w:szCs w:val="28"/>
                <w:lang w:val="uk-UA"/>
              </w:rPr>
            </w:pPr>
            <w:r w:rsidRPr="00A53B7C">
              <w:rPr>
                <w:rFonts w:ascii="Times New Roman" w:hAnsi="Times New Roman"/>
                <w:sz w:val="28"/>
                <w:szCs w:val="28"/>
                <w:lang w:val="uk-UA"/>
              </w:rPr>
              <w:t>24 /12</w:t>
            </w:r>
          </w:p>
        </w:tc>
        <w:tc>
          <w:tcPr>
            <w:tcW w:w="186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18 /7 </w:t>
            </w:r>
          </w:p>
        </w:tc>
      </w:tr>
      <w:tr w:rsidR="00176814" w:rsidRPr="00A53B7C" w:rsidTr="00DB46A5">
        <w:tc>
          <w:tcPr>
            <w:tcW w:w="4918"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д) ні за яких обставин</w:t>
            </w:r>
          </w:p>
        </w:tc>
        <w:tc>
          <w:tcPr>
            <w:tcW w:w="2263" w:type="dxa"/>
          </w:tcPr>
          <w:p w:rsidR="00176814" w:rsidRPr="00A53B7C" w:rsidRDefault="00176814" w:rsidP="00DB46A5">
            <w:pPr>
              <w:tabs>
                <w:tab w:val="left" w:pos="6022"/>
              </w:tabs>
              <w:ind w:left="1070"/>
              <w:jc w:val="both"/>
              <w:rPr>
                <w:rFonts w:ascii="Times New Roman" w:hAnsi="Times New Roman"/>
                <w:sz w:val="28"/>
                <w:szCs w:val="28"/>
                <w:lang w:val="uk-UA"/>
              </w:rPr>
            </w:pPr>
            <w:r w:rsidRPr="00A53B7C">
              <w:rPr>
                <w:rFonts w:ascii="Times New Roman" w:hAnsi="Times New Roman"/>
                <w:sz w:val="28"/>
                <w:szCs w:val="28"/>
                <w:lang w:val="uk-UA"/>
              </w:rPr>
              <w:t>8 /5</w:t>
            </w:r>
          </w:p>
        </w:tc>
        <w:tc>
          <w:tcPr>
            <w:tcW w:w="186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16 /12</w:t>
            </w:r>
          </w:p>
        </w:tc>
      </w:tr>
    </w:tbl>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В відповідях на 6 питання «зашифрована» ситуація щодо виконання батьками дітей своїх обов’язків по  їх вихованню. Бачимо, що в двох районах 68 дітей не погоджуються з відношення батьків до своїх обов’язків. До них </w:t>
      </w:r>
      <w:r w:rsidRPr="004D7987">
        <w:rPr>
          <w:rFonts w:ascii="Times New Roman" w:hAnsi="Times New Roman"/>
          <w:color w:val="000000"/>
          <w:sz w:val="28"/>
          <w:szCs w:val="28"/>
          <w:lang w:val="uk-UA"/>
        </w:rPr>
        <w:t>можна</w:t>
      </w:r>
      <w:r w:rsidRPr="004D7987">
        <w:rPr>
          <w:rFonts w:ascii="Times New Roman" w:hAnsi="Times New Roman"/>
          <w:sz w:val="28"/>
          <w:szCs w:val="28"/>
          <w:lang w:val="uk-UA"/>
        </w:rPr>
        <w:t xml:space="preserve"> добавити ще майже 200, які в цьому вагаються. Виходить, що більше 50% дітей не влаштовує, або вони не знають, їх не навчили в сім’ї як виховувати. Вони «навчені» як не потрібно, але ж проблеми це не вирішує.</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7.За зразок сімейних відносин ви будете мати?</w:t>
      </w:r>
    </w:p>
    <w:p w:rsidR="00176814" w:rsidRPr="004D7987" w:rsidRDefault="00176814" w:rsidP="00C467F0">
      <w:pPr>
        <w:tabs>
          <w:tab w:val="left" w:pos="6022"/>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3"/>
        <w:gridCol w:w="2169"/>
        <w:gridCol w:w="1449"/>
      </w:tblGrid>
      <w:tr w:rsidR="00176814" w:rsidRPr="00A53B7C" w:rsidTr="00DB46A5">
        <w:tc>
          <w:tcPr>
            <w:tcW w:w="542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а) </w:t>
            </w:r>
            <w:r w:rsidRPr="00A53B7C">
              <w:rPr>
                <w:rFonts w:ascii="Times New Roman" w:hAnsi="Times New Roman"/>
                <w:color w:val="00B050"/>
                <w:sz w:val="28"/>
                <w:szCs w:val="28"/>
                <w:lang w:val="uk-UA"/>
              </w:rPr>
              <w:t>сім’ю своїх батьків</w:t>
            </w:r>
          </w:p>
        </w:tc>
        <w:tc>
          <w:tcPr>
            <w:tcW w:w="2169" w:type="dxa"/>
          </w:tcPr>
          <w:p w:rsidR="00176814" w:rsidRPr="00A53B7C" w:rsidRDefault="00176814" w:rsidP="00DB46A5">
            <w:pPr>
              <w:tabs>
                <w:tab w:val="left" w:pos="6022"/>
              </w:tabs>
              <w:ind w:left="677"/>
              <w:jc w:val="both"/>
              <w:rPr>
                <w:rFonts w:ascii="Times New Roman" w:hAnsi="Times New Roman"/>
                <w:sz w:val="28"/>
                <w:szCs w:val="28"/>
                <w:lang w:val="uk-UA"/>
              </w:rPr>
            </w:pPr>
            <w:r w:rsidRPr="00A53B7C">
              <w:rPr>
                <w:rFonts w:ascii="Times New Roman" w:hAnsi="Times New Roman"/>
                <w:sz w:val="28"/>
                <w:szCs w:val="28"/>
                <w:lang w:val="uk-UA"/>
              </w:rPr>
              <w:t>71 /12</w:t>
            </w:r>
          </w:p>
        </w:tc>
        <w:tc>
          <w:tcPr>
            <w:tcW w:w="1449"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74/ 31</w:t>
            </w:r>
          </w:p>
        </w:tc>
      </w:tr>
      <w:tr w:rsidR="00176814" w:rsidRPr="00A53B7C" w:rsidTr="00DB46A5">
        <w:tc>
          <w:tcPr>
            <w:tcW w:w="542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б) приклади з літератури, журналів, газет</w:t>
            </w:r>
          </w:p>
        </w:tc>
        <w:tc>
          <w:tcPr>
            <w:tcW w:w="2169" w:type="dxa"/>
          </w:tcPr>
          <w:p w:rsidR="00176814" w:rsidRPr="00A53B7C" w:rsidRDefault="00176814" w:rsidP="00DB46A5">
            <w:pPr>
              <w:tabs>
                <w:tab w:val="left" w:pos="6022"/>
              </w:tabs>
              <w:ind w:left="1051"/>
              <w:jc w:val="both"/>
              <w:rPr>
                <w:rFonts w:ascii="Times New Roman" w:hAnsi="Times New Roman"/>
                <w:sz w:val="28"/>
                <w:szCs w:val="28"/>
                <w:lang w:val="uk-UA"/>
              </w:rPr>
            </w:pPr>
            <w:r w:rsidRPr="00A53B7C">
              <w:rPr>
                <w:rFonts w:ascii="Times New Roman" w:hAnsi="Times New Roman"/>
                <w:sz w:val="28"/>
                <w:szCs w:val="28"/>
                <w:lang w:val="uk-UA"/>
              </w:rPr>
              <w:t>9 /82</w:t>
            </w:r>
          </w:p>
        </w:tc>
        <w:tc>
          <w:tcPr>
            <w:tcW w:w="1449"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4/2</w:t>
            </w:r>
          </w:p>
        </w:tc>
      </w:tr>
      <w:tr w:rsidR="00176814" w:rsidRPr="00A53B7C" w:rsidTr="00DB46A5">
        <w:tc>
          <w:tcPr>
            <w:tcW w:w="542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в) приклади з кіно</w:t>
            </w:r>
          </w:p>
        </w:tc>
        <w:tc>
          <w:tcPr>
            <w:tcW w:w="2169" w:type="dxa"/>
          </w:tcPr>
          <w:p w:rsidR="00176814" w:rsidRPr="00A53B7C" w:rsidRDefault="00176814" w:rsidP="00DB46A5">
            <w:pPr>
              <w:tabs>
                <w:tab w:val="left" w:pos="6022"/>
              </w:tabs>
              <w:ind w:left="939"/>
              <w:jc w:val="both"/>
              <w:rPr>
                <w:rFonts w:ascii="Times New Roman" w:hAnsi="Times New Roman"/>
                <w:sz w:val="28"/>
                <w:szCs w:val="28"/>
                <w:lang w:val="uk-UA"/>
              </w:rPr>
            </w:pPr>
            <w:r w:rsidRPr="00A53B7C">
              <w:rPr>
                <w:rFonts w:ascii="Times New Roman" w:hAnsi="Times New Roman"/>
                <w:sz w:val="28"/>
                <w:szCs w:val="28"/>
                <w:lang w:val="uk-UA"/>
              </w:rPr>
              <w:t>5 /4</w:t>
            </w:r>
          </w:p>
        </w:tc>
        <w:tc>
          <w:tcPr>
            <w:tcW w:w="1449"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33/19 </w:t>
            </w:r>
          </w:p>
        </w:tc>
      </w:tr>
      <w:tr w:rsidR="00176814" w:rsidRPr="00A53B7C" w:rsidTr="00DB46A5">
        <w:tc>
          <w:tcPr>
            <w:tcW w:w="542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г) те, чому вчили в школі</w:t>
            </w:r>
          </w:p>
        </w:tc>
        <w:tc>
          <w:tcPr>
            <w:tcW w:w="2169" w:type="dxa"/>
          </w:tcPr>
          <w:p w:rsidR="00176814" w:rsidRPr="00A53B7C" w:rsidRDefault="00176814" w:rsidP="00DB46A5">
            <w:pPr>
              <w:tabs>
                <w:tab w:val="left" w:pos="6022"/>
              </w:tabs>
              <w:ind w:left="1014"/>
              <w:jc w:val="both"/>
              <w:rPr>
                <w:rFonts w:ascii="Times New Roman" w:hAnsi="Times New Roman"/>
                <w:sz w:val="28"/>
                <w:szCs w:val="28"/>
                <w:lang w:val="uk-UA"/>
              </w:rPr>
            </w:pPr>
            <w:r w:rsidRPr="00A53B7C">
              <w:rPr>
                <w:rFonts w:ascii="Times New Roman" w:hAnsi="Times New Roman"/>
                <w:sz w:val="28"/>
                <w:szCs w:val="28"/>
                <w:lang w:val="uk-UA"/>
              </w:rPr>
              <w:t>9 /41</w:t>
            </w:r>
          </w:p>
        </w:tc>
        <w:tc>
          <w:tcPr>
            <w:tcW w:w="1449"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13/9 </w:t>
            </w:r>
          </w:p>
        </w:tc>
      </w:tr>
      <w:tr w:rsidR="00176814" w:rsidRPr="00A53B7C" w:rsidTr="00DB46A5">
        <w:tc>
          <w:tcPr>
            <w:tcW w:w="542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д) всього по трішки</w:t>
            </w:r>
          </w:p>
        </w:tc>
        <w:tc>
          <w:tcPr>
            <w:tcW w:w="2169" w:type="dxa"/>
          </w:tcPr>
          <w:p w:rsidR="00176814" w:rsidRPr="00A53B7C" w:rsidRDefault="00176814" w:rsidP="00DB46A5">
            <w:pPr>
              <w:tabs>
                <w:tab w:val="left" w:pos="6022"/>
              </w:tabs>
              <w:ind w:left="640"/>
              <w:jc w:val="both"/>
              <w:rPr>
                <w:rFonts w:ascii="Times New Roman" w:hAnsi="Times New Roman"/>
                <w:sz w:val="28"/>
                <w:szCs w:val="28"/>
                <w:lang w:val="uk-UA"/>
              </w:rPr>
            </w:pPr>
            <w:r w:rsidRPr="00A53B7C">
              <w:rPr>
                <w:rFonts w:ascii="Times New Roman" w:hAnsi="Times New Roman"/>
                <w:sz w:val="28"/>
                <w:szCs w:val="28"/>
                <w:lang w:val="uk-UA"/>
              </w:rPr>
              <w:t>162 /76</w:t>
            </w:r>
          </w:p>
        </w:tc>
        <w:tc>
          <w:tcPr>
            <w:tcW w:w="1449"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121/51</w:t>
            </w:r>
          </w:p>
        </w:tc>
      </w:tr>
    </w:tbl>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Вище наведене  твердження опосередковано підтверджують відповіді на 7 питання. В відповідях  на це питання не зрозуміло з якого джерела будуть братись знання по стосунках в сім’ї, адже за орієнтир батьківська сім’я  набрала  лише 30%. Дуже мало!</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8.Хто несе більшу відповідальність за психологічний  клімат в сім</w:t>
      </w:r>
      <w:r w:rsidRPr="00E855D4">
        <w:rPr>
          <w:rFonts w:ascii="Times New Roman" w:hAnsi="Times New Roman"/>
          <w:sz w:val="28"/>
          <w:szCs w:val="28"/>
        </w:rPr>
        <w:t>’</w:t>
      </w:r>
      <w:r w:rsidRPr="004D7987">
        <w:rPr>
          <w:rFonts w:ascii="Times New Roman" w:hAnsi="Times New Roman"/>
          <w:sz w:val="28"/>
          <w:szCs w:val="28"/>
          <w:lang w:val="uk-UA"/>
        </w:rPr>
        <w:t>ї?</w:t>
      </w:r>
    </w:p>
    <w:p w:rsidR="00176814" w:rsidRPr="004D7987" w:rsidRDefault="00176814" w:rsidP="00C467F0">
      <w:pPr>
        <w:tabs>
          <w:tab w:val="left" w:pos="6022"/>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5"/>
        <w:gridCol w:w="2225"/>
        <w:gridCol w:w="1411"/>
      </w:tblGrid>
      <w:tr w:rsidR="00176814" w:rsidRPr="00A53B7C" w:rsidTr="00DB46A5">
        <w:tc>
          <w:tcPr>
            <w:tcW w:w="540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а) чоловік</w:t>
            </w:r>
          </w:p>
        </w:tc>
        <w:tc>
          <w:tcPr>
            <w:tcW w:w="2225" w:type="dxa"/>
          </w:tcPr>
          <w:p w:rsidR="00176814" w:rsidRPr="00A53B7C" w:rsidRDefault="00176814" w:rsidP="00DB46A5">
            <w:pPr>
              <w:tabs>
                <w:tab w:val="left" w:pos="6022"/>
              </w:tabs>
              <w:ind w:left="883"/>
              <w:jc w:val="both"/>
              <w:rPr>
                <w:rFonts w:ascii="Times New Roman" w:hAnsi="Times New Roman"/>
                <w:sz w:val="28"/>
                <w:szCs w:val="28"/>
                <w:lang w:val="uk-UA"/>
              </w:rPr>
            </w:pPr>
            <w:r w:rsidRPr="00A53B7C">
              <w:rPr>
                <w:rFonts w:ascii="Times New Roman" w:hAnsi="Times New Roman"/>
                <w:sz w:val="28"/>
                <w:szCs w:val="28"/>
                <w:lang w:val="uk-UA"/>
              </w:rPr>
              <w:t>48 /42</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40 /31</w:t>
            </w:r>
          </w:p>
        </w:tc>
      </w:tr>
      <w:tr w:rsidR="00176814" w:rsidRPr="00A53B7C" w:rsidTr="00DB46A5">
        <w:tc>
          <w:tcPr>
            <w:tcW w:w="540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б) дружина</w:t>
            </w:r>
          </w:p>
        </w:tc>
        <w:tc>
          <w:tcPr>
            <w:tcW w:w="2225" w:type="dxa"/>
          </w:tcPr>
          <w:p w:rsidR="00176814" w:rsidRPr="00A53B7C" w:rsidRDefault="00176814" w:rsidP="00DB46A5">
            <w:pPr>
              <w:tabs>
                <w:tab w:val="left" w:pos="6022"/>
              </w:tabs>
              <w:ind w:left="883"/>
              <w:jc w:val="both"/>
              <w:rPr>
                <w:rFonts w:ascii="Times New Roman" w:hAnsi="Times New Roman"/>
                <w:sz w:val="28"/>
                <w:szCs w:val="28"/>
                <w:lang w:val="uk-UA"/>
              </w:rPr>
            </w:pPr>
            <w:r w:rsidRPr="00A53B7C">
              <w:rPr>
                <w:rFonts w:ascii="Times New Roman" w:hAnsi="Times New Roman"/>
                <w:sz w:val="28"/>
                <w:szCs w:val="28"/>
                <w:lang w:val="uk-UA"/>
              </w:rPr>
              <w:t>23 /14</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26 /17 </w:t>
            </w:r>
          </w:p>
        </w:tc>
      </w:tr>
      <w:tr w:rsidR="00176814" w:rsidRPr="00A53B7C" w:rsidTr="00DB46A5">
        <w:tc>
          <w:tcPr>
            <w:tcW w:w="540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в) </w:t>
            </w:r>
            <w:r w:rsidRPr="00A53B7C">
              <w:rPr>
                <w:rFonts w:ascii="Times New Roman" w:hAnsi="Times New Roman"/>
                <w:color w:val="00B050"/>
                <w:sz w:val="28"/>
                <w:szCs w:val="28"/>
                <w:lang w:val="uk-UA"/>
              </w:rPr>
              <w:t>обоє разом</w:t>
            </w:r>
          </w:p>
        </w:tc>
        <w:tc>
          <w:tcPr>
            <w:tcW w:w="2225" w:type="dxa"/>
          </w:tcPr>
          <w:p w:rsidR="00176814" w:rsidRPr="00A53B7C" w:rsidRDefault="00176814" w:rsidP="00DB46A5">
            <w:pPr>
              <w:tabs>
                <w:tab w:val="left" w:pos="6022"/>
              </w:tabs>
              <w:ind w:left="734"/>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165 /56</w:t>
            </w:r>
          </w:p>
        </w:tc>
        <w:tc>
          <w:tcPr>
            <w:tcW w:w="1411" w:type="dxa"/>
          </w:tcPr>
          <w:p w:rsidR="00176814" w:rsidRPr="00A53B7C" w:rsidRDefault="00176814" w:rsidP="00DB46A5">
            <w:pPr>
              <w:tabs>
                <w:tab w:val="left" w:pos="6022"/>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 xml:space="preserve">153 / 72 </w:t>
            </w:r>
          </w:p>
        </w:tc>
      </w:tr>
      <w:tr w:rsidR="00176814" w:rsidRPr="00A53B7C" w:rsidTr="00DB46A5">
        <w:tc>
          <w:tcPr>
            <w:tcW w:w="540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г) батьки</w:t>
            </w:r>
          </w:p>
        </w:tc>
        <w:tc>
          <w:tcPr>
            <w:tcW w:w="2225" w:type="dxa"/>
          </w:tcPr>
          <w:p w:rsidR="00176814" w:rsidRPr="00A53B7C" w:rsidRDefault="00176814" w:rsidP="00DB46A5">
            <w:pPr>
              <w:tabs>
                <w:tab w:val="left" w:pos="6022"/>
              </w:tabs>
              <w:ind w:left="1033"/>
              <w:jc w:val="both"/>
              <w:rPr>
                <w:rFonts w:ascii="Times New Roman" w:hAnsi="Times New Roman"/>
                <w:sz w:val="28"/>
                <w:szCs w:val="28"/>
                <w:lang w:val="uk-UA"/>
              </w:rPr>
            </w:pPr>
            <w:r w:rsidRPr="00A53B7C">
              <w:rPr>
                <w:rFonts w:ascii="Times New Roman" w:hAnsi="Times New Roman"/>
                <w:sz w:val="28"/>
                <w:szCs w:val="28"/>
                <w:lang w:val="uk-UA"/>
              </w:rPr>
              <w:t>13 /8</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10 /6 </w:t>
            </w:r>
          </w:p>
        </w:tc>
      </w:tr>
      <w:tr w:rsidR="00176814" w:rsidRPr="00A53B7C" w:rsidTr="00DB46A5">
        <w:tc>
          <w:tcPr>
            <w:tcW w:w="5405"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д) суспільство</w:t>
            </w:r>
          </w:p>
        </w:tc>
        <w:tc>
          <w:tcPr>
            <w:tcW w:w="2225" w:type="dxa"/>
          </w:tcPr>
          <w:p w:rsidR="00176814" w:rsidRPr="00A53B7C" w:rsidRDefault="00176814" w:rsidP="00DB46A5">
            <w:pPr>
              <w:tabs>
                <w:tab w:val="left" w:pos="6022"/>
              </w:tabs>
              <w:ind w:left="1108"/>
              <w:jc w:val="both"/>
              <w:rPr>
                <w:rFonts w:ascii="Times New Roman" w:hAnsi="Times New Roman"/>
                <w:sz w:val="28"/>
                <w:szCs w:val="28"/>
                <w:lang w:val="uk-UA"/>
              </w:rPr>
            </w:pPr>
            <w:r w:rsidRPr="00A53B7C">
              <w:rPr>
                <w:rFonts w:ascii="Times New Roman" w:hAnsi="Times New Roman"/>
                <w:sz w:val="28"/>
                <w:szCs w:val="28"/>
                <w:lang w:val="uk-UA"/>
              </w:rPr>
              <w:t>4 /4</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13 /4</w:t>
            </w:r>
          </w:p>
        </w:tc>
      </w:tr>
    </w:tbl>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З цієї таблиці проглядається дві відповіді : одна позитивна – майже половина розуміють хто формує клімат в сім’ї; друга негативна, яка говорить про не обізнаність в цьому питанні. </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9.Ви не зійшлись характером, але прожили більше року у шлюбі, що будете робити?</w:t>
      </w:r>
    </w:p>
    <w:p w:rsidR="00176814" w:rsidRPr="004D7987" w:rsidRDefault="00176814" w:rsidP="00C467F0">
      <w:pPr>
        <w:tabs>
          <w:tab w:val="left" w:pos="6022"/>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6"/>
        <w:gridCol w:w="1664"/>
        <w:gridCol w:w="1411"/>
      </w:tblGrid>
      <w:tr w:rsidR="00176814" w:rsidRPr="00A53B7C" w:rsidTr="00DB46A5">
        <w:tc>
          <w:tcPr>
            <w:tcW w:w="596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а) розлучитесь і знайдете іншу (го)</w:t>
            </w:r>
          </w:p>
        </w:tc>
        <w:tc>
          <w:tcPr>
            <w:tcW w:w="1664" w:type="dxa"/>
          </w:tcPr>
          <w:p w:rsidR="00176814" w:rsidRPr="00A53B7C" w:rsidRDefault="00176814" w:rsidP="00DB46A5">
            <w:pPr>
              <w:tabs>
                <w:tab w:val="left" w:pos="6022"/>
              </w:tabs>
              <w:ind w:left="173"/>
              <w:jc w:val="both"/>
              <w:rPr>
                <w:rFonts w:ascii="Times New Roman" w:hAnsi="Times New Roman"/>
                <w:sz w:val="28"/>
                <w:szCs w:val="28"/>
                <w:lang w:val="uk-UA"/>
              </w:rPr>
            </w:pPr>
            <w:r w:rsidRPr="00A53B7C">
              <w:rPr>
                <w:rFonts w:ascii="Times New Roman" w:hAnsi="Times New Roman"/>
                <w:sz w:val="28"/>
                <w:szCs w:val="28"/>
                <w:lang w:val="uk-UA"/>
              </w:rPr>
              <w:t>71 /39</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82 / 41 </w:t>
            </w:r>
          </w:p>
        </w:tc>
      </w:tr>
      <w:tr w:rsidR="00176814" w:rsidRPr="00A53B7C" w:rsidTr="00DB46A5">
        <w:tc>
          <w:tcPr>
            <w:tcW w:w="596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б</w:t>
            </w:r>
            <w:r w:rsidRPr="00A53B7C">
              <w:rPr>
                <w:rFonts w:ascii="Times New Roman" w:hAnsi="Times New Roman"/>
                <w:color w:val="00B050"/>
                <w:sz w:val="28"/>
                <w:szCs w:val="28"/>
                <w:lang w:val="uk-UA"/>
              </w:rPr>
              <w:t>) підлаштуєтесь під чоловіка(дружину)</w:t>
            </w:r>
          </w:p>
        </w:tc>
        <w:tc>
          <w:tcPr>
            <w:tcW w:w="1664" w:type="dxa"/>
          </w:tcPr>
          <w:p w:rsidR="00176814" w:rsidRPr="00A53B7C" w:rsidRDefault="00176814" w:rsidP="00DB46A5">
            <w:pPr>
              <w:tabs>
                <w:tab w:val="left" w:pos="6022"/>
              </w:tabs>
              <w:ind w:left="173"/>
              <w:jc w:val="both"/>
              <w:rPr>
                <w:rFonts w:ascii="Times New Roman" w:hAnsi="Times New Roman"/>
                <w:sz w:val="28"/>
                <w:szCs w:val="28"/>
                <w:lang w:val="uk-UA"/>
              </w:rPr>
            </w:pPr>
            <w:r w:rsidRPr="00A53B7C">
              <w:rPr>
                <w:rFonts w:ascii="Times New Roman" w:hAnsi="Times New Roman"/>
                <w:sz w:val="28"/>
                <w:szCs w:val="28"/>
                <w:lang w:val="uk-UA"/>
              </w:rPr>
              <w:t>39 /20</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48 / 30 </w:t>
            </w:r>
          </w:p>
        </w:tc>
      </w:tr>
      <w:tr w:rsidR="00176814" w:rsidRPr="00A53B7C" w:rsidTr="00DB46A5">
        <w:tc>
          <w:tcPr>
            <w:tcW w:w="596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в) перероблятиму характер чоловіка(дружини)</w:t>
            </w:r>
          </w:p>
        </w:tc>
        <w:tc>
          <w:tcPr>
            <w:tcW w:w="1664" w:type="dxa"/>
          </w:tcPr>
          <w:p w:rsidR="00176814" w:rsidRPr="00A53B7C" w:rsidRDefault="00176814" w:rsidP="00DB46A5">
            <w:pPr>
              <w:tabs>
                <w:tab w:val="left" w:pos="6022"/>
              </w:tabs>
              <w:ind w:left="247"/>
              <w:jc w:val="both"/>
              <w:rPr>
                <w:rFonts w:ascii="Times New Roman" w:hAnsi="Times New Roman"/>
                <w:sz w:val="28"/>
                <w:szCs w:val="28"/>
                <w:lang w:val="uk-UA"/>
              </w:rPr>
            </w:pPr>
            <w:r w:rsidRPr="00A53B7C">
              <w:rPr>
                <w:rFonts w:ascii="Times New Roman" w:hAnsi="Times New Roman"/>
                <w:sz w:val="28"/>
                <w:szCs w:val="28"/>
                <w:lang w:val="uk-UA"/>
              </w:rPr>
              <w:t>60 /26</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50 /29 </w:t>
            </w:r>
          </w:p>
        </w:tc>
      </w:tr>
      <w:tr w:rsidR="00176814" w:rsidRPr="00A53B7C" w:rsidTr="00DB46A5">
        <w:tc>
          <w:tcPr>
            <w:tcW w:w="596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г</w:t>
            </w:r>
            <w:r w:rsidRPr="00A53B7C">
              <w:rPr>
                <w:rFonts w:ascii="Times New Roman" w:hAnsi="Times New Roman"/>
                <w:color w:val="00B050"/>
                <w:sz w:val="28"/>
                <w:szCs w:val="28"/>
                <w:lang w:val="uk-UA"/>
              </w:rPr>
              <w:t>) терпітиму</w:t>
            </w:r>
          </w:p>
        </w:tc>
        <w:tc>
          <w:tcPr>
            <w:tcW w:w="1664" w:type="dxa"/>
          </w:tcPr>
          <w:p w:rsidR="00176814" w:rsidRPr="00A53B7C" w:rsidRDefault="00176814" w:rsidP="00DB46A5">
            <w:pPr>
              <w:tabs>
                <w:tab w:val="left" w:pos="6022"/>
              </w:tabs>
              <w:ind w:left="397"/>
              <w:jc w:val="both"/>
              <w:rPr>
                <w:rFonts w:ascii="Times New Roman" w:hAnsi="Times New Roman"/>
                <w:sz w:val="28"/>
                <w:szCs w:val="28"/>
                <w:lang w:val="uk-UA"/>
              </w:rPr>
            </w:pPr>
            <w:r w:rsidRPr="00A53B7C">
              <w:rPr>
                <w:rFonts w:ascii="Times New Roman" w:hAnsi="Times New Roman"/>
                <w:sz w:val="28"/>
                <w:szCs w:val="28"/>
                <w:lang w:val="uk-UA"/>
              </w:rPr>
              <w:t>14 /8</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14 /7 </w:t>
            </w:r>
          </w:p>
        </w:tc>
      </w:tr>
      <w:tr w:rsidR="00176814" w:rsidRPr="00A53B7C" w:rsidTr="00DB46A5">
        <w:tc>
          <w:tcPr>
            <w:tcW w:w="5966"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д) всього по трішки</w:t>
            </w:r>
          </w:p>
        </w:tc>
        <w:tc>
          <w:tcPr>
            <w:tcW w:w="1664" w:type="dxa"/>
          </w:tcPr>
          <w:p w:rsidR="00176814" w:rsidRPr="00A53B7C" w:rsidRDefault="00176814" w:rsidP="00DB46A5">
            <w:pPr>
              <w:tabs>
                <w:tab w:val="left" w:pos="6022"/>
              </w:tabs>
              <w:ind w:left="173"/>
              <w:jc w:val="both"/>
              <w:rPr>
                <w:rFonts w:ascii="Times New Roman" w:hAnsi="Times New Roman"/>
                <w:sz w:val="28"/>
                <w:szCs w:val="28"/>
                <w:lang w:val="uk-UA"/>
              </w:rPr>
            </w:pPr>
            <w:r w:rsidRPr="00A53B7C">
              <w:rPr>
                <w:rFonts w:ascii="Times New Roman" w:hAnsi="Times New Roman"/>
                <w:sz w:val="28"/>
                <w:szCs w:val="28"/>
                <w:lang w:val="uk-UA"/>
              </w:rPr>
              <w:t>75 /40</w:t>
            </w:r>
          </w:p>
        </w:tc>
        <w:tc>
          <w:tcPr>
            <w:tcW w:w="1411"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52 / 25</w:t>
            </w:r>
          </w:p>
        </w:tc>
      </w:tr>
    </w:tbl>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В відповідях «а» та «в» приховані статистичні дані про розлучення на сьогоднішній день. Тобто ситуація вже практично визначена. «Переробляння» характеру обов’язково приведе до розриву стосунків. На жаль діти цього не знають.</w:t>
      </w:r>
    </w:p>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10.Ви дізнаєтесь, що ваша дружина(чоловік) вам зраджує. Що ви будете робити? </w:t>
      </w:r>
    </w:p>
    <w:p w:rsidR="00176814" w:rsidRPr="004D7987" w:rsidRDefault="00176814" w:rsidP="00C467F0">
      <w:pPr>
        <w:tabs>
          <w:tab w:val="left" w:pos="6022"/>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0"/>
        <w:gridCol w:w="74"/>
        <w:gridCol w:w="1665"/>
        <w:gridCol w:w="19"/>
        <w:gridCol w:w="1373"/>
      </w:tblGrid>
      <w:tr w:rsidR="00176814" w:rsidRPr="00A53B7C" w:rsidTr="00DB46A5">
        <w:tc>
          <w:tcPr>
            <w:tcW w:w="591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а) розлучитесь</w:t>
            </w:r>
          </w:p>
        </w:tc>
        <w:tc>
          <w:tcPr>
            <w:tcW w:w="1739" w:type="dxa"/>
            <w:gridSpan w:val="2"/>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118 /54</w:t>
            </w:r>
          </w:p>
        </w:tc>
        <w:tc>
          <w:tcPr>
            <w:tcW w:w="1392" w:type="dxa"/>
            <w:gridSpan w:val="2"/>
          </w:tcPr>
          <w:p w:rsidR="00176814" w:rsidRPr="00A53B7C" w:rsidRDefault="00176814" w:rsidP="00DB46A5">
            <w:pPr>
              <w:tabs>
                <w:tab w:val="left" w:pos="6022"/>
              </w:tabs>
              <w:ind w:left="434"/>
              <w:jc w:val="both"/>
              <w:rPr>
                <w:rFonts w:ascii="Times New Roman" w:hAnsi="Times New Roman"/>
                <w:sz w:val="28"/>
                <w:szCs w:val="28"/>
                <w:lang w:val="uk-UA"/>
              </w:rPr>
            </w:pPr>
            <w:r w:rsidRPr="00A53B7C">
              <w:rPr>
                <w:rFonts w:ascii="Times New Roman" w:hAnsi="Times New Roman"/>
                <w:sz w:val="28"/>
                <w:szCs w:val="28"/>
                <w:lang w:val="uk-UA"/>
              </w:rPr>
              <w:t xml:space="preserve">76 /41 </w:t>
            </w:r>
          </w:p>
        </w:tc>
      </w:tr>
      <w:tr w:rsidR="00176814" w:rsidRPr="00A53B7C" w:rsidTr="00DB46A5">
        <w:tc>
          <w:tcPr>
            <w:tcW w:w="5910"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б) пробачите</w:t>
            </w:r>
          </w:p>
        </w:tc>
        <w:tc>
          <w:tcPr>
            <w:tcW w:w="1739" w:type="dxa"/>
            <w:gridSpan w:val="2"/>
          </w:tcPr>
          <w:p w:rsidR="00176814" w:rsidRPr="00A53B7C" w:rsidRDefault="00176814" w:rsidP="00DB46A5">
            <w:pPr>
              <w:tabs>
                <w:tab w:val="left" w:pos="6022"/>
              </w:tabs>
              <w:ind w:left="42"/>
              <w:jc w:val="both"/>
              <w:rPr>
                <w:rFonts w:ascii="Times New Roman" w:hAnsi="Times New Roman"/>
                <w:sz w:val="28"/>
                <w:szCs w:val="28"/>
                <w:lang w:val="uk-UA"/>
              </w:rPr>
            </w:pPr>
            <w:r w:rsidRPr="00A53B7C">
              <w:rPr>
                <w:rFonts w:ascii="Times New Roman" w:hAnsi="Times New Roman"/>
                <w:sz w:val="28"/>
                <w:szCs w:val="28"/>
                <w:lang w:val="uk-UA"/>
              </w:rPr>
              <w:t>41 /14</w:t>
            </w:r>
          </w:p>
        </w:tc>
        <w:tc>
          <w:tcPr>
            <w:tcW w:w="1392" w:type="dxa"/>
            <w:gridSpan w:val="2"/>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30 /18 </w:t>
            </w:r>
          </w:p>
        </w:tc>
      </w:tr>
      <w:tr w:rsidR="00176814" w:rsidRPr="00A53B7C" w:rsidTr="00DB46A5">
        <w:tc>
          <w:tcPr>
            <w:tcW w:w="5984" w:type="dxa"/>
            <w:gridSpan w:val="2"/>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в) </w:t>
            </w:r>
            <w:r w:rsidRPr="00A53B7C">
              <w:rPr>
                <w:rFonts w:ascii="Times New Roman" w:hAnsi="Times New Roman"/>
                <w:color w:val="00B050"/>
                <w:sz w:val="28"/>
                <w:szCs w:val="28"/>
                <w:lang w:val="uk-UA"/>
              </w:rPr>
              <w:t>будете шукати причину в собі</w:t>
            </w:r>
          </w:p>
        </w:tc>
        <w:tc>
          <w:tcPr>
            <w:tcW w:w="1684" w:type="dxa"/>
            <w:gridSpan w:val="2"/>
          </w:tcPr>
          <w:p w:rsidR="00176814" w:rsidRPr="00A53B7C" w:rsidRDefault="00176814" w:rsidP="00DB46A5">
            <w:pPr>
              <w:tabs>
                <w:tab w:val="left" w:pos="6022"/>
              </w:tabs>
              <w:ind w:left="303"/>
              <w:jc w:val="both"/>
              <w:rPr>
                <w:rFonts w:ascii="Times New Roman" w:hAnsi="Times New Roman"/>
                <w:sz w:val="28"/>
                <w:szCs w:val="28"/>
                <w:lang w:val="uk-UA"/>
              </w:rPr>
            </w:pPr>
            <w:r w:rsidRPr="00A53B7C">
              <w:rPr>
                <w:rFonts w:ascii="Times New Roman" w:hAnsi="Times New Roman"/>
                <w:sz w:val="28"/>
                <w:szCs w:val="28"/>
                <w:lang w:val="uk-UA"/>
              </w:rPr>
              <w:t>60 /13</w:t>
            </w:r>
          </w:p>
        </w:tc>
        <w:tc>
          <w:tcPr>
            <w:tcW w:w="1373" w:type="dxa"/>
          </w:tcPr>
          <w:p w:rsidR="00176814" w:rsidRPr="00A53B7C" w:rsidRDefault="00176814" w:rsidP="00DB46A5">
            <w:pPr>
              <w:tabs>
                <w:tab w:val="left" w:pos="6022"/>
              </w:tabs>
              <w:ind w:left="415"/>
              <w:jc w:val="both"/>
              <w:rPr>
                <w:rFonts w:ascii="Times New Roman" w:hAnsi="Times New Roman"/>
                <w:sz w:val="28"/>
                <w:szCs w:val="28"/>
                <w:lang w:val="uk-UA"/>
              </w:rPr>
            </w:pPr>
            <w:r w:rsidRPr="00A53B7C">
              <w:rPr>
                <w:rFonts w:ascii="Times New Roman" w:hAnsi="Times New Roman"/>
                <w:sz w:val="28"/>
                <w:szCs w:val="28"/>
                <w:lang w:val="uk-UA"/>
              </w:rPr>
              <w:t xml:space="preserve">82 /38 </w:t>
            </w:r>
          </w:p>
        </w:tc>
      </w:tr>
      <w:tr w:rsidR="00176814" w:rsidRPr="00A53B7C" w:rsidTr="00DB46A5">
        <w:tc>
          <w:tcPr>
            <w:tcW w:w="5984" w:type="dxa"/>
            <w:gridSpan w:val="2"/>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г) «розберусь» із тим, хто мені зрадив</w:t>
            </w:r>
          </w:p>
        </w:tc>
        <w:tc>
          <w:tcPr>
            <w:tcW w:w="1684" w:type="dxa"/>
            <w:gridSpan w:val="2"/>
          </w:tcPr>
          <w:p w:rsidR="00176814" w:rsidRPr="00A53B7C" w:rsidRDefault="00176814" w:rsidP="00DB46A5">
            <w:pPr>
              <w:tabs>
                <w:tab w:val="left" w:pos="6022"/>
              </w:tabs>
              <w:ind w:left="172"/>
              <w:jc w:val="both"/>
              <w:rPr>
                <w:rFonts w:ascii="Times New Roman" w:hAnsi="Times New Roman"/>
                <w:sz w:val="28"/>
                <w:szCs w:val="28"/>
                <w:lang w:val="uk-UA"/>
              </w:rPr>
            </w:pPr>
            <w:r w:rsidRPr="00A53B7C">
              <w:rPr>
                <w:rFonts w:ascii="Times New Roman" w:hAnsi="Times New Roman"/>
                <w:sz w:val="28"/>
                <w:szCs w:val="28"/>
                <w:lang w:val="uk-UA"/>
              </w:rPr>
              <w:t>101 / 61</w:t>
            </w:r>
          </w:p>
        </w:tc>
        <w:tc>
          <w:tcPr>
            <w:tcW w:w="1373" w:type="dxa"/>
          </w:tcPr>
          <w:p w:rsidR="00176814" w:rsidRPr="00A53B7C" w:rsidRDefault="00176814" w:rsidP="00DB46A5">
            <w:pPr>
              <w:tabs>
                <w:tab w:val="left" w:pos="6022"/>
              </w:tabs>
              <w:ind w:left="415"/>
              <w:jc w:val="both"/>
              <w:rPr>
                <w:rFonts w:ascii="Times New Roman" w:hAnsi="Times New Roman"/>
                <w:sz w:val="28"/>
                <w:szCs w:val="28"/>
                <w:lang w:val="uk-UA"/>
              </w:rPr>
            </w:pPr>
            <w:r w:rsidRPr="00A53B7C">
              <w:rPr>
                <w:rFonts w:ascii="Times New Roman" w:hAnsi="Times New Roman"/>
                <w:sz w:val="28"/>
                <w:szCs w:val="28"/>
                <w:lang w:val="uk-UA"/>
              </w:rPr>
              <w:t xml:space="preserve">37 /25 </w:t>
            </w:r>
          </w:p>
        </w:tc>
      </w:tr>
      <w:tr w:rsidR="00176814" w:rsidRPr="00A53B7C" w:rsidTr="00DB46A5">
        <w:tc>
          <w:tcPr>
            <w:tcW w:w="5984" w:type="dxa"/>
            <w:gridSpan w:val="2"/>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д) теж зраджу</w:t>
            </w:r>
          </w:p>
        </w:tc>
        <w:tc>
          <w:tcPr>
            <w:tcW w:w="1684" w:type="dxa"/>
            <w:gridSpan w:val="2"/>
          </w:tcPr>
          <w:p w:rsidR="00176814" w:rsidRPr="00A53B7C" w:rsidRDefault="00176814" w:rsidP="00DB46A5">
            <w:pPr>
              <w:tabs>
                <w:tab w:val="left" w:pos="6022"/>
              </w:tabs>
              <w:ind w:left="303"/>
              <w:jc w:val="both"/>
              <w:rPr>
                <w:rFonts w:ascii="Times New Roman" w:hAnsi="Times New Roman"/>
                <w:sz w:val="28"/>
                <w:szCs w:val="28"/>
                <w:lang w:val="uk-UA"/>
              </w:rPr>
            </w:pPr>
            <w:r w:rsidRPr="00A53B7C">
              <w:rPr>
                <w:rFonts w:ascii="Times New Roman" w:hAnsi="Times New Roman"/>
                <w:sz w:val="28"/>
                <w:szCs w:val="28"/>
                <w:lang w:val="uk-UA"/>
              </w:rPr>
              <w:t>47 /39</w:t>
            </w:r>
          </w:p>
        </w:tc>
        <w:tc>
          <w:tcPr>
            <w:tcW w:w="1373" w:type="dxa"/>
          </w:tcPr>
          <w:p w:rsidR="00176814" w:rsidRPr="00A53B7C" w:rsidRDefault="00176814" w:rsidP="00DB46A5">
            <w:pPr>
              <w:tabs>
                <w:tab w:val="left" w:pos="6022"/>
              </w:tabs>
              <w:ind w:left="415"/>
              <w:jc w:val="both"/>
              <w:rPr>
                <w:rFonts w:ascii="Times New Roman" w:hAnsi="Times New Roman"/>
                <w:sz w:val="28"/>
                <w:szCs w:val="28"/>
                <w:lang w:val="uk-UA"/>
              </w:rPr>
            </w:pPr>
            <w:r w:rsidRPr="00A53B7C">
              <w:rPr>
                <w:rFonts w:ascii="Times New Roman" w:hAnsi="Times New Roman"/>
                <w:sz w:val="28"/>
                <w:szCs w:val="28"/>
                <w:lang w:val="uk-UA"/>
              </w:rPr>
              <w:t>15 /11</w:t>
            </w:r>
          </w:p>
        </w:tc>
      </w:tr>
    </w:tbl>
    <w:p w:rsidR="00176814" w:rsidRPr="004D7987" w:rsidRDefault="00176814" w:rsidP="00C467F0">
      <w:pPr>
        <w:tabs>
          <w:tab w:val="left" w:pos="6022"/>
        </w:tabs>
        <w:ind w:left="530"/>
        <w:jc w:val="both"/>
        <w:rPr>
          <w:rFonts w:ascii="Times New Roman" w:hAnsi="Times New Roman"/>
          <w:sz w:val="28"/>
          <w:szCs w:val="28"/>
          <w:lang w:val="uk-UA"/>
        </w:rPr>
      </w:pPr>
    </w:p>
    <w:p w:rsidR="00176814" w:rsidRPr="004D7987" w:rsidRDefault="00176814" w:rsidP="00737E5B">
      <w:pPr>
        <w:tabs>
          <w:tab w:val="left" w:pos="6022"/>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Ще сумнішу картину вимальовують відповіді на 10 питання. По них відсоток розлучень буде ще більший ніж сьогодні. В цих відповідях приховані  агресія, рівень культури, рівень розвитку особистості.</w:t>
      </w:r>
      <w:r>
        <w:rPr>
          <w:rFonts w:ascii="Times New Roman" w:hAnsi="Times New Roman"/>
          <w:sz w:val="28"/>
          <w:szCs w:val="28"/>
          <w:lang w:val="uk-UA"/>
        </w:rPr>
        <w:t xml:space="preserve"> </w:t>
      </w:r>
    </w:p>
    <w:p w:rsidR="00176814" w:rsidRPr="004D7987" w:rsidRDefault="00176814" w:rsidP="00C467F0">
      <w:pPr>
        <w:tabs>
          <w:tab w:val="left" w:pos="6022"/>
        </w:tabs>
        <w:ind w:left="530"/>
        <w:jc w:val="both"/>
        <w:rPr>
          <w:rFonts w:ascii="Times New Roman" w:hAnsi="Times New Roman"/>
          <w:sz w:val="28"/>
          <w:szCs w:val="28"/>
          <w:lang w:val="uk-UA"/>
        </w:rPr>
      </w:pPr>
      <w:r w:rsidRPr="004D7987">
        <w:rPr>
          <w:rFonts w:ascii="Times New Roman" w:hAnsi="Times New Roman"/>
          <w:sz w:val="28"/>
          <w:szCs w:val="28"/>
          <w:lang w:val="uk-UA"/>
        </w:rPr>
        <w:t>11.Як ви будете реагувати на шкідливі звички чоловіка(дружини) – алкоголь, куріння, наркотики, азартні ігри?</w:t>
      </w:r>
    </w:p>
    <w:p w:rsidR="00176814" w:rsidRPr="004D7987" w:rsidRDefault="00176814" w:rsidP="00C467F0">
      <w:pPr>
        <w:tabs>
          <w:tab w:val="left" w:pos="6022"/>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3"/>
        <w:gridCol w:w="1664"/>
        <w:gridCol w:w="1374"/>
      </w:tblGrid>
      <w:tr w:rsidR="00176814" w:rsidRPr="00A53B7C" w:rsidTr="00DB46A5">
        <w:tc>
          <w:tcPr>
            <w:tcW w:w="600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а) не реагуватиму</w:t>
            </w:r>
          </w:p>
        </w:tc>
        <w:tc>
          <w:tcPr>
            <w:tcW w:w="1664" w:type="dxa"/>
          </w:tcPr>
          <w:p w:rsidR="00176814" w:rsidRPr="00A53B7C" w:rsidRDefault="00176814" w:rsidP="00DB46A5">
            <w:pPr>
              <w:tabs>
                <w:tab w:val="left" w:pos="6022"/>
              </w:tabs>
              <w:ind w:left="210"/>
              <w:jc w:val="both"/>
              <w:rPr>
                <w:rFonts w:ascii="Times New Roman" w:hAnsi="Times New Roman"/>
                <w:sz w:val="28"/>
                <w:szCs w:val="28"/>
                <w:lang w:val="uk-UA"/>
              </w:rPr>
            </w:pPr>
            <w:r w:rsidRPr="00A53B7C">
              <w:rPr>
                <w:rFonts w:ascii="Times New Roman" w:hAnsi="Times New Roman"/>
                <w:sz w:val="28"/>
                <w:szCs w:val="28"/>
                <w:lang w:val="uk-UA"/>
              </w:rPr>
              <w:t>3 /3</w:t>
            </w:r>
          </w:p>
        </w:tc>
        <w:tc>
          <w:tcPr>
            <w:tcW w:w="1374"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30 /9 </w:t>
            </w:r>
          </w:p>
        </w:tc>
      </w:tr>
      <w:tr w:rsidR="00176814" w:rsidRPr="00A53B7C" w:rsidTr="00DB46A5">
        <w:tc>
          <w:tcPr>
            <w:tcW w:w="600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б) забороню, поставлю ультиматум</w:t>
            </w:r>
          </w:p>
        </w:tc>
        <w:tc>
          <w:tcPr>
            <w:tcW w:w="1664"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99 /54</w:t>
            </w:r>
          </w:p>
        </w:tc>
        <w:tc>
          <w:tcPr>
            <w:tcW w:w="1374"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37 /29 </w:t>
            </w:r>
          </w:p>
        </w:tc>
      </w:tr>
      <w:tr w:rsidR="00176814" w:rsidRPr="00A53B7C" w:rsidTr="00DB46A5">
        <w:tc>
          <w:tcPr>
            <w:tcW w:w="6003" w:type="dxa"/>
          </w:tcPr>
          <w:p w:rsidR="00176814" w:rsidRPr="00A53B7C" w:rsidRDefault="00176814" w:rsidP="00DB46A5">
            <w:pPr>
              <w:tabs>
                <w:tab w:val="left" w:pos="6022"/>
              </w:tabs>
              <w:jc w:val="both"/>
              <w:rPr>
                <w:rFonts w:ascii="Times New Roman" w:hAnsi="Times New Roman"/>
                <w:sz w:val="28"/>
                <w:szCs w:val="28"/>
                <w:lang w:val="uk-UA"/>
              </w:rPr>
            </w:pPr>
            <w:r w:rsidRPr="00A53B7C">
              <w:rPr>
                <w:rFonts w:ascii="Times New Roman" w:hAnsi="Times New Roman"/>
                <w:sz w:val="28"/>
                <w:szCs w:val="28"/>
                <w:lang w:val="uk-UA"/>
              </w:rPr>
              <w:t xml:space="preserve">в) </w:t>
            </w:r>
            <w:r w:rsidRPr="00A53B7C">
              <w:rPr>
                <w:rFonts w:ascii="Times New Roman" w:hAnsi="Times New Roman"/>
                <w:color w:val="00B050"/>
                <w:sz w:val="28"/>
                <w:szCs w:val="28"/>
                <w:lang w:val="uk-UA"/>
              </w:rPr>
              <w:t>допомагатиму позбутись</w:t>
            </w:r>
          </w:p>
        </w:tc>
        <w:tc>
          <w:tcPr>
            <w:tcW w:w="1664" w:type="dxa"/>
          </w:tcPr>
          <w:p w:rsidR="00176814" w:rsidRPr="00A53B7C" w:rsidRDefault="00176814" w:rsidP="00DB46A5">
            <w:pPr>
              <w:tabs>
                <w:tab w:val="left" w:pos="6022"/>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175 /76</w:t>
            </w:r>
          </w:p>
        </w:tc>
        <w:tc>
          <w:tcPr>
            <w:tcW w:w="1374" w:type="dxa"/>
          </w:tcPr>
          <w:p w:rsidR="00176814" w:rsidRPr="00A53B7C" w:rsidRDefault="00176814" w:rsidP="00DB46A5">
            <w:pPr>
              <w:tabs>
                <w:tab w:val="left" w:pos="6022"/>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135/81</w:t>
            </w:r>
          </w:p>
        </w:tc>
      </w:tr>
      <w:tr w:rsidR="00176814" w:rsidRPr="00A53B7C" w:rsidTr="00DB46A5">
        <w:tc>
          <w:tcPr>
            <w:tcW w:w="600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г) скаржитимусь батькам</w:t>
            </w:r>
          </w:p>
        </w:tc>
        <w:tc>
          <w:tcPr>
            <w:tcW w:w="1664"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8 /4</w:t>
            </w:r>
          </w:p>
        </w:tc>
        <w:tc>
          <w:tcPr>
            <w:tcW w:w="1374"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24 / 5 </w:t>
            </w:r>
          </w:p>
        </w:tc>
      </w:tr>
      <w:tr w:rsidR="00176814" w:rsidRPr="00A53B7C" w:rsidTr="00DB46A5">
        <w:tc>
          <w:tcPr>
            <w:tcW w:w="600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д) читатиму мораль</w:t>
            </w:r>
          </w:p>
        </w:tc>
        <w:tc>
          <w:tcPr>
            <w:tcW w:w="1664" w:type="dxa"/>
          </w:tcPr>
          <w:p w:rsidR="00176814" w:rsidRPr="00A53B7C" w:rsidRDefault="00176814" w:rsidP="00DB46A5">
            <w:pPr>
              <w:tabs>
                <w:tab w:val="left" w:pos="4320"/>
                <w:tab w:val="center" w:pos="4914"/>
              </w:tabs>
              <w:ind w:left="5"/>
              <w:jc w:val="both"/>
              <w:rPr>
                <w:rFonts w:ascii="Times New Roman" w:hAnsi="Times New Roman"/>
                <w:sz w:val="28"/>
                <w:szCs w:val="28"/>
                <w:lang w:val="uk-UA"/>
              </w:rPr>
            </w:pPr>
            <w:r w:rsidRPr="00A53B7C">
              <w:rPr>
                <w:rFonts w:ascii="Times New Roman" w:hAnsi="Times New Roman"/>
                <w:sz w:val="28"/>
                <w:szCs w:val="28"/>
                <w:lang w:val="uk-UA"/>
              </w:rPr>
              <w:t>33 /19</w:t>
            </w:r>
          </w:p>
        </w:tc>
        <w:tc>
          <w:tcPr>
            <w:tcW w:w="1374"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20 /14</w:t>
            </w:r>
          </w:p>
        </w:tc>
      </w:tr>
    </w:tbl>
    <w:p w:rsidR="00176814" w:rsidRPr="004D7987" w:rsidRDefault="00176814" w:rsidP="00C467F0">
      <w:pPr>
        <w:tabs>
          <w:tab w:val="left" w:pos="4320"/>
          <w:tab w:val="center" w:pos="4914"/>
        </w:tabs>
        <w:ind w:left="530"/>
        <w:jc w:val="both"/>
        <w:rPr>
          <w:rFonts w:ascii="Times New Roman" w:hAnsi="Times New Roman"/>
          <w:sz w:val="28"/>
          <w:szCs w:val="28"/>
          <w:lang w:val="uk-UA"/>
        </w:rPr>
      </w:pPr>
    </w:p>
    <w:p w:rsidR="00176814" w:rsidRDefault="00176814" w:rsidP="00737E5B">
      <w:pPr>
        <w:tabs>
          <w:tab w:val="left" w:pos="4320"/>
          <w:tab w:val="center" w:pos="4914"/>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Єдино вірною відповіддю у цьому питанні є відповідь «в», але її вага дуже мала. По суті ці відповіді є продовженням попереднього питання і вони  мають такий же результат.</w:t>
      </w:r>
    </w:p>
    <w:p w:rsidR="00176814" w:rsidRPr="004D7987" w:rsidRDefault="00176814" w:rsidP="00C467F0">
      <w:pPr>
        <w:tabs>
          <w:tab w:val="left" w:pos="4320"/>
          <w:tab w:val="center" w:pos="4914"/>
        </w:tabs>
        <w:spacing w:line="360" w:lineRule="auto"/>
        <w:ind w:left="530"/>
        <w:jc w:val="both"/>
        <w:rPr>
          <w:rFonts w:ascii="Times New Roman" w:hAnsi="Times New Roman"/>
          <w:sz w:val="28"/>
          <w:szCs w:val="28"/>
          <w:lang w:val="uk-UA"/>
        </w:rPr>
      </w:pPr>
    </w:p>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12. Чи готові ви іти на поступки майбутньому чоловікові(дружині)?</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3"/>
        <w:gridCol w:w="1664"/>
        <w:gridCol w:w="19"/>
        <w:gridCol w:w="1355"/>
      </w:tblGrid>
      <w:tr w:rsidR="00176814" w:rsidRPr="00A53B7C" w:rsidTr="00DB46A5">
        <w:tc>
          <w:tcPr>
            <w:tcW w:w="600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а) </w:t>
            </w:r>
            <w:r w:rsidRPr="00A53B7C">
              <w:rPr>
                <w:rFonts w:ascii="Times New Roman" w:hAnsi="Times New Roman"/>
                <w:color w:val="00B050"/>
                <w:sz w:val="28"/>
                <w:szCs w:val="28"/>
                <w:lang w:val="uk-UA"/>
              </w:rPr>
              <w:t>так</w:t>
            </w:r>
          </w:p>
        </w:tc>
        <w:tc>
          <w:tcPr>
            <w:tcW w:w="1664" w:type="dxa"/>
          </w:tcPr>
          <w:p w:rsidR="00176814" w:rsidRPr="00A53B7C" w:rsidRDefault="00176814" w:rsidP="00DB46A5">
            <w:pPr>
              <w:tabs>
                <w:tab w:val="left" w:pos="4320"/>
                <w:tab w:val="center" w:pos="4914"/>
              </w:tabs>
              <w:ind w:left="154"/>
              <w:jc w:val="both"/>
              <w:rPr>
                <w:rFonts w:ascii="Times New Roman" w:hAnsi="Times New Roman"/>
                <w:sz w:val="28"/>
                <w:szCs w:val="28"/>
                <w:lang w:val="uk-UA"/>
              </w:rPr>
            </w:pPr>
            <w:r w:rsidRPr="00A53B7C">
              <w:rPr>
                <w:rFonts w:ascii="Times New Roman" w:hAnsi="Times New Roman"/>
                <w:sz w:val="28"/>
                <w:szCs w:val="28"/>
                <w:lang w:val="uk-UA"/>
              </w:rPr>
              <w:t>66 /40</w:t>
            </w:r>
          </w:p>
        </w:tc>
        <w:tc>
          <w:tcPr>
            <w:tcW w:w="1374" w:type="dxa"/>
            <w:gridSpan w:val="2"/>
          </w:tcPr>
          <w:p w:rsidR="00176814" w:rsidRPr="00A53B7C" w:rsidRDefault="00176814" w:rsidP="00DB46A5">
            <w:pPr>
              <w:tabs>
                <w:tab w:val="left" w:pos="4320"/>
                <w:tab w:val="center" w:pos="4914"/>
              </w:tabs>
              <w:ind w:left="364"/>
              <w:jc w:val="both"/>
              <w:rPr>
                <w:rFonts w:ascii="Times New Roman" w:hAnsi="Times New Roman"/>
                <w:sz w:val="28"/>
                <w:szCs w:val="28"/>
                <w:lang w:val="uk-UA"/>
              </w:rPr>
            </w:pPr>
            <w:r w:rsidRPr="00A53B7C">
              <w:rPr>
                <w:rFonts w:ascii="Times New Roman" w:hAnsi="Times New Roman"/>
                <w:sz w:val="28"/>
                <w:szCs w:val="28"/>
                <w:lang w:val="uk-UA"/>
              </w:rPr>
              <w:t xml:space="preserve">60 / 41 </w:t>
            </w:r>
          </w:p>
        </w:tc>
      </w:tr>
      <w:tr w:rsidR="00176814" w:rsidRPr="00A53B7C" w:rsidTr="00DB46A5">
        <w:tc>
          <w:tcPr>
            <w:tcW w:w="600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б) ні</w:t>
            </w:r>
          </w:p>
        </w:tc>
        <w:tc>
          <w:tcPr>
            <w:tcW w:w="1683" w:type="dxa"/>
            <w:gridSpan w:val="2"/>
          </w:tcPr>
          <w:p w:rsidR="00176814" w:rsidRPr="00A53B7C" w:rsidRDefault="00176814" w:rsidP="00DB46A5">
            <w:pPr>
              <w:tabs>
                <w:tab w:val="left" w:pos="4320"/>
                <w:tab w:val="center" w:pos="4914"/>
              </w:tabs>
              <w:ind w:left="304"/>
              <w:jc w:val="both"/>
              <w:rPr>
                <w:rFonts w:ascii="Times New Roman" w:hAnsi="Times New Roman"/>
                <w:sz w:val="28"/>
                <w:szCs w:val="28"/>
                <w:lang w:val="uk-UA"/>
              </w:rPr>
            </w:pPr>
            <w:r w:rsidRPr="00A53B7C">
              <w:rPr>
                <w:rFonts w:ascii="Times New Roman" w:hAnsi="Times New Roman"/>
                <w:sz w:val="28"/>
                <w:szCs w:val="28"/>
                <w:lang w:val="uk-UA"/>
              </w:rPr>
              <w:t>13 /8</w:t>
            </w:r>
          </w:p>
        </w:tc>
        <w:tc>
          <w:tcPr>
            <w:tcW w:w="1355" w:type="dxa"/>
          </w:tcPr>
          <w:p w:rsidR="00176814" w:rsidRPr="00A53B7C" w:rsidRDefault="00176814" w:rsidP="00DB46A5">
            <w:pPr>
              <w:tabs>
                <w:tab w:val="left" w:pos="4320"/>
                <w:tab w:val="center" w:pos="4914"/>
              </w:tabs>
              <w:ind w:left="191"/>
              <w:jc w:val="both"/>
              <w:rPr>
                <w:rFonts w:ascii="Times New Roman" w:hAnsi="Times New Roman"/>
                <w:sz w:val="28"/>
                <w:szCs w:val="28"/>
                <w:lang w:val="uk-UA"/>
              </w:rPr>
            </w:pPr>
            <w:r w:rsidRPr="00A53B7C">
              <w:rPr>
                <w:rFonts w:ascii="Times New Roman" w:hAnsi="Times New Roman"/>
                <w:sz w:val="28"/>
                <w:szCs w:val="28"/>
                <w:lang w:val="uk-UA"/>
              </w:rPr>
              <w:t xml:space="preserve">12 / 8 </w:t>
            </w:r>
          </w:p>
        </w:tc>
      </w:tr>
      <w:tr w:rsidR="00176814" w:rsidRPr="00A53B7C" w:rsidTr="00DB46A5">
        <w:tc>
          <w:tcPr>
            <w:tcW w:w="600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в) інколи</w:t>
            </w:r>
          </w:p>
        </w:tc>
        <w:tc>
          <w:tcPr>
            <w:tcW w:w="1683" w:type="dxa"/>
            <w:gridSpan w:val="2"/>
          </w:tcPr>
          <w:p w:rsidR="00176814" w:rsidRPr="00A53B7C" w:rsidRDefault="00176814" w:rsidP="00DB46A5">
            <w:pPr>
              <w:tabs>
                <w:tab w:val="left" w:pos="4320"/>
                <w:tab w:val="center" w:pos="4914"/>
              </w:tabs>
              <w:ind w:left="117"/>
              <w:jc w:val="both"/>
              <w:rPr>
                <w:rFonts w:ascii="Times New Roman" w:hAnsi="Times New Roman"/>
                <w:sz w:val="28"/>
                <w:szCs w:val="28"/>
                <w:lang w:val="uk-UA"/>
              </w:rPr>
            </w:pPr>
            <w:r w:rsidRPr="00A53B7C">
              <w:rPr>
                <w:rFonts w:ascii="Times New Roman" w:hAnsi="Times New Roman"/>
                <w:sz w:val="28"/>
                <w:szCs w:val="28"/>
                <w:lang w:val="uk-UA"/>
              </w:rPr>
              <w:t>110 /37</w:t>
            </w:r>
          </w:p>
        </w:tc>
        <w:tc>
          <w:tcPr>
            <w:tcW w:w="1355" w:type="dxa"/>
          </w:tcPr>
          <w:p w:rsidR="00176814" w:rsidRPr="00A53B7C" w:rsidRDefault="00176814" w:rsidP="00DB46A5">
            <w:pPr>
              <w:tabs>
                <w:tab w:val="left" w:pos="4320"/>
                <w:tab w:val="center" w:pos="4914"/>
              </w:tabs>
              <w:ind w:left="378"/>
              <w:jc w:val="both"/>
              <w:rPr>
                <w:rFonts w:ascii="Times New Roman" w:hAnsi="Times New Roman"/>
                <w:sz w:val="28"/>
                <w:szCs w:val="28"/>
                <w:lang w:val="uk-UA"/>
              </w:rPr>
            </w:pPr>
            <w:r w:rsidRPr="00A53B7C">
              <w:rPr>
                <w:rFonts w:ascii="Times New Roman" w:hAnsi="Times New Roman"/>
                <w:sz w:val="28"/>
                <w:szCs w:val="28"/>
                <w:lang w:val="uk-UA"/>
              </w:rPr>
              <w:t xml:space="preserve">90 /48 </w:t>
            </w:r>
          </w:p>
        </w:tc>
      </w:tr>
      <w:tr w:rsidR="00176814" w:rsidRPr="00A53B7C" w:rsidTr="00DB46A5">
        <w:tc>
          <w:tcPr>
            <w:tcW w:w="600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г) не знаю</w:t>
            </w:r>
          </w:p>
        </w:tc>
        <w:tc>
          <w:tcPr>
            <w:tcW w:w="1683" w:type="dxa"/>
            <w:gridSpan w:val="2"/>
          </w:tcPr>
          <w:p w:rsidR="00176814" w:rsidRPr="00A53B7C" w:rsidRDefault="00176814" w:rsidP="00DB46A5">
            <w:pPr>
              <w:tabs>
                <w:tab w:val="left" w:pos="4320"/>
                <w:tab w:val="center" w:pos="4914"/>
              </w:tabs>
              <w:ind w:left="248"/>
              <w:jc w:val="both"/>
              <w:rPr>
                <w:rFonts w:ascii="Times New Roman" w:hAnsi="Times New Roman"/>
                <w:sz w:val="28"/>
                <w:szCs w:val="28"/>
                <w:lang w:val="uk-UA"/>
              </w:rPr>
            </w:pPr>
            <w:r w:rsidRPr="00A53B7C">
              <w:rPr>
                <w:rFonts w:ascii="Times New Roman" w:hAnsi="Times New Roman"/>
                <w:sz w:val="28"/>
                <w:szCs w:val="28"/>
                <w:lang w:val="uk-UA"/>
              </w:rPr>
              <w:t>24 /13</w:t>
            </w:r>
          </w:p>
        </w:tc>
        <w:tc>
          <w:tcPr>
            <w:tcW w:w="1355" w:type="dxa"/>
          </w:tcPr>
          <w:p w:rsidR="00176814" w:rsidRPr="00A53B7C" w:rsidRDefault="00176814" w:rsidP="00DB46A5">
            <w:pPr>
              <w:tabs>
                <w:tab w:val="left" w:pos="4320"/>
                <w:tab w:val="center" w:pos="4914"/>
              </w:tabs>
              <w:ind w:left="209"/>
              <w:jc w:val="both"/>
              <w:rPr>
                <w:rFonts w:ascii="Times New Roman" w:hAnsi="Times New Roman"/>
                <w:sz w:val="28"/>
                <w:szCs w:val="28"/>
                <w:lang w:val="uk-UA"/>
              </w:rPr>
            </w:pPr>
            <w:r w:rsidRPr="00A53B7C">
              <w:rPr>
                <w:rFonts w:ascii="Times New Roman" w:hAnsi="Times New Roman"/>
                <w:sz w:val="28"/>
                <w:szCs w:val="28"/>
                <w:lang w:val="uk-UA"/>
              </w:rPr>
              <w:t xml:space="preserve">22 /13 </w:t>
            </w:r>
          </w:p>
        </w:tc>
      </w:tr>
      <w:tr w:rsidR="00176814" w:rsidRPr="00A53B7C" w:rsidTr="00DB46A5">
        <w:tc>
          <w:tcPr>
            <w:tcW w:w="600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д) не думав(ла) про це</w:t>
            </w:r>
          </w:p>
        </w:tc>
        <w:tc>
          <w:tcPr>
            <w:tcW w:w="1683" w:type="dxa"/>
            <w:gridSpan w:val="2"/>
          </w:tcPr>
          <w:p w:rsidR="00176814" w:rsidRPr="00A53B7C" w:rsidRDefault="00176814" w:rsidP="00DB46A5">
            <w:pPr>
              <w:tabs>
                <w:tab w:val="left" w:pos="4320"/>
                <w:tab w:val="center" w:pos="4914"/>
              </w:tabs>
              <w:ind w:left="285"/>
              <w:jc w:val="both"/>
              <w:rPr>
                <w:rFonts w:ascii="Times New Roman" w:hAnsi="Times New Roman"/>
                <w:sz w:val="28"/>
                <w:szCs w:val="28"/>
                <w:lang w:val="uk-UA"/>
              </w:rPr>
            </w:pPr>
            <w:r w:rsidRPr="00A53B7C">
              <w:rPr>
                <w:rFonts w:ascii="Times New Roman" w:hAnsi="Times New Roman"/>
                <w:sz w:val="28"/>
                <w:szCs w:val="28"/>
                <w:lang w:val="uk-UA"/>
              </w:rPr>
              <w:t>44 /28</w:t>
            </w:r>
          </w:p>
        </w:tc>
        <w:tc>
          <w:tcPr>
            <w:tcW w:w="1355" w:type="dxa"/>
          </w:tcPr>
          <w:p w:rsidR="00176814" w:rsidRPr="00A53B7C" w:rsidRDefault="00176814" w:rsidP="00DB46A5">
            <w:pPr>
              <w:tabs>
                <w:tab w:val="left" w:pos="4320"/>
                <w:tab w:val="center" w:pos="4914"/>
              </w:tabs>
              <w:ind w:left="322"/>
              <w:jc w:val="both"/>
              <w:rPr>
                <w:rFonts w:ascii="Times New Roman" w:hAnsi="Times New Roman"/>
                <w:sz w:val="28"/>
                <w:szCs w:val="28"/>
                <w:lang w:val="uk-UA"/>
              </w:rPr>
            </w:pPr>
            <w:r w:rsidRPr="00A53B7C">
              <w:rPr>
                <w:rFonts w:ascii="Times New Roman" w:hAnsi="Times New Roman"/>
                <w:sz w:val="28"/>
                <w:szCs w:val="28"/>
                <w:lang w:val="uk-UA"/>
              </w:rPr>
              <w:t>63 / 23</w:t>
            </w:r>
          </w:p>
        </w:tc>
      </w:tr>
    </w:tbl>
    <w:p w:rsidR="00176814" w:rsidRPr="004D7987" w:rsidRDefault="00176814" w:rsidP="00C467F0">
      <w:pPr>
        <w:tabs>
          <w:tab w:val="left" w:pos="4320"/>
          <w:tab w:val="center" w:pos="4914"/>
        </w:tabs>
        <w:ind w:left="530"/>
        <w:jc w:val="both"/>
        <w:rPr>
          <w:rFonts w:ascii="Times New Roman" w:hAnsi="Times New Roman"/>
          <w:sz w:val="28"/>
          <w:szCs w:val="28"/>
          <w:lang w:val="uk-UA"/>
        </w:rPr>
      </w:pPr>
    </w:p>
    <w:p w:rsidR="00176814" w:rsidRDefault="00176814" w:rsidP="00737E5B">
      <w:pPr>
        <w:tabs>
          <w:tab w:val="left" w:pos="4320"/>
          <w:tab w:val="center" w:pos="4914"/>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Ключове питання стосунків у сімейному житті також не дало позитивної відповіді  і відповідно це «продовження» існуючої життєвої ситуації. </w:t>
      </w:r>
    </w:p>
    <w:p w:rsidR="00176814" w:rsidRPr="004D7987" w:rsidRDefault="00176814" w:rsidP="00C467F0">
      <w:pPr>
        <w:tabs>
          <w:tab w:val="left" w:pos="4320"/>
          <w:tab w:val="center" w:pos="4914"/>
        </w:tabs>
        <w:spacing w:line="360" w:lineRule="auto"/>
        <w:ind w:left="530"/>
        <w:jc w:val="both"/>
        <w:rPr>
          <w:rFonts w:ascii="Times New Roman" w:hAnsi="Times New Roman"/>
          <w:sz w:val="28"/>
          <w:szCs w:val="28"/>
          <w:lang w:val="uk-UA"/>
        </w:rPr>
      </w:pPr>
    </w:p>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13.Чи будете ви залучати до розв’язування сімейних конфліктів?</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91"/>
        <w:gridCol w:w="1795"/>
        <w:gridCol w:w="1355"/>
      </w:tblGrid>
      <w:tr w:rsidR="00176814" w:rsidRPr="00A53B7C" w:rsidTr="00DB46A5">
        <w:tc>
          <w:tcPr>
            <w:tcW w:w="5891"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а) батьків</w:t>
            </w:r>
          </w:p>
        </w:tc>
        <w:tc>
          <w:tcPr>
            <w:tcW w:w="1795" w:type="dxa"/>
          </w:tcPr>
          <w:p w:rsidR="00176814" w:rsidRPr="00A53B7C" w:rsidRDefault="00176814" w:rsidP="00DB46A5">
            <w:pPr>
              <w:tabs>
                <w:tab w:val="left" w:pos="4320"/>
                <w:tab w:val="center" w:pos="4914"/>
              </w:tabs>
              <w:ind w:left="304"/>
              <w:jc w:val="both"/>
              <w:rPr>
                <w:rFonts w:ascii="Times New Roman" w:hAnsi="Times New Roman"/>
                <w:sz w:val="28"/>
                <w:szCs w:val="28"/>
                <w:lang w:val="uk-UA"/>
              </w:rPr>
            </w:pPr>
            <w:r w:rsidRPr="00A53B7C">
              <w:rPr>
                <w:rFonts w:ascii="Times New Roman" w:hAnsi="Times New Roman"/>
                <w:sz w:val="28"/>
                <w:szCs w:val="28"/>
                <w:lang w:val="uk-UA"/>
              </w:rPr>
              <w:t>13/5</w:t>
            </w:r>
          </w:p>
        </w:tc>
        <w:tc>
          <w:tcPr>
            <w:tcW w:w="1355"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35 /21 </w:t>
            </w:r>
          </w:p>
        </w:tc>
      </w:tr>
      <w:tr w:rsidR="00176814" w:rsidRPr="00A53B7C" w:rsidTr="00DB46A5">
        <w:tc>
          <w:tcPr>
            <w:tcW w:w="5891"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б) друзів</w:t>
            </w:r>
          </w:p>
        </w:tc>
        <w:tc>
          <w:tcPr>
            <w:tcW w:w="1795" w:type="dxa"/>
          </w:tcPr>
          <w:p w:rsidR="00176814" w:rsidRPr="00A53B7C" w:rsidRDefault="00176814" w:rsidP="00DB46A5">
            <w:pPr>
              <w:tabs>
                <w:tab w:val="left" w:pos="4320"/>
                <w:tab w:val="center" w:pos="4914"/>
              </w:tabs>
              <w:ind w:left="248"/>
              <w:jc w:val="both"/>
              <w:rPr>
                <w:rFonts w:ascii="Times New Roman" w:hAnsi="Times New Roman"/>
                <w:sz w:val="28"/>
                <w:szCs w:val="28"/>
                <w:lang w:val="uk-UA"/>
              </w:rPr>
            </w:pPr>
            <w:r w:rsidRPr="00A53B7C">
              <w:rPr>
                <w:rFonts w:ascii="Times New Roman" w:hAnsi="Times New Roman"/>
                <w:sz w:val="28"/>
                <w:szCs w:val="28"/>
                <w:lang w:val="uk-UA"/>
              </w:rPr>
              <w:t>15 /9</w:t>
            </w:r>
          </w:p>
        </w:tc>
        <w:tc>
          <w:tcPr>
            <w:tcW w:w="1355"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23 /13 </w:t>
            </w:r>
          </w:p>
        </w:tc>
      </w:tr>
      <w:tr w:rsidR="00176814" w:rsidRPr="00A53B7C" w:rsidTr="00DB46A5">
        <w:tc>
          <w:tcPr>
            <w:tcW w:w="5891"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в)</w:t>
            </w:r>
            <w:r w:rsidRPr="00A53B7C">
              <w:rPr>
                <w:rFonts w:ascii="Times New Roman" w:hAnsi="Times New Roman"/>
                <w:color w:val="00B050"/>
                <w:sz w:val="28"/>
                <w:szCs w:val="28"/>
                <w:lang w:val="uk-UA"/>
              </w:rPr>
              <w:t xml:space="preserve"> психологів</w:t>
            </w:r>
          </w:p>
        </w:tc>
        <w:tc>
          <w:tcPr>
            <w:tcW w:w="1795" w:type="dxa"/>
          </w:tcPr>
          <w:p w:rsidR="00176814" w:rsidRPr="00A53B7C" w:rsidRDefault="00176814" w:rsidP="00DB46A5">
            <w:pPr>
              <w:tabs>
                <w:tab w:val="left" w:pos="4320"/>
                <w:tab w:val="center" w:pos="4914"/>
              </w:tabs>
              <w:ind w:left="322"/>
              <w:jc w:val="both"/>
              <w:rPr>
                <w:rFonts w:ascii="Times New Roman" w:hAnsi="Times New Roman"/>
                <w:sz w:val="28"/>
                <w:szCs w:val="28"/>
                <w:lang w:val="uk-UA"/>
              </w:rPr>
            </w:pPr>
            <w:r w:rsidRPr="00A53B7C">
              <w:rPr>
                <w:rFonts w:ascii="Times New Roman" w:hAnsi="Times New Roman"/>
                <w:sz w:val="28"/>
                <w:szCs w:val="28"/>
                <w:lang w:val="uk-UA"/>
              </w:rPr>
              <w:t>27 /18</w:t>
            </w:r>
          </w:p>
        </w:tc>
        <w:tc>
          <w:tcPr>
            <w:tcW w:w="1355"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32 /13 </w:t>
            </w:r>
          </w:p>
        </w:tc>
      </w:tr>
      <w:tr w:rsidR="00176814" w:rsidRPr="00A53B7C" w:rsidTr="00DB46A5">
        <w:tc>
          <w:tcPr>
            <w:tcW w:w="5891"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г) лікарів</w:t>
            </w:r>
          </w:p>
        </w:tc>
        <w:tc>
          <w:tcPr>
            <w:tcW w:w="1795" w:type="dxa"/>
          </w:tcPr>
          <w:p w:rsidR="00176814" w:rsidRPr="00A53B7C" w:rsidRDefault="00176814" w:rsidP="00DB46A5">
            <w:pPr>
              <w:tabs>
                <w:tab w:val="left" w:pos="4320"/>
                <w:tab w:val="center" w:pos="4914"/>
              </w:tabs>
              <w:ind w:left="397"/>
              <w:jc w:val="both"/>
              <w:rPr>
                <w:rFonts w:ascii="Times New Roman" w:hAnsi="Times New Roman"/>
                <w:sz w:val="28"/>
                <w:szCs w:val="28"/>
                <w:lang w:val="uk-UA"/>
              </w:rPr>
            </w:pPr>
            <w:r w:rsidRPr="00A53B7C">
              <w:rPr>
                <w:rFonts w:ascii="Times New Roman" w:hAnsi="Times New Roman"/>
                <w:sz w:val="28"/>
                <w:szCs w:val="28"/>
                <w:lang w:val="uk-UA"/>
              </w:rPr>
              <w:t>9 /9</w:t>
            </w:r>
          </w:p>
        </w:tc>
        <w:tc>
          <w:tcPr>
            <w:tcW w:w="1355"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10 /5 </w:t>
            </w:r>
          </w:p>
        </w:tc>
      </w:tr>
      <w:tr w:rsidR="00176814" w:rsidRPr="00A53B7C" w:rsidTr="00DB46A5">
        <w:tc>
          <w:tcPr>
            <w:tcW w:w="5891"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д) </w:t>
            </w:r>
            <w:r w:rsidRPr="00A53B7C">
              <w:rPr>
                <w:rFonts w:ascii="Times New Roman" w:hAnsi="Times New Roman"/>
                <w:color w:val="00B050"/>
                <w:sz w:val="28"/>
                <w:szCs w:val="28"/>
                <w:lang w:val="uk-UA"/>
              </w:rPr>
              <w:t>нікого, самі розберемось</w:t>
            </w:r>
          </w:p>
        </w:tc>
        <w:tc>
          <w:tcPr>
            <w:tcW w:w="1795" w:type="dxa"/>
          </w:tcPr>
          <w:p w:rsidR="00176814" w:rsidRPr="00A53B7C" w:rsidRDefault="00176814" w:rsidP="00DB46A5">
            <w:pPr>
              <w:tabs>
                <w:tab w:val="left" w:pos="4320"/>
                <w:tab w:val="center" w:pos="4914"/>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200 /104</w:t>
            </w:r>
          </w:p>
        </w:tc>
        <w:tc>
          <w:tcPr>
            <w:tcW w:w="1355" w:type="dxa"/>
          </w:tcPr>
          <w:p w:rsidR="00176814" w:rsidRPr="00A53B7C" w:rsidRDefault="00176814" w:rsidP="00DB46A5">
            <w:pPr>
              <w:tabs>
                <w:tab w:val="left" w:pos="4320"/>
                <w:tab w:val="center" w:pos="4914"/>
              </w:tabs>
              <w:ind w:left="228"/>
              <w:jc w:val="both"/>
              <w:rPr>
                <w:rFonts w:ascii="Times New Roman" w:hAnsi="Times New Roman"/>
                <w:color w:val="00B050"/>
                <w:sz w:val="28"/>
                <w:szCs w:val="28"/>
                <w:lang w:val="uk-UA"/>
              </w:rPr>
            </w:pPr>
            <w:r w:rsidRPr="00A53B7C">
              <w:rPr>
                <w:rFonts w:ascii="Times New Roman" w:hAnsi="Times New Roman"/>
                <w:color w:val="00B050"/>
                <w:sz w:val="28"/>
                <w:szCs w:val="28"/>
                <w:lang w:val="uk-UA"/>
              </w:rPr>
              <w:t>143 /81</w:t>
            </w:r>
          </w:p>
        </w:tc>
      </w:tr>
    </w:tbl>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737E5B">
      <w:pPr>
        <w:tabs>
          <w:tab w:val="left" w:pos="4320"/>
          <w:tab w:val="center" w:pos="4914"/>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Одне з питань, яке дає надію на  те, що  сімейних конфліктах у молодих людей вистачить знань на позитивний результат.  </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p>
    <w:p w:rsidR="00176814" w:rsidRPr="004D7987" w:rsidRDefault="00176814" w:rsidP="00C467F0">
      <w:pPr>
        <w:tabs>
          <w:tab w:val="left" w:pos="4320"/>
          <w:tab w:val="center" w:pos="4914"/>
        </w:tabs>
        <w:ind w:left="530"/>
        <w:jc w:val="both"/>
        <w:rPr>
          <w:rFonts w:ascii="Times New Roman" w:hAnsi="Times New Roman"/>
          <w:sz w:val="28"/>
          <w:szCs w:val="28"/>
          <w:lang w:val="uk-UA"/>
        </w:rPr>
      </w:pPr>
    </w:p>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14.Ви любите хлопця, а він хоче перевірити ваші почуття через і інтимні стосунки. Що ви будете робити?( запитання лише для дівчат)</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0"/>
        <w:gridCol w:w="1777"/>
        <w:gridCol w:w="1354"/>
      </w:tblGrid>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а) погоджусь</w:t>
            </w:r>
          </w:p>
        </w:tc>
        <w:tc>
          <w:tcPr>
            <w:tcW w:w="1777" w:type="dxa"/>
          </w:tcPr>
          <w:p w:rsidR="00176814" w:rsidRPr="00A53B7C" w:rsidRDefault="00176814" w:rsidP="00DB46A5">
            <w:pPr>
              <w:tabs>
                <w:tab w:val="left" w:pos="4320"/>
                <w:tab w:val="center" w:pos="4914"/>
              </w:tabs>
              <w:ind w:left="229"/>
              <w:jc w:val="both"/>
              <w:rPr>
                <w:rFonts w:ascii="Times New Roman" w:hAnsi="Times New Roman"/>
                <w:sz w:val="28"/>
                <w:szCs w:val="28"/>
                <w:lang w:val="uk-UA"/>
              </w:rPr>
            </w:pPr>
            <w:r w:rsidRPr="00A53B7C">
              <w:rPr>
                <w:rFonts w:ascii="Times New Roman" w:hAnsi="Times New Roman"/>
                <w:sz w:val="28"/>
                <w:szCs w:val="28"/>
                <w:lang w:val="uk-UA"/>
              </w:rPr>
              <w:t>18</w:t>
            </w:r>
          </w:p>
        </w:tc>
        <w:tc>
          <w:tcPr>
            <w:tcW w:w="1354"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16</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б) </w:t>
            </w:r>
            <w:r w:rsidRPr="00A53B7C">
              <w:rPr>
                <w:rFonts w:ascii="Times New Roman" w:hAnsi="Times New Roman"/>
                <w:color w:val="00B050"/>
                <w:sz w:val="28"/>
                <w:szCs w:val="28"/>
                <w:lang w:val="uk-UA"/>
              </w:rPr>
              <w:t>не погоджусь</w:t>
            </w:r>
          </w:p>
        </w:tc>
        <w:tc>
          <w:tcPr>
            <w:tcW w:w="1777" w:type="dxa"/>
          </w:tcPr>
          <w:p w:rsidR="00176814" w:rsidRPr="00A53B7C" w:rsidRDefault="00176814" w:rsidP="00DB46A5">
            <w:pPr>
              <w:tabs>
                <w:tab w:val="left" w:pos="4320"/>
                <w:tab w:val="center" w:pos="4914"/>
              </w:tabs>
              <w:ind w:left="303"/>
              <w:jc w:val="both"/>
              <w:rPr>
                <w:rFonts w:ascii="Times New Roman" w:hAnsi="Times New Roman"/>
                <w:color w:val="00B050"/>
                <w:sz w:val="28"/>
                <w:szCs w:val="28"/>
                <w:lang w:val="uk-UA"/>
              </w:rPr>
            </w:pPr>
            <w:r w:rsidRPr="00A53B7C">
              <w:rPr>
                <w:rFonts w:ascii="Times New Roman" w:hAnsi="Times New Roman"/>
                <w:color w:val="00B050"/>
                <w:sz w:val="28"/>
                <w:szCs w:val="28"/>
                <w:lang w:val="uk-UA"/>
              </w:rPr>
              <w:t>53</w:t>
            </w:r>
          </w:p>
        </w:tc>
        <w:tc>
          <w:tcPr>
            <w:tcW w:w="1354" w:type="dxa"/>
          </w:tcPr>
          <w:p w:rsidR="00176814" w:rsidRPr="00A53B7C" w:rsidRDefault="00176814" w:rsidP="00DB46A5">
            <w:pPr>
              <w:tabs>
                <w:tab w:val="left" w:pos="4320"/>
                <w:tab w:val="center" w:pos="4914"/>
              </w:tabs>
              <w:jc w:val="both"/>
              <w:rPr>
                <w:rFonts w:ascii="Times New Roman" w:hAnsi="Times New Roman"/>
                <w:color w:val="00B050"/>
                <w:sz w:val="28"/>
                <w:szCs w:val="28"/>
                <w:lang w:val="uk-UA"/>
              </w:rPr>
            </w:pPr>
            <w:r w:rsidRPr="00A53B7C">
              <w:rPr>
                <w:rFonts w:ascii="Times New Roman" w:hAnsi="Times New Roman"/>
                <w:color w:val="00B050"/>
                <w:sz w:val="28"/>
                <w:szCs w:val="28"/>
                <w:lang w:val="uk-UA"/>
              </w:rPr>
              <w:t xml:space="preserve">53                       </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в) </w:t>
            </w:r>
            <w:r w:rsidRPr="00A53B7C">
              <w:rPr>
                <w:rFonts w:ascii="Times New Roman" w:hAnsi="Times New Roman"/>
                <w:color w:val="00B050"/>
                <w:sz w:val="28"/>
                <w:szCs w:val="28"/>
                <w:lang w:val="uk-UA"/>
              </w:rPr>
              <w:t>покину хлопця</w:t>
            </w:r>
          </w:p>
        </w:tc>
        <w:tc>
          <w:tcPr>
            <w:tcW w:w="1777" w:type="dxa"/>
          </w:tcPr>
          <w:p w:rsidR="00176814" w:rsidRPr="00A53B7C" w:rsidRDefault="00176814" w:rsidP="00DB46A5">
            <w:pPr>
              <w:tabs>
                <w:tab w:val="left" w:pos="4320"/>
                <w:tab w:val="center" w:pos="4914"/>
              </w:tabs>
              <w:ind w:left="303"/>
              <w:jc w:val="both"/>
              <w:rPr>
                <w:rFonts w:ascii="Times New Roman" w:hAnsi="Times New Roman"/>
                <w:sz w:val="28"/>
                <w:szCs w:val="28"/>
                <w:lang w:val="uk-UA"/>
              </w:rPr>
            </w:pPr>
            <w:r w:rsidRPr="00A53B7C">
              <w:rPr>
                <w:rFonts w:ascii="Times New Roman" w:hAnsi="Times New Roman"/>
                <w:sz w:val="28"/>
                <w:szCs w:val="28"/>
                <w:lang w:val="uk-UA"/>
              </w:rPr>
              <w:t>28</w:t>
            </w:r>
          </w:p>
        </w:tc>
        <w:tc>
          <w:tcPr>
            <w:tcW w:w="1354"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23</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г) буду вмовляти</w:t>
            </w:r>
          </w:p>
        </w:tc>
        <w:tc>
          <w:tcPr>
            <w:tcW w:w="1777" w:type="dxa"/>
          </w:tcPr>
          <w:p w:rsidR="00176814" w:rsidRPr="00A53B7C" w:rsidRDefault="00176814" w:rsidP="00DB46A5">
            <w:pPr>
              <w:tabs>
                <w:tab w:val="left" w:pos="4320"/>
                <w:tab w:val="center" w:pos="4914"/>
              </w:tabs>
              <w:ind w:left="303"/>
              <w:jc w:val="both"/>
              <w:rPr>
                <w:rFonts w:ascii="Times New Roman" w:hAnsi="Times New Roman"/>
                <w:sz w:val="28"/>
                <w:szCs w:val="28"/>
                <w:lang w:val="uk-UA"/>
              </w:rPr>
            </w:pPr>
            <w:r w:rsidRPr="00A53B7C">
              <w:rPr>
                <w:rFonts w:ascii="Times New Roman" w:hAnsi="Times New Roman"/>
                <w:sz w:val="28"/>
                <w:szCs w:val="28"/>
                <w:lang w:val="uk-UA"/>
              </w:rPr>
              <w:t>20</w:t>
            </w:r>
          </w:p>
        </w:tc>
        <w:tc>
          <w:tcPr>
            <w:tcW w:w="1354"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12</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д) спитаю когось що  робити</w:t>
            </w:r>
          </w:p>
        </w:tc>
        <w:tc>
          <w:tcPr>
            <w:tcW w:w="1777" w:type="dxa"/>
          </w:tcPr>
          <w:p w:rsidR="00176814" w:rsidRPr="00A53B7C" w:rsidRDefault="00176814" w:rsidP="00DB46A5">
            <w:pPr>
              <w:tabs>
                <w:tab w:val="left" w:pos="4320"/>
                <w:tab w:val="center" w:pos="4914"/>
              </w:tabs>
              <w:ind w:left="378"/>
              <w:jc w:val="both"/>
              <w:rPr>
                <w:rFonts w:ascii="Times New Roman" w:hAnsi="Times New Roman"/>
                <w:sz w:val="28"/>
                <w:szCs w:val="28"/>
                <w:lang w:val="uk-UA"/>
              </w:rPr>
            </w:pPr>
            <w:r w:rsidRPr="00A53B7C">
              <w:rPr>
                <w:rFonts w:ascii="Times New Roman" w:hAnsi="Times New Roman"/>
                <w:sz w:val="28"/>
                <w:szCs w:val="28"/>
                <w:lang w:val="uk-UA"/>
              </w:rPr>
              <w:t>4</w:t>
            </w:r>
          </w:p>
        </w:tc>
        <w:tc>
          <w:tcPr>
            <w:tcW w:w="1354"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20</w:t>
            </w:r>
          </w:p>
        </w:tc>
      </w:tr>
    </w:tbl>
    <w:p w:rsidR="00176814" w:rsidRPr="004D7987" w:rsidRDefault="00176814" w:rsidP="00C467F0">
      <w:pPr>
        <w:tabs>
          <w:tab w:val="left" w:pos="4320"/>
          <w:tab w:val="center" w:pos="4914"/>
        </w:tabs>
        <w:ind w:left="530"/>
        <w:jc w:val="both"/>
        <w:rPr>
          <w:rFonts w:ascii="Times New Roman" w:hAnsi="Times New Roman"/>
          <w:sz w:val="28"/>
          <w:szCs w:val="28"/>
          <w:lang w:val="uk-UA"/>
        </w:rPr>
      </w:pPr>
    </w:p>
    <w:p w:rsidR="00176814" w:rsidRPr="004D7987" w:rsidRDefault="00176814" w:rsidP="00737E5B">
      <w:pPr>
        <w:tabs>
          <w:tab w:val="left" w:pos="4320"/>
          <w:tab w:val="center" w:pos="4914"/>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Це питання більше було зорієнтовано на корекцію ситуацій, які досить часто мають місце в стосунках молодих людей. Хоча в відповідях є важлива прихована  інформація ( орієнтація на ранні інтимні стосунки).           </w:t>
      </w:r>
    </w:p>
    <w:p w:rsidR="00176814" w:rsidRPr="0067289C" w:rsidRDefault="00176814" w:rsidP="00C467F0">
      <w:pPr>
        <w:tabs>
          <w:tab w:val="left" w:pos="4320"/>
          <w:tab w:val="center" w:pos="4914"/>
        </w:tabs>
        <w:ind w:left="530"/>
        <w:jc w:val="both"/>
        <w:rPr>
          <w:rFonts w:ascii="Times New Roman" w:hAnsi="Times New Roman"/>
          <w:color w:val="00B050"/>
          <w:sz w:val="28"/>
          <w:szCs w:val="28"/>
          <w:lang w:val="uk-UA"/>
        </w:rPr>
      </w:pPr>
    </w:p>
    <w:p w:rsidR="00176814" w:rsidRPr="004D7987" w:rsidRDefault="00176814" w:rsidP="00C467F0">
      <w:pPr>
        <w:tabs>
          <w:tab w:val="left" w:pos="4320"/>
          <w:tab w:val="center" w:pos="4914"/>
        </w:tabs>
        <w:ind w:left="530"/>
        <w:jc w:val="both"/>
        <w:rPr>
          <w:rFonts w:ascii="Times New Roman" w:hAnsi="Times New Roman"/>
          <w:sz w:val="28"/>
          <w:szCs w:val="28"/>
          <w:lang w:val="uk-UA"/>
        </w:rPr>
      </w:pPr>
    </w:p>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15.Що на вашу думку впливає на велику кількість розлучень серед одружених?</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0"/>
        <w:gridCol w:w="1758"/>
        <w:gridCol w:w="1373"/>
      </w:tblGrid>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а) характери</w:t>
            </w:r>
          </w:p>
        </w:tc>
        <w:tc>
          <w:tcPr>
            <w:tcW w:w="1758" w:type="dxa"/>
          </w:tcPr>
          <w:p w:rsidR="00176814" w:rsidRPr="00A53B7C" w:rsidRDefault="00176814" w:rsidP="00DB46A5">
            <w:pPr>
              <w:tabs>
                <w:tab w:val="left" w:pos="4320"/>
                <w:tab w:val="center" w:pos="4914"/>
              </w:tabs>
              <w:ind w:left="135"/>
              <w:jc w:val="both"/>
              <w:rPr>
                <w:rFonts w:ascii="Times New Roman" w:hAnsi="Times New Roman"/>
                <w:sz w:val="28"/>
                <w:szCs w:val="28"/>
                <w:lang w:val="uk-UA"/>
              </w:rPr>
            </w:pPr>
            <w:r w:rsidRPr="00A53B7C">
              <w:rPr>
                <w:rFonts w:ascii="Times New Roman" w:hAnsi="Times New Roman"/>
                <w:sz w:val="28"/>
                <w:szCs w:val="28"/>
                <w:lang w:val="uk-UA"/>
              </w:rPr>
              <w:t>75 /38</w:t>
            </w:r>
          </w:p>
        </w:tc>
        <w:tc>
          <w:tcPr>
            <w:tcW w:w="137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52 /36 </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б) матеріальні умови</w:t>
            </w:r>
          </w:p>
        </w:tc>
        <w:tc>
          <w:tcPr>
            <w:tcW w:w="1758" w:type="dxa"/>
          </w:tcPr>
          <w:p w:rsidR="00176814" w:rsidRPr="00A53B7C" w:rsidRDefault="00176814" w:rsidP="00DB46A5">
            <w:pPr>
              <w:tabs>
                <w:tab w:val="left" w:pos="4320"/>
                <w:tab w:val="center" w:pos="4914"/>
              </w:tabs>
              <w:ind w:left="135"/>
              <w:jc w:val="both"/>
              <w:rPr>
                <w:rFonts w:ascii="Times New Roman" w:hAnsi="Times New Roman"/>
                <w:sz w:val="28"/>
                <w:szCs w:val="28"/>
                <w:lang w:val="uk-UA"/>
              </w:rPr>
            </w:pPr>
            <w:r w:rsidRPr="00A53B7C">
              <w:rPr>
                <w:rFonts w:ascii="Times New Roman" w:hAnsi="Times New Roman"/>
                <w:sz w:val="28"/>
                <w:szCs w:val="28"/>
                <w:lang w:val="uk-UA"/>
              </w:rPr>
              <w:t>36 /21</w:t>
            </w:r>
          </w:p>
        </w:tc>
        <w:tc>
          <w:tcPr>
            <w:tcW w:w="137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44 / 22 </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в) втручання батьків</w:t>
            </w:r>
          </w:p>
        </w:tc>
        <w:tc>
          <w:tcPr>
            <w:tcW w:w="1758" w:type="dxa"/>
          </w:tcPr>
          <w:p w:rsidR="00176814" w:rsidRPr="00A53B7C" w:rsidRDefault="00176814" w:rsidP="00DB46A5">
            <w:pPr>
              <w:tabs>
                <w:tab w:val="left" w:pos="4320"/>
                <w:tab w:val="center" w:pos="4914"/>
              </w:tabs>
              <w:ind w:left="135"/>
              <w:jc w:val="both"/>
              <w:rPr>
                <w:rFonts w:ascii="Times New Roman" w:hAnsi="Times New Roman"/>
                <w:sz w:val="28"/>
                <w:szCs w:val="28"/>
                <w:lang w:val="uk-UA"/>
              </w:rPr>
            </w:pPr>
            <w:r w:rsidRPr="00A53B7C">
              <w:rPr>
                <w:rFonts w:ascii="Times New Roman" w:hAnsi="Times New Roman"/>
                <w:sz w:val="28"/>
                <w:szCs w:val="28"/>
                <w:lang w:val="uk-UA"/>
              </w:rPr>
              <w:t>56 /24</w:t>
            </w:r>
          </w:p>
        </w:tc>
        <w:tc>
          <w:tcPr>
            <w:tcW w:w="137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22 /14 </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г) зрада</w:t>
            </w:r>
          </w:p>
        </w:tc>
        <w:tc>
          <w:tcPr>
            <w:tcW w:w="1758"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116 /51</w:t>
            </w:r>
          </w:p>
        </w:tc>
        <w:tc>
          <w:tcPr>
            <w:tcW w:w="137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 xml:space="preserve">65 /35 </w:t>
            </w:r>
          </w:p>
        </w:tc>
      </w:tr>
      <w:tr w:rsidR="00176814" w:rsidRPr="00A53B7C" w:rsidTr="00DB46A5">
        <w:tc>
          <w:tcPr>
            <w:tcW w:w="5910"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д) невміння іти на поступки</w:t>
            </w:r>
          </w:p>
        </w:tc>
        <w:tc>
          <w:tcPr>
            <w:tcW w:w="1758" w:type="dxa"/>
          </w:tcPr>
          <w:p w:rsidR="00176814" w:rsidRPr="00A53B7C" w:rsidRDefault="00176814" w:rsidP="00DB46A5">
            <w:pPr>
              <w:tabs>
                <w:tab w:val="left" w:pos="4320"/>
                <w:tab w:val="center" w:pos="4914"/>
              </w:tabs>
              <w:ind w:left="60"/>
              <w:jc w:val="both"/>
              <w:rPr>
                <w:rFonts w:ascii="Times New Roman" w:hAnsi="Times New Roman"/>
                <w:sz w:val="28"/>
                <w:szCs w:val="28"/>
                <w:lang w:val="uk-UA"/>
              </w:rPr>
            </w:pPr>
            <w:r w:rsidRPr="00A53B7C">
              <w:rPr>
                <w:rFonts w:ascii="Times New Roman" w:hAnsi="Times New Roman"/>
                <w:sz w:val="28"/>
                <w:szCs w:val="28"/>
                <w:lang w:val="uk-UA"/>
              </w:rPr>
              <w:t>88 /37</w:t>
            </w:r>
          </w:p>
        </w:tc>
        <w:tc>
          <w:tcPr>
            <w:tcW w:w="1373"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58 / 25</w:t>
            </w:r>
          </w:p>
        </w:tc>
      </w:tr>
    </w:tbl>
    <w:p w:rsidR="00176814"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737E5B">
      <w:pPr>
        <w:tabs>
          <w:tab w:val="left" w:pos="4320"/>
          <w:tab w:val="center" w:pos="4914"/>
        </w:tabs>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 xml:space="preserve"> Відповіді на це питання дають досить тверезу оцінку розумінню причин розлучень і  підтверджують нашу думку, що молодих людей потрібно готувати до подружнього життя. </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16.Ви дізнались, що ви завагітніли. Що ви будете робити?(запитання лише для дівчат)</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7"/>
        <w:gridCol w:w="1702"/>
        <w:gridCol w:w="1392"/>
      </w:tblGrid>
      <w:tr w:rsidR="00176814" w:rsidRPr="00A53B7C" w:rsidTr="00DB46A5">
        <w:tc>
          <w:tcPr>
            <w:tcW w:w="5947"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а) аборт</w:t>
            </w:r>
          </w:p>
        </w:tc>
        <w:tc>
          <w:tcPr>
            <w:tcW w:w="1702" w:type="dxa"/>
          </w:tcPr>
          <w:p w:rsidR="00176814" w:rsidRPr="00A53B7C" w:rsidRDefault="00176814" w:rsidP="00DB46A5">
            <w:pPr>
              <w:tabs>
                <w:tab w:val="left" w:pos="4320"/>
                <w:tab w:val="center" w:pos="4914"/>
              </w:tabs>
              <w:ind w:left="977"/>
              <w:jc w:val="both"/>
              <w:rPr>
                <w:rFonts w:ascii="Times New Roman" w:hAnsi="Times New Roman"/>
                <w:sz w:val="28"/>
                <w:szCs w:val="28"/>
                <w:lang w:val="uk-UA"/>
              </w:rPr>
            </w:pPr>
            <w:r w:rsidRPr="00A53B7C">
              <w:rPr>
                <w:rFonts w:ascii="Times New Roman" w:hAnsi="Times New Roman"/>
                <w:sz w:val="28"/>
                <w:szCs w:val="28"/>
                <w:lang w:val="uk-UA"/>
              </w:rPr>
              <w:t>7</w:t>
            </w:r>
          </w:p>
        </w:tc>
        <w:tc>
          <w:tcPr>
            <w:tcW w:w="1392" w:type="dxa"/>
          </w:tcPr>
          <w:p w:rsidR="00176814" w:rsidRPr="00A53B7C" w:rsidRDefault="00176814" w:rsidP="00DB46A5">
            <w:pPr>
              <w:tabs>
                <w:tab w:val="left" w:pos="4320"/>
                <w:tab w:val="center" w:pos="4914"/>
              </w:tabs>
              <w:ind w:left="883"/>
              <w:jc w:val="both"/>
              <w:rPr>
                <w:rFonts w:ascii="Times New Roman" w:hAnsi="Times New Roman"/>
                <w:sz w:val="28"/>
                <w:szCs w:val="28"/>
                <w:lang w:val="uk-UA"/>
              </w:rPr>
            </w:pPr>
            <w:r w:rsidRPr="00A53B7C">
              <w:rPr>
                <w:rFonts w:ascii="Times New Roman" w:hAnsi="Times New Roman"/>
                <w:sz w:val="28"/>
                <w:szCs w:val="28"/>
                <w:lang w:val="uk-UA"/>
              </w:rPr>
              <w:t>19</w:t>
            </w:r>
          </w:p>
        </w:tc>
      </w:tr>
      <w:tr w:rsidR="00176814" w:rsidRPr="00A53B7C" w:rsidTr="00DB46A5">
        <w:tc>
          <w:tcPr>
            <w:tcW w:w="5947"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б)</w:t>
            </w:r>
            <w:r w:rsidRPr="00A53B7C">
              <w:rPr>
                <w:rFonts w:ascii="Times New Roman" w:hAnsi="Times New Roman"/>
                <w:color w:val="00B050"/>
                <w:sz w:val="28"/>
                <w:szCs w:val="28"/>
                <w:lang w:val="uk-UA"/>
              </w:rPr>
              <w:t>народжуватиму</w:t>
            </w:r>
          </w:p>
        </w:tc>
        <w:tc>
          <w:tcPr>
            <w:tcW w:w="1702" w:type="dxa"/>
          </w:tcPr>
          <w:p w:rsidR="00176814" w:rsidRPr="00A53B7C" w:rsidRDefault="00176814" w:rsidP="00DB46A5">
            <w:pPr>
              <w:tabs>
                <w:tab w:val="left" w:pos="4320"/>
                <w:tab w:val="center" w:pos="4914"/>
              </w:tabs>
              <w:ind w:left="883"/>
              <w:jc w:val="both"/>
              <w:rPr>
                <w:rFonts w:ascii="Times New Roman" w:hAnsi="Times New Roman"/>
                <w:sz w:val="28"/>
                <w:szCs w:val="28"/>
                <w:lang w:val="uk-UA"/>
              </w:rPr>
            </w:pPr>
            <w:r w:rsidRPr="00A53B7C">
              <w:rPr>
                <w:rFonts w:ascii="Times New Roman" w:hAnsi="Times New Roman"/>
                <w:color w:val="00B050"/>
                <w:sz w:val="28"/>
                <w:szCs w:val="28"/>
                <w:lang w:val="uk-UA"/>
              </w:rPr>
              <w:t>90</w:t>
            </w:r>
          </w:p>
        </w:tc>
        <w:tc>
          <w:tcPr>
            <w:tcW w:w="1392" w:type="dxa"/>
          </w:tcPr>
          <w:p w:rsidR="00176814" w:rsidRPr="00A53B7C" w:rsidRDefault="00176814" w:rsidP="00DB46A5">
            <w:pPr>
              <w:tabs>
                <w:tab w:val="left" w:pos="4320"/>
                <w:tab w:val="center" w:pos="4914"/>
              </w:tabs>
              <w:ind w:left="883"/>
              <w:jc w:val="both"/>
              <w:rPr>
                <w:rFonts w:ascii="Times New Roman" w:hAnsi="Times New Roman"/>
                <w:sz w:val="28"/>
                <w:szCs w:val="28"/>
                <w:lang w:val="uk-UA"/>
              </w:rPr>
            </w:pPr>
            <w:r w:rsidRPr="00A53B7C">
              <w:rPr>
                <w:rFonts w:ascii="Times New Roman" w:hAnsi="Times New Roman"/>
                <w:color w:val="00B050"/>
                <w:sz w:val="28"/>
                <w:szCs w:val="28"/>
                <w:lang w:val="uk-UA"/>
              </w:rPr>
              <w:t>76</w:t>
            </w:r>
          </w:p>
        </w:tc>
      </w:tr>
      <w:tr w:rsidR="00176814" w:rsidRPr="00A53B7C" w:rsidTr="00DB46A5">
        <w:tc>
          <w:tcPr>
            <w:tcW w:w="5947"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в) щось інше</w:t>
            </w:r>
          </w:p>
        </w:tc>
        <w:tc>
          <w:tcPr>
            <w:tcW w:w="1702" w:type="dxa"/>
          </w:tcPr>
          <w:p w:rsidR="00176814" w:rsidRPr="00A53B7C" w:rsidRDefault="00176814" w:rsidP="00DB46A5">
            <w:pPr>
              <w:tabs>
                <w:tab w:val="left" w:pos="4320"/>
                <w:tab w:val="center" w:pos="4914"/>
              </w:tabs>
              <w:ind w:left="883"/>
              <w:jc w:val="both"/>
              <w:rPr>
                <w:rFonts w:ascii="Times New Roman" w:hAnsi="Times New Roman"/>
                <w:sz w:val="28"/>
                <w:szCs w:val="28"/>
                <w:lang w:val="uk-UA"/>
              </w:rPr>
            </w:pPr>
            <w:r w:rsidRPr="00A53B7C">
              <w:rPr>
                <w:rFonts w:ascii="Times New Roman" w:hAnsi="Times New Roman"/>
                <w:sz w:val="28"/>
                <w:szCs w:val="28"/>
                <w:lang w:val="uk-UA"/>
              </w:rPr>
              <w:t>7</w:t>
            </w:r>
          </w:p>
        </w:tc>
        <w:tc>
          <w:tcPr>
            <w:tcW w:w="1392" w:type="dxa"/>
          </w:tcPr>
          <w:p w:rsidR="00176814" w:rsidRPr="00A53B7C" w:rsidRDefault="00176814" w:rsidP="00DB46A5">
            <w:pPr>
              <w:tabs>
                <w:tab w:val="left" w:pos="4320"/>
                <w:tab w:val="center" w:pos="4914"/>
              </w:tabs>
              <w:ind w:left="883"/>
              <w:jc w:val="both"/>
              <w:rPr>
                <w:rFonts w:ascii="Times New Roman" w:hAnsi="Times New Roman"/>
                <w:sz w:val="28"/>
                <w:szCs w:val="28"/>
                <w:lang w:val="uk-UA"/>
              </w:rPr>
            </w:pPr>
            <w:r w:rsidRPr="00A53B7C">
              <w:rPr>
                <w:rFonts w:ascii="Times New Roman" w:hAnsi="Times New Roman"/>
                <w:sz w:val="28"/>
                <w:szCs w:val="28"/>
                <w:lang w:val="uk-UA"/>
              </w:rPr>
              <w:t>20</w:t>
            </w:r>
          </w:p>
        </w:tc>
      </w:tr>
    </w:tbl>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17.Чи важлива бажаність дитини для матері?</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5"/>
        <w:gridCol w:w="1814"/>
        <w:gridCol w:w="1392"/>
      </w:tblGrid>
      <w:tr w:rsidR="00176814" w:rsidRPr="00A53B7C" w:rsidTr="00DB46A5">
        <w:tc>
          <w:tcPr>
            <w:tcW w:w="5835"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а)</w:t>
            </w:r>
            <w:r w:rsidRPr="00A53B7C">
              <w:rPr>
                <w:rFonts w:ascii="Times New Roman" w:hAnsi="Times New Roman"/>
                <w:color w:val="00B050"/>
                <w:sz w:val="28"/>
                <w:szCs w:val="28"/>
                <w:lang w:val="uk-UA"/>
              </w:rPr>
              <w:t>так</w:t>
            </w:r>
          </w:p>
        </w:tc>
        <w:tc>
          <w:tcPr>
            <w:tcW w:w="1814" w:type="dxa"/>
          </w:tcPr>
          <w:p w:rsidR="00176814" w:rsidRPr="00A53B7C" w:rsidRDefault="00176814" w:rsidP="00DB46A5">
            <w:pPr>
              <w:tabs>
                <w:tab w:val="left" w:pos="4320"/>
                <w:tab w:val="center" w:pos="4914"/>
              </w:tabs>
              <w:ind w:left="98"/>
              <w:jc w:val="both"/>
              <w:rPr>
                <w:rFonts w:ascii="Times New Roman" w:hAnsi="Times New Roman"/>
                <w:sz w:val="28"/>
                <w:szCs w:val="28"/>
                <w:lang w:val="uk-UA"/>
              </w:rPr>
            </w:pPr>
            <w:r w:rsidRPr="00A53B7C">
              <w:rPr>
                <w:rFonts w:ascii="Times New Roman" w:hAnsi="Times New Roman"/>
                <w:color w:val="00B050"/>
                <w:sz w:val="28"/>
                <w:szCs w:val="28"/>
                <w:lang w:val="uk-UA"/>
              </w:rPr>
              <w:t>239 /107</w:t>
            </w:r>
          </w:p>
        </w:tc>
        <w:tc>
          <w:tcPr>
            <w:tcW w:w="1392" w:type="dxa"/>
          </w:tcPr>
          <w:p w:rsidR="00176814" w:rsidRPr="00A53B7C" w:rsidRDefault="00176814" w:rsidP="00DB46A5">
            <w:pPr>
              <w:tabs>
                <w:tab w:val="left" w:pos="4320"/>
                <w:tab w:val="center" w:pos="4914"/>
              </w:tabs>
              <w:ind w:left="135"/>
              <w:jc w:val="both"/>
              <w:rPr>
                <w:rFonts w:ascii="Times New Roman" w:hAnsi="Times New Roman"/>
                <w:sz w:val="28"/>
                <w:szCs w:val="28"/>
                <w:lang w:val="uk-UA"/>
              </w:rPr>
            </w:pPr>
            <w:r w:rsidRPr="00A53B7C">
              <w:rPr>
                <w:rFonts w:ascii="Times New Roman" w:hAnsi="Times New Roman"/>
                <w:color w:val="00B050"/>
                <w:sz w:val="28"/>
                <w:szCs w:val="28"/>
                <w:lang w:val="uk-UA"/>
              </w:rPr>
              <w:t>237 /129</w:t>
            </w:r>
            <w:r w:rsidRPr="00A53B7C">
              <w:rPr>
                <w:rFonts w:ascii="Times New Roman" w:hAnsi="Times New Roman"/>
                <w:sz w:val="28"/>
                <w:szCs w:val="28"/>
                <w:lang w:val="uk-UA"/>
              </w:rPr>
              <w:t xml:space="preserve"> </w:t>
            </w:r>
          </w:p>
        </w:tc>
      </w:tr>
      <w:tr w:rsidR="00176814" w:rsidRPr="00A53B7C" w:rsidTr="00DB46A5">
        <w:tc>
          <w:tcPr>
            <w:tcW w:w="5835" w:type="dxa"/>
          </w:tcPr>
          <w:p w:rsidR="00176814" w:rsidRPr="00A53B7C" w:rsidRDefault="00176814" w:rsidP="00DB46A5">
            <w:pPr>
              <w:tabs>
                <w:tab w:val="left" w:pos="4320"/>
                <w:tab w:val="center" w:pos="4914"/>
              </w:tabs>
              <w:jc w:val="both"/>
              <w:rPr>
                <w:rFonts w:ascii="Times New Roman" w:hAnsi="Times New Roman"/>
                <w:sz w:val="28"/>
                <w:szCs w:val="28"/>
                <w:lang w:val="uk-UA"/>
              </w:rPr>
            </w:pPr>
            <w:r w:rsidRPr="00A53B7C">
              <w:rPr>
                <w:rFonts w:ascii="Times New Roman" w:hAnsi="Times New Roman"/>
                <w:sz w:val="28"/>
                <w:szCs w:val="28"/>
                <w:lang w:val="uk-UA"/>
              </w:rPr>
              <w:t>б) ні</w:t>
            </w:r>
          </w:p>
        </w:tc>
        <w:tc>
          <w:tcPr>
            <w:tcW w:w="1814" w:type="dxa"/>
          </w:tcPr>
          <w:p w:rsidR="00176814" w:rsidRPr="00A53B7C" w:rsidRDefault="00176814" w:rsidP="00DB46A5">
            <w:pPr>
              <w:tabs>
                <w:tab w:val="left" w:pos="4320"/>
                <w:tab w:val="center" w:pos="4914"/>
              </w:tabs>
              <w:ind w:left="472"/>
              <w:jc w:val="both"/>
              <w:rPr>
                <w:rFonts w:ascii="Times New Roman" w:hAnsi="Times New Roman"/>
                <w:sz w:val="28"/>
                <w:szCs w:val="28"/>
                <w:lang w:val="uk-UA"/>
              </w:rPr>
            </w:pPr>
            <w:r w:rsidRPr="00A53B7C">
              <w:rPr>
                <w:rFonts w:ascii="Times New Roman" w:hAnsi="Times New Roman"/>
                <w:sz w:val="28"/>
                <w:szCs w:val="28"/>
                <w:lang w:val="uk-UA"/>
              </w:rPr>
              <w:t>8 / 6</w:t>
            </w:r>
          </w:p>
        </w:tc>
        <w:tc>
          <w:tcPr>
            <w:tcW w:w="1392" w:type="dxa"/>
          </w:tcPr>
          <w:p w:rsidR="00176814" w:rsidRPr="00A53B7C" w:rsidRDefault="00176814" w:rsidP="00DB46A5">
            <w:pPr>
              <w:tabs>
                <w:tab w:val="left" w:pos="4320"/>
                <w:tab w:val="center" w:pos="4914"/>
              </w:tabs>
              <w:ind w:left="528"/>
              <w:jc w:val="both"/>
              <w:rPr>
                <w:rFonts w:ascii="Times New Roman" w:hAnsi="Times New Roman"/>
                <w:sz w:val="28"/>
                <w:szCs w:val="28"/>
                <w:lang w:val="uk-UA"/>
              </w:rPr>
            </w:pPr>
            <w:r w:rsidRPr="00A53B7C">
              <w:rPr>
                <w:rFonts w:ascii="Times New Roman" w:hAnsi="Times New Roman"/>
                <w:sz w:val="28"/>
                <w:szCs w:val="28"/>
                <w:lang w:val="uk-UA"/>
              </w:rPr>
              <w:t>4 / 1</w:t>
            </w:r>
          </w:p>
        </w:tc>
      </w:tr>
    </w:tbl>
    <w:p w:rsidR="00176814" w:rsidRPr="004D7987" w:rsidRDefault="00176814" w:rsidP="00C467F0">
      <w:pPr>
        <w:tabs>
          <w:tab w:val="left" w:pos="4320"/>
          <w:tab w:val="center" w:pos="4914"/>
        </w:tabs>
        <w:ind w:left="530"/>
        <w:jc w:val="both"/>
        <w:rPr>
          <w:rFonts w:ascii="Times New Roman" w:hAnsi="Times New Roman"/>
          <w:sz w:val="28"/>
          <w:szCs w:val="28"/>
          <w:lang w:val="uk-UA"/>
        </w:rPr>
      </w:pPr>
      <w:r w:rsidRPr="004D7987">
        <w:rPr>
          <w:rFonts w:ascii="Times New Roman" w:hAnsi="Times New Roman"/>
          <w:sz w:val="28"/>
          <w:szCs w:val="28"/>
          <w:lang w:val="uk-UA"/>
        </w:rPr>
        <w:t xml:space="preserve"> </w:t>
      </w:r>
    </w:p>
    <w:p w:rsidR="00176814" w:rsidRPr="004D7987" w:rsidRDefault="00176814" w:rsidP="00737E5B">
      <w:pPr>
        <w:tabs>
          <w:tab w:val="left" w:pos="4320"/>
          <w:tab w:val="center" w:pos="4914"/>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Останні два питання так як і 14 питання більше несуть корегуюче навантаження. Але в відповідях є інформація, яка  примушує подумати над наслідками відповідей. На 16 питання не всі дівчата дали відповіді, що сигналізує про важкість питання, а також говорить (ще раз) про готовність до ранній вступ у статеві контакти з відповідними наслідками. </w:t>
      </w:r>
    </w:p>
    <w:p w:rsidR="00176814" w:rsidRPr="004D7987" w:rsidRDefault="00176814" w:rsidP="00737E5B">
      <w:pPr>
        <w:tabs>
          <w:tab w:val="left" w:pos="4320"/>
          <w:tab w:val="center" w:pos="4914"/>
        </w:tabs>
        <w:spacing w:line="360" w:lineRule="auto"/>
        <w:ind w:left="-851"/>
        <w:jc w:val="both"/>
        <w:rPr>
          <w:rFonts w:ascii="Times New Roman" w:hAnsi="Times New Roman"/>
          <w:sz w:val="28"/>
          <w:szCs w:val="28"/>
          <w:lang w:val="uk-UA"/>
        </w:rPr>
      </w:pPr>
      <w:r w:rsidRPr="004D7987">
        <w:rPr>
          <w:rFonts w:ascii="Times New Roman" w:hAnsi="Times New Roman"/>
          <w:sz w:val="28"/>
          <w:szCs w:val="28"/>
          <w:lang w:val="uk-UA"/>
        </w:rPr>
        <w:t xml:space="preserve">              Підводячи підсумки аналізу отриманих результатів, хочемо відмітити, що загальна картина вийшла невтішною. Якщо повернутись до ПСБ то можемо спрогнозувати, що його величина не буде наближена до одиниці, а суспільство , яке утворюватимуть молоді люди навряд чи буде високо  культурним ,розвинутим, демократичним.</w:t>
      </w: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4D7987">
      <w:pPr>
        <w:ind w:left="530"/>
        <w:jc w:val="both"/>
        <w:rPr>
          <w:rFonts w:ascii="Times New Roman" w:hAnsi="Times New Roman"/>
          <w:b/>
          <w:sz w:val="28"/>
          <w:szCs w:val="28"/>
          <w:lang w:val="uk-UA"/>
        </w:rPr>
      </w:pPr>
    </w:p>
    <w:p w:rsidR="00176814" w:rsidRDefault="00176814" w:rsidP="00D94F58">
      <w:pPr>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D94F58">
      <w:pPr>
        <w:jc w:val="both"/>
        <w:rPr>
          <w:rFonts w:ascii="Times New Roman" w:hAnsi="Times New Roman"/>
          <w:b/>
          <w:sz w:val="28"/>
          <w:szCs w:val="28"/>
          <w:lang w:val="uk-UA"/>
        </w:rPr>
      </w:pPr>
    </w:p>
    <w:p w:rsidR="00176814" w:rsidRDefault="00176814" w:rsidP="00C467F0">
      <w:pPr>
        <w:tabs>
          <w:tab w:val="left" w:pos="4320"/>
          <w:tab w:val="center" w:pos="4914"/>
        </w:tabs>
        <w:ind w:left="530"/>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C467F0">
      <w:pPr>
        <w:tabs>
          <w:tab w:val="left" w:pos="4320"/>
          <w:tab w:val="center" w:pos="4914"/>
        </w:tabs>
        <w:ind w:left="530"/>
        <w:jc w:val="both"/>
        <w:rPr>
          <w:rFonts w:ascii="Times New Roman" w:hAnsi="Times New Roman"/>
          <w:b/>
          <w:sz w:val="28"/>
          <w:szCs w:val="28"/>
          <w:lang w:val="uk-UA"/>
        </w:rPr>
      </w:pPr>
    </w:p>
    <w:p w:rsidR="00176814" w:rsidRDefault="00176814" w:rsidP="00C467F0">
      <w:pPr>
        <w:tabs>
          <w:tab w:val="left" w:pos="4320"/>
          <w:tab w:val="center" w:pos="4914"/>
        </w:tabs>
        <w:ind w:left="530"/>
        <w:jc w:val="both"/>
        <w:rPr>
          <w:rFonts w:ascii="Times New Roman" w:hAnsi="Times New Roman"/>
          <w:b/>
          <w:sz w:val="28"/>
          <w:szCs w:val="28"/>
          <w:lang w:val="uk-UA"/>
        </w:rPr>
      </w:pPr>
    </w:p>
    <w:p w:rsidR="00176814" w:rsidRDefault="00176814" w:rsidP="00C467F0">
      <w:pPr>
        <w:tabs>
          <w:tab w:val="left" w:pos="4320"/>
          <w:tab w:val="center" w:pos="4914"/>
        </w:tabs>
        <w:ind w:left="530"/>
        <w:jc w:val="both"/>
        <w:rPr>
          <w:rFonts w:ascii="Times New Roman" w:hAnsi="Times New Roman"/>
          <w:b/>
          <w:sz w:val="28"/>
          <w:szCs w:val="28"/>
          <w:lang w:val="uk-UA"/>
        </w:rPr>
      </w:pPr>
    </w:p>
    <w:p w:rsidR="00176814" w:rsidRDefault="00176814" w:rsidP="00C467F0">
      <w:pPr>
        <w:tabs>
          <w:tab w:val="left" w:pos="4320"/>
          <w:tab w:val="center" w:pos="4914"/>
        </w:tabs>
        <w:ind w:left="530"/>
        <w:jc w:val="both"/>
        <w:rPr>
          <w:rFonts w:ascii="Times New Roman" w:hAnsi="Times New Roman"/>
          <w:b/>
          <w:sz w:val="28"/>
          <w:szCs w:val="28"/>
          <w:lang w:val="uk-UA"/>
        </w:rPr>
      </w:pPr>
    </w:p>
    <w:p w:rsidR="00176814" w:rsidRPr="0067289C" w:rsidRDefault="00176814" w:rsidP="00C467F0">
      <w:pPr>
        <w:tabs>
          <w:tab w:val="left" w:pos="4320"/>
          <w:tab w:val="center" w:pos="4914"/>
        </w:tabs>
        <w:ind w:left="530"/>
        <w:jc w:val="both"/>
        <w:rPr>
          <w:rFonts w:ascii="Times New Roman" w:hAnsi="Times New Roman"/>
          <w:sz w:val="28"/>
          <w:szCs w:val="28"/>
        </w:rPr>
      </w:pPr>
      <w:r>
        <w:rPr>
          <w:rFonts w:ascii="Times New Roman" w:hAnsi="Times New Roman"/>
          <w:b/>
          <w:sz w:val="28"/>
          <w:szCs w:val="28"/>
          <w:lang w:val="uk-UA"/>
        </w:rPr>
        <w:t xml:space="preserve">                                     </w:t>
      </w:r>
      <w:r>
        <w:rPr>
          <w:rFonts w:ascii="Times New Roman" w:hAnsi="Times New Roman"/>
          <w:b/>
          <w:sz w:val="28"/>
          <w:szCs w:val="28"/>
        </w:rPr>
        <w:t>ВИСНОВОК</w:t>
      </w:r>
    </w:p>
    <w:p w:rsidR="00176814" w:rsidRPr="00773425" w:rsidRDefault="00176814" w:rsidP="00C467F0">
      <w:pPr>
        <w:jc w:val="both"/>
        <w:rPr>
          <w:rFonts w:ascii="Times New Roman" w:hAnsi="Times New Roman"/>
          <w:b/>
          <w:sz w:val="28"/>
          <w:szCs w:val="28"/>
        </w:rPr>
      </w:pPr>
      <w:r>
        <w:rPr>
          <w:rFonts w:ascii="Times New Roman" w:hAnsi="Times New Roman"/>
          <w:sz w:val="28"/>
          <w:szCs w:val="28"/>
          <w:lang w:val="uk-UA"/>
        </w:rPr>
        <w:t xml:space="preserve">                                               </w:t>
      </w:r>
    </w:p>
    <w:p w:rsidR="00176814" w:rsidRPr="004D7987" w:rsidRDefault="00176814" w:rsidP="00C467F0">
      <w:pPr>
        <w:ind w:left="530"/>
        <w:jc w:val="both"/>
        <w:rPr>
          <w:rFonts w:ascii="Times New Roman" w:hAnsi="Times New Roman"/>
          <w:sz w:val="28"/>
          <w:szCs w:val="28"/>
          <w:lang w:val="uk-UA"/>
        </w:rPr>
      </w:pPr>
      <w:r w:rsidRPr="004D7987">
        <w:rPr>
          <w:rFonts w:ascii="Times New Roman" w:hAnsi="Times New Roman"/>
          <w:sz w:val="28"/>
          <w:szCs w:val="28"/>
          <w:lang w:val="uk-UA"/>
        </w:rPr>
        <w:t xml:space="preserve">                                                                       Міцна сім’я – міцна держава</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 xml:space="preserve">            В результаті проведеної роботи ми дійшли до таких висновків:</w:t>
      </w:r>
    </w:p>
    <w:p w:rsidR="00176814" w:rsidRDefault="00176814" w:rsidP="00737E5B">
      <w:pPr>
        <w:ind w:left="-851"/>
        <w:jc w:val="both"/>
        <w:rPr>
          <w:rFonts w:ascii="Times New Roman" w:hAnsi="Times New Roman"/>
          <w:sz w:val="28"/>
          <w:szCs w:val="28"/>
          <w:lang w:val="uk-UA"/>
        </w:rPr>
      </w:pPr>
      <w:r>
        <w:rPr>
          <w:rFonts w:ascii="Times New Roman" w:hAnsi="Times New Roman"/>
          <w:sz w:val="28"/>
          <w:szCs w:val="28"/>
          <w:lang w:val="uk-UA"/>
        </w:rPr>
        <w:t xml:space="preserve">А) створення сім’ї:  </w:t>
      </w:r>
    </w:p>
    <w:p w:rsidR="00176814" w:rsidRDefault="00176814" w:rsidP="00737E5B">
      <w:pPr>
        <w:spacing w:line="360" w:lineRule="auto"/>
        <w:ind w:left="-851"/>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1. Діти не мають знань для с</w:t>
      </w:r>
      <w:r>
        <w:rPr>
          <w:rFonts w:ascii="Times New Roman" w:hAnsi="Times New Roman"/>
          <w:sz w:val="28"/>
          <w:szCs w:val="28"/>
          <w:lang w:val="uk-UA"/>
        </w:rPr>
        <w:t xml:space="preserve">відомого створення своєї сім’ї;  </w:t>
      </w:r>
    </w:p>
    <w:p w:rsidR="00176814" w:rsidRPr="004D7987" w:rsidRDefault="00176814" w:rsidP="00737E5B">
      <w:pPr>
        <w:ind w:left="-851"/>
        <w:jc w:val="both"/>
        <w:rPr>
          <w:rFonts w:ascii="Times New Roman" w:hAnsi="Times New Roman"/>
          <w:sz w:val="28"/>
          <w:szCs w:val="28"/>
          <w:lang w:val="uk-UA"/>
        </w:rPr>
      </w:pPr>
      <w:r>
        <w:rPr>
          <w:rFonts w:ascii="Times New Roman" w:hAnsi="Times New Roman"/>
          <w:sz w:val="28"/>
          <w:szCs w:val="28"/>
          <w:lang w:val="uk-UA"/>
        </w:rPr>
        <w:t xml:space="preserve">       </w:t>
      </w:r>
      <w:r w:rsidRPr="004D7987">
        <w:rPr>
          <w:rFonts w:ascii="Times New Roman" w:hAnsi="Times New Roman"/>
          <w:sz w:val="28"/>
          <w:szCs w:val="28"/>
          <w:lang w:val="uk-UA"/>
        </w:rPr>
        <w:t>2. Не зрозуміло звідки діти будуть брати ці знання;</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3. 80 % старшокласників зорієнтовані на ранній шлюб – до 22 років;</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Б) батьки – діти:</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1. У дітей малий відсоток, при створенні своєї сім’ї, орієнтації на власну сім’ю – 30%;</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2. Діти підтверджують низький рівень підготовки  своїх батьків у їх вихованні;</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В) життя в майбутній сім’ї :</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1. Відсутність знань про життя в сім’ї;</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2. Низький рівень освідченості і культури як розв’язувати сімейні проблеми;</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3. Низький особистісний розвиток по відношення до іншого «Я»;</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4. Орієнтація на розлучення більша ніж намагання зберегти сім’ю;</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5. Підростаючим поколінням статистичний відсоток розлучень, буде збережений, якщо не збільшиться .</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Г) стосунки «дівчата – хлопці»:</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1. Чітка орієнтація на ранні інтимні стосунки у досить значимої кількості дівчат.</w:t>
      </w:r>
    </w:p>
    <w:p w:rsidR="00176814" w:rsidRPr="004D7987" w:rsidRDefault="00176814" w:rsidP="00737E5B">
      <w:pPr>
        <w:ind w:left="-851"/>
        <w:jc w:val="both"/>
        <w:rPr>
          <w:rFonts w:ascii="Times New Roman" w:hAnsi="Times New Roman"/>
          <w:sz w:val="28"/>
          <w:szCs w:val="28"/>
          <w:lang w:val="uk-UA"/>
        </w:rPr>
      </w:pPr>
      <w:r w:rsidRPr="004D7987">
        <w:rPr>
          <w:rFonts w:ascii="Times New Roman" w:hAnsi="Times New Roman"/>
          <w:sz w:val="28"/>
          <w:szCs w:val="28"/>
          <w:lang w:val="uk-UA"/>
        </w:rPr>
        <w:t xml:space="preserve">        ВИСНОВОК: - дітей потрібно готувати до свідомого створення своєї сім’ї, життя в сім’ї, виховання дітей. Робити це має школа і сім’я.</w:t>
      </w:r>
    </w:p>
    <w:p w:rsidR="00176814" w:rsidRDefault="00176814" w:rsidP="00D94F58">
      <w:pPr>
        <w:jc w:val="both"/>
        <w:rPr>
          <w:rFonts w:ascii="Times New Roman" w:hAnsi="Times New Roman"/>
          <w:b/>
          <w:sz w:val="28"/>
          <w:szCs w:val="28"/>
          <w:lang w:val="uk-UA"/>
        </w:rPr>
      </w:pPr>
    </w:p>
    <w:p w:rsidR="00176814" w:rsidRDefault="00176814" w:rsidP="00D94F58">
      <w:pPr>
        <w:jc w:val="both"/>
        <w:rPr>
          <w:rFonts w:ascii="Times New Roman" w:hAnsi="Times New Roman"/>
          <w:b/>
          <w:sz w:val="28"/>
          <w:szCs w:val="28"/>
          <w:lang w:val="uk-UA"/>
        </w:rPr>
      </w:pPr>
    </w:p>
    <w:p w:rsidR="00176814" w:rsidRDefault="00176814" w:rsidP="00C467F0">
      <w:pPr>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C467F0">
      <w:pPr>
        <w:jc w:val="both"/>
        <w:rPr>
          <w:rFonts w:ascii="Times New Roman" w:hAnsi="Times New Roman"/>
          <w:b/>
          <w:sz w:val="28"/>
          <w:szCs w:val="28"/>
          <w:lang w:val="uk-UA"/>
        </w:rPr>
      </w:pPr>
    </w:p>
    <w:p w:rsidR="00176814" w:rsidRPr="009A1755" w:rsidRDefault="00176814" w:rsidP="00C467F0">
      <w:pPr>
        <w:jc w:val="both"/>
        <w:rPr>
          <w:rFonts w:ascii="Times New Roman" w:hAnsi="Times New Roman"/>
          <w:b/>
          <w:sz w:val="28"/>
          <w:szCs w:val="28"/>
          <w:lang w:val="uk-UA"/>
        </w:rPr>
      </w:pPr>
      <w:r>
        <w:rPr>
          <w:rFonts w:ascii="Times New Roman" w:hAnsi="Times New Roman"/>
          <w:b/>
          <w:sz w:val="28"/>
          <w:szCs w:val="28"/>
          <w:lang w:val="uk-UA"/>
        </w:rPr>
        <w:t xml:space="preserve">                    </w:t>
      </w:r>
      <w:r w:rsidRPr="007C7ECC">
        <w:rPr>
          <w:rFonts w:ascii="Times New Roman" w:hAnsi="Times New Roman"/>
          <w:b/>
          <w:sz w:val="28"/>
          <w:szCs w:val="28"/>
        </w:rPr>
        <w:t>СПИСОК ВИКОРИСТАНОЇ ЛІТЕРАТУРИ</w:t>
      </w:r>
    </w:p>
    <w:p w:rsidR="00176814" w:rsidRPr="001343BB" w:rsidRDefault="00176814" w:rsidP="00C467F0">
      <w:pPr>
        <w:ind w:left="530"/>
        <w:jc w:val="both"/>
        <w:rPr>
          <w:rFonts w:ascii="Times New Roman" w:hAnsi="Times New Roman"/>
          <w:sz w:val="28"/>
          <w:szCs w:val="28"/>
        </w:rPr>
      </w:pPr>
      <w:r>
        <w:rPr>
          <w:rFonts w:ascii="Times New Roman" w:hAnsi="Times New Roman"/>
          <w:sz w:val="28"/>
          <w:szCs w:val="28"/>
        </w:rPr>
        <w:t xml:space="preserve"> </w:t>
      </w:r>
    </w:p>
    <w:p w:rsidR="00176814" w:rsidRDefault="00176814" w:rsidP="00C467F0">
      <w:pPr>
        <w:rPr>
          <w:rFonts w:ascii="Times New Roman" w:hAnsi="Times New Roman"/>
          <w:sz w:val="32"/>
          <w:szCs w:val="32"/>
        </w:rPr>
      </w:pPr>
      <w:r>
        <w:rPr>
          <w:rFonts w:ascii="Times New Roman" w:hAnsi="Times New Roman"/>
          <w:sz w:val="32"/>
          <w:szCs w:val="32"/>
        </w:rPr>
        <w:t xml:space="preserve">1.Афанасьєва  Т.М. </w:t>
      </w:r>
      <w:r w:rsidRPr="00E919EC">
        <w:rPr>
          <w:rFonts w:ascii="Times New Roman" w:hAnsi="Times New Roman"/>
          <w:sz w:val="32"/>
          <w:szCs w:val="32"/>
        </w:rPr>
        <w:t>“</w:t>
      </w:r>
      <w:r>
        <w:rPr>
          <w:rFonts w:ascii="Times New Roman" w:hAnsi="Times New Roman"/>
          <w:sz w:val="32"/>
          <w:szCs w:val="32"/>
        </w:rPr>
        <w:t>Семья</w:t>
      </w:r>
      <w:r w:rsidRPr="00E919EC">
        <w:rPr>
          <w:rFonts w:ascii="Times New Roman" w:hAnsi="Times New Roman"/>
          <w:sz w:val="32"/>
          <w:szCs w:val="32"/>
        </w:rPr>
        <w:t xml:space="preserve">” </w:t>
      </w:r>
      <w:r>
        <w:rPr>
          <w:rFonts w:ascii="Times New Roman" w:hAnsi="Times New Roman"/>
          <w:sz w:val="32"/>
          <w:szCs w:val="32"/>
        </w:rPr>
        <w:t>. М., Просвещение 1988</w:t>
      </w:r>
    </w:p>
    <w:p w:rsidR="00176814" w:rsidRDefault="00176814" w:rsidP="00C467F0">
      <w:pPr>
        <w:rPr>
          <w:rFonts w:ascii="Times New Roman" w:hAnsi="Times New Roman"/>
          <w:sz w:val="32"/>
          <w:szCs w:val="32"/>
        </w:rPr>
      </w:pPr>
      <w:r>
        <w:rPr>
          <w:rFonts w:ascii="Times New Roman" w:hAnsi="Times New Roman"/>
          <w:sz w:val="32"/>
          <w:szCs w:val="32"/>
        </w:rPr>
        <w:t xml:space="preserve">2.Гребенщиков И.В. </w:t>
      </w:r>
      <w:r w:rsidRPr="00E919EC">
        <w:rPr>
          <w:rFonts w:ascii="Times New Roman" w:hAnsi="Times New Roman"/>
          <w:sz w:val="32"/>
          <w:szCs w:val="32"/>
        </w:rPr>
        <w:t>“</w:t>
      </w:r>
      <w:r>
        <w:rPr>
          <w:rFonts w:ascii="Times New Roman" w:hAnsi="Times New Roman"/>
          <w:sz w:val="32"/>
          <w:szCs w:val="32"/>
        </w:rPr>
        <w:t>Основы семейной жизни</w:t>
      </w:r>
      <w:r w:rsidRPr="00E919EC">
        <w:rPr>
          <w:rFonts w:ascii="Times New Roman" w:hAnsi="Times New Roman"/>
          <w:sz w:val="32"/>
          <w:szCs w:val="32"/>
        </w:rPr>
        <w:t>”</w:t>
      </w:r>
      <w:r>
        <w:rPr>
          <w:rFonts w:ascii="Times New Roman" w:hAnsi="Times New Roman"/>
          <w:sz w:val="32"/>
          <w:szCs w:val="32"/>
        </w:rPr>
        <w:t>. М., Просвещение 1991</w:t>
      </w:r>
    </w:p>
    <w:p w:rsidR="00176814" w:rsidRPr="00E919EC" w:rsidRDefault="00176814" w:rsidP="00C467F0">
      <w:pPr>
        <w:rPr>
          <w:rFonts w:ascii="Times New Roman" w:hAnsi="Times New Roman"/>
          <w:sz w:val="32"/>
          <w:szCs w:val="32"/>
        </w:rPr>
      </w:pPr>
      <w:r>
        <w:rPr>
          <w:rFonts w:ascii="Times New Roman" w:hAnsi="Times New Roman"/>
          <w:sz w:val="32"/>
          <w:szCs w:val="32"/>
        </w:rPr>
        <w:t>3.</w:t>
      </w:r>
      <w:r w:rsidRPr="008C74F3">
        <w:rPr>
          <w:rFonts w:ascii="Times New Roman" w:hAnsi="Times New Roman"/>
          <w:sz w:val="32"/>
          <w:szCs w:val="32"/>
          <w:lang w:val="uk-UA"/>
        </w:rPr>
        <w:t>Гавришин Н.М., Булахтер В.В “Причини розлучень в Україні та їх соціально-психологічні наслідки”</w:t>
      </w:r>
    </w:p>
    <w:p w:rsidR="00176814" w:rsidRDefault="00176814" w:rsidP="00C467F0">
      <w:pPr>
        <w:rPr>
          <w:rFonts w:ascii="Times New Roman" w:hAnsi="Times New Roman"/>
          <w:sz w:val="32"/>
          <w:szCs w:val="32"/>
        </w:rPr>
      </w:pPr>
      <w:r>
        <w:rPr>
          <w:rFonts w:ascii="Times New Roman" w:hAnsi="Times New Roman"/>
          <w:sz w:val="32"/>
          <w:szCs w:val="32"/>
        </w:rPr>
        <w:t>4.</w:t>
      </w:r>
      <w:r w:rsidRPr="008C74F3">
        <w:rPr>
          <w:rFonts w:ascii="Times New Roman" w:hAnsi="Times New Roman"/>
          <w:sz w:val="32"/>
          <w:szCs w:val="32"/>
          <w:lang w:val="uk-UA"/>
        </w:rPr>
        <w:t>Дисертація Демедова Т.А. “Особливості формування уявлень про майбутню сім'ю у старшокласників</w:t>
      </w:r>
      <w:r w:rsidRPr="00E919EC">
        <w:rPr>
          <w:rFonts w:ascii="Times New Roman" w:hAnsi="Times New Roman"/>
          <w:sz w:val="32"/>
          <w:szCs w:val="32"/>
        </w:rPr>
        <w:t>”</w:t>
      </w:r>
    </w:p>
    <w:p w:rsidR="00176814" w:rsidRDefault="00176814" w:rsidP="00C467F0">
      <w:pPr>
        <w:rPr>
          <w:rFonts w:ascii="Times New Roman" w:hAnsi="Times New Roman"/>
          <w:sz w:val="32"/>
          <w:szCs w:val="32"/>
        </w:rPr>
      </w:pPr>
      <w:r>
        <w:rPr>
          <w:rFonts w:ascii="Times New Roman" w:hAnsi="Times New Roman"/>
          <w:sz w:val="32"/>
          <w:szCs w:val="32"/>
        </w:rPr>
        <w:t xml:space="preserve">5.Донченко Е.А. </w:t>
      </w:r>
      <w:r w:rsidRPr="00E919EC">
        <w:rPr>
          <w:rFonts w:ascii="Times New Roman" w:hAnsi="Times New Roman"/>
          <w:sz w:val="32"/>
          <w:szCs w:val="32"/>
        </w:rPr>
        <w:t>“</w:t>
      </w:r>
      <w:r>
        <w:rPr>
          <w:rFonts w:ascii="Times New Roman" w:hAnsi="Times New Roman"/>
          <w:sz w:val="32"/>
          <w:szCs w:val="32"/>
        </w:rPr>
        <w:t>Личность.  Конфликт</w:t>
      </w:r>
      <w:r w:rsidRPr="00E919EC">
        <w:rPr>
          <w:rFonts w:ascii="Times New Roman" w:hAnsi="Times New Roman"/>
          <w:sz w:val="32"/>
          <w:szCs w:val="32"/>
        </w:rPr>
        <w:t>“</w:t>
      </w:r>
      <w:r>
        <w:rPr>
          <w:rFonts w:ascii="Times New Roman" w:hAnsi="Times New Roman"/>
          <w:sz w:val="32"/>
          <w:szCs w:val="32"/>
        </w:rPr>
        <w:t>. Германия., Киев, Политическая литература 1989</w:t>
      </w:r>
    </w:p>
    <w:p w:rsidR="00176814" w:rsidRDefault="00176814" w:rsidP="00C467F0">
      <w:pPr>
        <w:rPr>
          <w:rFonts w:ascii="Times New Roman" w:hAnsi="Times New Roman"/>
          <w:sz w:val="32"/>
          <w:szCs w:val="32"/>
        </w:rPr>
      </w:pPr>
      <w:r>
        <w:rPr>
          <w:rFonts w:ascii="Times New Roman" w:hAnsi="Times New Roman"/>
          <w:sz w:val="32"/>
          <w:szCs w:val="32"/>
        </w:rPr>
        <w:t>6.Бим-Бад Б.М. «Мудрость воспитания»  М., Педагогика. 1989</w:t>
      </w:r>
    </w:p>
    <w:p w:rsidR="00176814" w:rsidRDefault="00176814" w:rsidP="00C467F0">
      <w:pPr>
        <w:rPr>
          <w:rFonts w:ascii="Times New Roman" w:hAnsi="Times New Roman"/>
          <w:sz w:val="32"/>
          <w:szCs w:val="32"/>
        </w:rPr>
      </w:pPr>
      <w:r>
        <w:rPr>
          <w:rFonts w:ascii="Times New Roman" w:hAnsi="Times New Roman"/>
          <w:sz w:val="32"/>
          <w:szCs w:val="32"/>
        </w:rPr>
        <w:t>7.Бодолев А.А. «Популярная психология для родителей» М., Педагогика. 1989</w:t>
      </w:r>
    </w:p>
    <w:p w:rsidR="00176814" w:rsidRDefault="00176814" w:rsidP="00C467F0">
      <w:pPr>
        <w:rPr>
          <w:rFonts w:ascii="Times New Roman" w:hAnsi="Times New Roman"/>
          <w:sz w:val="32"/>
          <w:szCs w:val="32"/>
        </w:rPr>
      </w:pPr>
      <w:r>
        <w:rPr>
          <w:rFonts w:ascii="Times New Roman" w:hAnsi="Times New Roman"/>
          <w:sz w:val="32"/>
          <w:szCs w:val="32"/>
        </w:rPr>
        <w:t>8.Панкова Л.М. «У порога семейной жизни» М., Педагогика. 1991</w:t>
      </w:r>
    </w:p>
    <w:p w:rsidR="00176814" w:rsidRDefault="00176814" w:rsidP="00C467F0">
      <w:pPr>
        <w:rPr>
          <w:rFonts w:ascii="Times New Roman" w:hAnsi="Times New Roman"/>
          <w:sz w:val="32"/>
          <w:szCs w:val="32"/>
        </w:rPr>
      </w:pPr>
      <w:r>
        <w:rPr>
          <w:rFonts w:ascii="Times New Roman" w:hAnsi="Times New Roman"/>
          <w:sz w:val="32"/>
          <w:szCs w:val="32"/>
        </w:rPr>
        <w:t>9.Прихожан А.М. «Дети без семьи» М., Педагогика. 1990</w:t>
      </w:r>
    </w:p>
    <w:p w:rsidR="00176814" w:rsidRDefault="00176814" w:rsidP="00C467F0">
      <w:pPr>
        <w:rPr>
          <w:rFonts w:ascii="Times New Roman" w:hAnsi="Times New Roman"/>
          <w:sz w:val="32"/>
          <w:szCs w:val="32"/>
        </w:rPr>
      </w:pPr>
      <w:r>
        <w:rPr>
          <w:rFonts w:ascii="Times New Roman" w:hAnsi="Times New Roman"/>
          <w:sz w:val="32"/>
          <w:szCs w:val="32"/>
        </w:rPr>
        <w:t>10.Ходаков Н.М. «Молодым супругам» М., Педагогика. 1988</w:t>
      </w:r>
    </w:p>
    <w:p w:rsidR="00176814" w:rsidRDefault="00176814" w:rsidP="00C467F0">
      <w:pPr>
        <w:rPr>
          <w:rFonts w:ascii="Times New Roman" w:hAnsi="Times New Roman"/>
          <w:sz w:val="32"/>
          <w:szCs w:val="32"/>
        </w:rPr>
      </w:pPr>
      <w:r>
        <w:rPr>
          <w:rFonts w:ascii="Times New Roman" w:hAnsi="Times New Roman"/>
          <w:sz w:val="32"/>
          <w:szCs w:val="32"/>
        </w:rPr>
        <w:t>11.Хоментаускас Г.Т. «Семья глазами ребенка». М., Педагогика. 1989</w:t>
      </w:r>
    </w:p>
    <w:p w:rsidR="00176814" w:rsidRDefault="00176814" w:rsidP="00C467F0">
      <w:pPr>
        <w:rPr>
          <w:rFonts w:ascii="Times New Roman" w:hAnsi="Times New Roman"/>
          <w:sz w:val="32"/>
          <w:szCs w:val="32"/>
        </w:rPr>
      </w:pPr>
      <w:r>
        <w:rPr>
          <w:rFonts w:ascii="Times New Roman" w:hAnsi="Times New Roman"/>
          <w:sz w:val="32"/>
          <w:szCs w:val="32"/>
        </w:rPr>
        <w:t xml:space="preserve">12.Щербакова К.Й. «У </w:t>
      </w:r>
      <w:r w:rsidRPr="008C74F3">
        <w:rPr>
          <w:rFonts w:ascii="Times New Roman" w:hAnsi="Times New Roman"/>
          <w:sz w:val="32"/>
          <w:szCs w:val="32"/>
          <w:lang w:val="uk-UA"/>
        </w:rPr>
        <w:t>сім'ї росте дитина». Київ, Освіта</w:t>
      </w:r>
      <w:r>
        <w:rPr>
          <w:rFonts w:ascii="Times New Roman" w:hAnsi="Times New Roman"/>
          <w:sz w:val="32"/>
          <w:szCs w:val="32"/>
        </w:rPr>
        <w:t>. 1995</w:t>
      </w:r>
    </w:p>
    <w:p w:rsidR="00176814" w:rsidRDefault="00176814" w:rsidP="00C467F0">
      <w:pPr>
        <w:rPr>
          <w:rFonts w:ascii="Times New Roman" w:hAnsi="Times New Roman"/>
          <w:sz w:val="32"/>
          <w:szCs w:val="32"/>
        </w:rPr>
      </w:pPr>
      <w:r>
        <w:rPr>
          <w:rFonts w:ascii="Times New Roman" w:hAnsi="Times New Roman"/>
          <w:sz w:val="32"/>
          <w:szCs w:val="32"/>
        </w:rPr>
        <w:t>13.Юркевич Н.Г. «Этика и психология семейной жизни». Минск, Народная асвета. 1989</w:t>
      </w:r>
    </w:p>
    <w:p w:rsidR="00176814" w:rsidRDefault="00176814" w:rsidP="00C467F0">
      <w:pPr>
        <w:rPr>
          <w:rFonts w:ascii="Times New Roman" w:hAnsi="Times New Roman"/>
          <w:sz w:val="32"/>
          <w:szCs w:val="32"/>
        </w:rPr>
      </w:pPr>
      <w:r>
        <w:rPr>
          <w:rFonts w:ascii="Times New Roman" w:hAnsi="Times New Roman"/>
          <w:sz w:val="32"/>
          <w:szCs w:val="32"/>
        </w:rPr>
        <w:t xml:space="preserve">14. </w:t>
      </w:r>
      <w:r w:rsidRPr="008C74F3">
        <w:rPr>
          <w:rFonts w:ascii="Times New Roman" w:hAnsi="Times New Roman"/>
          <w:sz w:val="32"/>
          <w:szCs w:val="32"/>
          <w:lang w:val="uk-UA"/>
        </w:rPr>
        <w:t>Інтернет</w:t>
      </w:r>
      <w:r>
        <w:rPr>
          <w:rFonts w:ascii="Times New Roman" w:hAnsi="Times New Roman"/>
          <w:sz w:val="32"/>
          <w:szCs w:val="32"/>
        </w:rPr>
        <w:t xml:space="preserve"> </w:t>
      </w:r>
      <w:r w:rsidRPr="008C74F3">
        <w:rPr>
          <w:rFonts w:ascii="Times New Roman" w:hAnsi="Times New Roman"/>
          <w:sz w:val="32"/>
          <w:szCs w:val="32"/>
          <w:lang w:val="uk-UA"/>
        </w:rPr>
        <w:t>ресурси</w:t>
      </w:r>
      <w:r>
        <w:rPr>
          <w:rFonts w:ascii="Times New Roman" w:hAnsi="Times New Roman"/>
          <w:sz w:val="32"/>
          <w:szCs w:val="32"/>
        </w:rPr>
        <w:t xml:space="preserve"> :</w:t>
      </w:r>
    </w:p>
    <w:p w:rsidR="00176814" w:rsidRPr="002C393C" w:rsidRDefault="00176814" w:rsidP="00C467F0">
      <w:pPr>
        <w:rPr>
          <w:rFonts w:ascii="Times New Roman" w:hAnsi="Times New Roman"/>
          <w:sz w:val="32"/>
          <w:szCs w:val="32"/>
        </w:rPr>
      </w:pPr>
      <w:r w:rsidRPr="00441139">
        <w:rPr>
          <w:rFonts w:ascii="Times New Roman" w:hAnsi="Times New Roman"/>
          <w:sz w:val="32"/>
          <w:szCs w:val="32"/>
        </w:rPr>
        <w:t>1.</w:t>
      </w:r>
      <w:hyperlink r:id="rId7" w:history="1">
        <w:r w:rsidRPr="00FC7E08">
          <w:rPr>
            <w:rStyle w:val="Hyperlink"/>
            <w:rFonts w:ascii="Times New Roman" w:hAnsi="Times New Roman"/>
            <w:sz w:val="32"/>
            <w:szCs w:val="32"/>
            <w:lang w:val="en-US"/>
          </w:rPr>
          <w:t>http</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www</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rusnauka</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com</w:t>
        </w:r>
        <w:r w:rsidRPr="00FC7E08">
          <w:rPr>
            <w:rStyle w:val="Hyperlink"/>
            <w:rFonts w:ascii="Times New Roman" w:hAnsi="Times New Roman"/>
            <w:sz w:val="32"/>
            <w:szCs w:val="32"/>
          </w:rPr>
          <w:t>/10_</w:t>
        </w:r>
        <w:r w:rsidRPr="00FC7E08">
          <w:rPr>
            <w:rStyle w:val="Hyperlink"/>
            <w:rFonts w:ascii="Times New Roman" w:hAnsi="Times New Roman"/>
            <w:sz w:val="32"/>
            <w:szCs w:val="32"/>
            <w:lang w:val="en-US"/>
          </w:rPr>
          <w:t>NPE</w:t>
        </w:r>
        <w:r w:rsidRPr="00FC7E08">
          <w:rPr>
            <w:rStyle w:val="Hyperlink"/>
            <w:rFonts w:ascii="Times New Roman" w:hAnsi="Times New Roman"/>
            <w:sz w:val="32"/>
            <w:szCs w:val="32"/>
          </w:rPr>
          <w:t>_2011/</w:t>
        </w:r>
        <w:r w:rsidRPr="00FC7E08">
          <w:rPr>
            <w:rStyle w:val="Hyperlink"/>
            <w:rFonts w:ascii="Times New Roman" w:hAnsi="Times New Roman"/>
            <w:sz w:val="32"/>
            <w:szCs w:val="32"/>
            <w:lang w:val="en-US"/>
          </w:rPr>
          <w:t>Psihologia</w:t>
        </w:r>
        <w:r w:rsidRPr="00FC7E08">
          <w:rPr>
            <w:rStyle w:val="Hyperlink"/>
            <w:rFonts w:ascii="Times New Roman" w:hAnsi="Times New Roman"/>
            <w:sz w:val="32"/>
            <w:szCs w:val="32"/>
          </w:rPr>
          <w:t>/12</w:t>
        </w:r>
        <w:r w:rsidRPr="00FC7E08">
          <w:rPr>
            <w:rStyle w:val="Hyperlink"/>
            <w:rFonts w:ascii="Times New Roman" w:hAnsi="Times New Roman"/>
            <w:sz w:val="32"/>
            <w:szCs w:val="32"/>
          </w:rPr>
          <w:softHyphen/>
          <w:t>_83375.</w:t>
        </w:r>
        <w:r w:rsidRPr="00FC7E08">
          <w:rPr>
            <w:rStyle w:val="Hyperlink"/>
            <w:rFonts w:ascii="Times New Roman" w:hAnsi="Times New Roman"/>
            <w:sz w:val="32"/>
            <w:szCs w:val="32"/>
            <w:lang w:val="en-US"/>
          </w:rPr>
          <w:t>dos</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htm</w:t>
        </w:r>
      </w:hyperlink>
    </w:p>
    <w:p w:rsidR="00176814" w:rsidRPr="00441139" w:rsidRDefault="00176814" w:rsidP="00C467F0">
      <w:pPr>
        <w:rPr>
          <w:rFonts w:ascii="Times New Roman" w:hAnsi="Times New Roman"/>
          <w:sz w:val="32"/>
          <w:szCs w:val="32"/>
        </w:rPr>
      </w:pPr>
      <w:r w:rsidRPr="00441139">
        <w:rPr>
          <w:rFonts w:ascii="Times New Roman" w:hAnsi="Times New Roman"/>
          <w:sz w:val="32"/>
          <w:szCs w:val="32"/>
        </w:rPr>
        <w:t>2.</w:t>
      </w:r>
      <w:hyperlink r:id="rId8" w:history="1">
        <w:r w:rsidRPr="00FC7E08">
          <w:rPr>
            <w:rStyle w:val="Hyperlink"/>
            <w:rFonts w:ascii="Times New Roman" w:hAnsi="Times New Roman"/>
            <w:sz w:val="32"/>
            <w:szCs w:val="32"/>
            <w:lang w:val="en-US"/>
          </w:rPr>
          <w:t>http</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disser</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com</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ua</w:t>
        </w:r>
        <w:r w:rsidRPr="00FC7E08">
          <w:rPr>
            <w:rStyle w:val="Hyperlink"/>
            <w:rFonts w:ascii="Times New Roman" w:hAnsi="Times New Roman"/>
            <w:sz w:val="32"/>
            <w:szCs w:val="32"/>
          </w:rPr>
          <w:t>/</w:t>
        </w:r>
        <w:r w:rsidRPr="00FC7E08">
          <w:rPr>
            <w:rStyle w:val="Hyperlink"/>
            <w:rFonts w:ascii="Times New Roman" w:hAnsi="Times New Roman"/>
            <w:sz w:val="32"/>
            <w:szCs w:val="32"/>
            <w:lang w:val="en-US"/>
          </w:rPr>
          <w:t>contents</w:t>
        </w:r>
        <w:r w:rsidRPr="00FC7E08">
          <w:rPr>
            <w:rStyle w:val="Hyperlink"/>
            <w:rFonts w:ascii="Times New Roman" w:hAnsi="Times New Roman"/>
            <w:sz w:val="32"/>
            <w:szCs w:val="32"/>
          </w:rPr>
          <w:t>/7758.</w:t>
        </w:r>
        <w:r w:rsidRPr="00FC7E08">
          <w:rPr>
            <w:rStyle w:val="Hyperlink"/>
            <w:rFonts w:ascii="Times New Roman" w:hAnsi="Times New Roman"/>
            <w:sz w:val="32"/>
            <w:szCs w:val="32"/>
            <w:lang w:val="en-US"/>
          </w:rPr>
          <w:t>html</w:t>
        </w:r>
      </w:hyperlink>
    </w:p>
    <w:p w:rsidR="00176814" w:rsidRPr="004D7987" w:rsidRDefault="00176814" w:rsidP="00C467F0">
      <w:pPr>
        <w:jc w:val="both"/>
        <w:rPr>
          <w:rFonts w:ascii="Times New Roman" w:hAnsi="Times New Roman"/>
          <w:sz w:val="28"/>
          <w:szCs w:val="28"/>
          <w:lang w:val="uk-UA"/>
        </w:rPr>
      </w:pPr>
    </w:p>
    <w:p w:rsidR="00176814" w:rsidRPr="00B62086" w:rsidRDefault="00176814" w:rsidP="00C467F0">
      <w:pPr>
        <w:tabs>
          <w:tab w:val="left" w:pos="7649"/>
        </w:tabs>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40"/>
          <w:szCs w:val="40"/>
          <w:lang w:val="uk-UA"/>
        </w:rPr>
        <w:t xml:space="preserve">                                                    </w:t>
      </w:r>
      <w:r>
        <w:rPr>
          <w:rFonts w:ascii="Times New Roman" w:hAnsi="Times New Roman"/>
          <w:sz w:val="28"/>
          <w:szCs w:val="28"/>
          <w:lang w:val="uk-UA"/>
        </w:rPr>
        <w:t>Додаток №1</w:t>
      </w:r>
    </w:p>
    <w:p w:rsidR="00176814" w:rsidRPr="002E7006" w:rsidRDefault="00176814" w:rsidP="00C467F0">
      <w:pPr>
        <w:rPr>
          <w:lang w:val="uk-UA"/>
        </w:rPr>
      </w:pPr>
    </w:p>
    <w:p w:rsidR="00176814" w:rsidRPr="00B62086" w:rsidRDefault="00176814" w:rsidP="00C467F0">
      <w:pPr>
        <w:jc w:val="both"/>
        <w:rPr>
          <w:rFonts w:ascii="Times New Roman" w:hAnsi="Times New Roman"/>
          <w:sz w:val="28"/>
          <w:szCs w:val="28"/>
          <w:lang w:val="uk-UA"/>
        </w:rPr>
      </w:pPr>
      <w:r w:rsidRPr="002E7006">
        <w:rPr>
          <w:rFonts w:ascii="Times New Roman" w:hAnsi="Times New Roman"/>
          <w:b/>
          <w:sz w:val="28"/>
          <w:szCs w:val="28"/>
          <w:lang w:val="uk-UA"/>
        </w:rPr>
        <w:t xml:space="preserve">             </w:t>
      </w:r>
      <w:r w:rsidRPr="00B62086">
        <w:rPr>
          <w:rFonts w:ascii="Times New Roman" w:hAnsi="Times New Roman"/>
          <w:b/>
          <w:sz w:val="28"/>
          <w:szCs w:val="28"/>
          <w:lang w:val="uk-UA"/>
        </w:rPr>
        <w:t xml:space="preserve">                          </w:t>
      </w:r>
      <w:r>
        <w:rPr>
          <w:rFonts w:ascii="Times New Roman" w:hAnsi="Times New Roman"/>
          <w:b/>
          <w:sz w:val="28"/>
          <w:szCs w:val="28"/>
          <w:lang w:val="uk-UA"/>
        </w:rPr>
        <w:t xml:space="preserve">        </w:t>
      </w:r>
      <w:r w:rsidRPr="00B62086">
        <w:rPr>
          <w:rFonts w:ascii="Times New Roman" w:hAnsi="Times New Roman"/>
          <w:b/>
          <w:sz w:val="28"/>
          <w:szCs w:val="28"/>
          <w:lang w:val="uk-UA"/>
        </w:rPr>
        <w:t xml:space="preserve"> АНКЕТА ПСЖ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 xml:space="preserve">    ІНСТРУКЦІЯ: Шановні учні, майбутні тата і мами, пропонуємо вам анонімну анкету, мета якої, вивчити рівень готовності молодого покоління до сімейного життя. Уважно прочитайте питання і оберіть у бланку відповідей той варіант, який на вашу думку є оптимально важливим. Дякуємо за щиру відповідь.</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 Який шлюб вам більш до вподоби?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а)по любові;   б)по спільним інтересам;</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в) по розрахунку;   г)по випадковості;   д)по знайомству через шлюбне агентство</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2. Що важливіше для створення сім</w:t>
      </w:r>
      <w:r w:rsidRPr="008C74F3">
        <w:rPr>
          <w:rFonts w:ascii="Times New Roman" w:hAnsi="Times New Roman"/>
          <w:sz w:val="28"/>
          <w:szCs w:val="28"/>
        </w:rPr>
        <w:t>’</w:t>
      </w:r>
      <w:r w:rsidRPr="00B62086">
        <w:rPr>
          <w:rFonts w:ascii="Times New Roman" w:hAnsi="Times New Roman"/>
          <w:sz w:val="28"/>
          <w:szCs w:val="28"/>
          <w:lang w:val="uk-UA"/>
        </w:rPr>
        <w:t xml:space="preserve">ї?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 xml:space="preserve">а) любов( почуття) ;   б) матеріальна забезпеченість;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в)знання про виховання дітей;   г)вміння володіти собою;   д)здоров’я</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3. У скільки років хотіли б одружитись?</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а)18;    б)20;    в)22;    г)25;    д) більше 30</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4.Скільки дітей хотіли б мати?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а)жодного;   б)1;    в)2;    г)3;    д) більше 3-х</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5.Яких знань вам не вистачає для створення сім</w:t>
      </w:r>
      <w:r w:rsidRPr="009F519E">
        <w:rPr>
          <w:rFonts w:ascii="Times New Roman" w:hAnsi="Times New Roman"/>
          <w:sz w:val="28"/>
          <w:szCs w:val="28"/>
        </w:rPr>
        <w:t>’</w:t>
      </w:r>
      <w:r w:rsidRPr="00B62086">
        <w:rPr>
          <w:rFonts w:ascii="Times New Roman" w:hAnsi="Times New Roman"/>
          <w:sz w:val="28"/>
          <w:szCs w:val="28"/>
          <w:lang w:val="uk-UA"/>
        </w:rPr>
        <w:t>ї?</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а)про виховання дітей;      б)про самого себе;</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в)про відносини статей;    г)про життя в сім</w:t>
      </w:r>
      <w:r w:rsidRPr="009F519E">
        <w:rPr>
          <w:rFonts w:ascii="Times New Roman" w:hAnsi="Times New Roman"/>
          <w:sz w:val="28"/>
          <w:szCs w:val="28"/>
        </w:rPr>
        <w:t>’</w:t>
      </w:r>
      <w:r w:rsidRPr="00B62086">
        <w:rPr>
          <w:rFonts w:ascii="Times New Roman" w:hAnsi="Times New Roman"/>
          <w:sz w:val="28"/>
          <w:szCs w:val="28"/>
          <w:lang w:val="uk-UA"/>
        </w:rPr>
        <w:t>ї;   д)про володіння собою</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6) Чи дозволите ви вашим батькам виховувати своїх дітей?</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а)так;   б)ні;   в)інколи;   г)в крайніх випадках;   д)ні за яких обставин</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7. За зразок сімейних відносин ви будете мати?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а)сім</w:t>
      </w:r>
      <w:r w:rsidRPr="009F519E">
        <w:rPr>
          <w:rFonts w:ascii="Times New Roman" w:hAnsi="Times New Roman"/>
          <w:sz w:val="28"/>
          <w:szCs w:val="28"/>
        </w:rPr>
        <w:t>’</w:t>
      </w:r>
      <w:r w:rsidRPr="00B62086">
        <w:rPr>
          <w:rFonts w:ascii="Times New Roman" w:hAnsi="Times New Roman"/>
          <w:sz w:val="28"/>
          <w:szCs w:val="28"/>
          <w:lang w:val="uk-UA"/>
        </w:rPr>
        <w:t>ю своїх батьків;   б)приклади з літератури,журналів,газет і т.п.;</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в)приклади з кіно;   г)те, чому вас вчили в школі;   д)всього по трішки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8. Хто несе більшу відповідальність за психологічний клімат у сім</w:t>
      </w:r>
      <w:r w:rsidRPr="009F519E">
        <w:rPr>
          <w:rFonts w:ascii="Times New Roman" w:hAnsi="Times New Roman"/>
          <w:sz w:val="28"/>
          <w:szCs w:val="28"/>
        </w:rPr>
        <w:t>’</w:t>
      </w:r>
      <w:r w:rsidRPr="00B62086">
        <w:rPr>
          <w:rFonts w:ascii="Times New Roman" w:hAnsi="Times New Roman"/>
          <w:sz w:val="28"/>
          <w:szCs w:val="28"/>
          <w:lang w:val="uk-UA"/>
        </w:rPr>
        <w:t>ї?</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а)чоловік;   б)дружина;   в)обоє разом;   г)батьки;   д)суспільство</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9. Ви не зійшлись характером, але прожили більше року у шлюбі , що будете робити?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 xml:space="preserve">а)розлучитесь і знайдете іншого(іншу);   б)підлаштуєтесь під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чоловіка(дружину);   в)перероблятиму характер чоловіка(дружини);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г)терпітиму;   д)всього по трішки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10. Ви дізнались, що ваш чоловік(дружина) вам зраджує. Що будете робити?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 xml:space="preserve">а)розлучитесь;   б)пробачите;   в)будете шукати причину в собі;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г) «розберусь» з тим, з ким мені зрадили;   д)теж зраджу</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11. Як ви будете реагувати на шкідливі звички чоловіка(дружини) - алкоголь, куріння,наркотики, азартні ігри?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 xml:space="preserve">а)не реагуватиму;   б)забороню(поставлю ультиматум);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в)допомагатиму позбутись;   г)скаржитимусь батькам;   д)читатиму мораль</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12. Чи готові ви іти на поступки майбутньому чоловікові(дружині)?</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а)так;   б)ні;   в)інколи;   г)не знаю;   д)н думав(ла) про це</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13. Чи будете ви залучати для розв’язання сімейних конфліктів?</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а)батьків;   б)друзів;   в)психологів;   г)лікарів;   д)нікого,розберемось самі</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14. Ви кохаєте хлопця,а він хоче перевірити ваші почуття через  інтимні стосунки. Що ви будете робити? (запитання лише для дівчат)</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 xml:space="preserve">а)погоджусь;   б) не погоджусь;   в)покину хлопця;   г)буду вмовляти;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д)спитаю у когось, що робити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15. Що на вашу думку впливає на велику кількість розлучень серед одружених?</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 xml:space="preserve">а)характери;   б)матеріальні умови;   в)втручання батьків;   г)зрада; </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д)невміння іти на поступки</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16. Ви дізнались що завагітніли. Що будите робити?(запитання лише для дівчат)</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а)аборт;   б)народжуватиму;   в)щось інше</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17. Чи важлива бажаність дитини для матері?</w:t>
      </w:r>
    </w:p>
    <w:p w:rsidR="00176814" w:rsidRPr="00B62086" w:rsidRDefault="00176814" w:rsidP="00C467F0">
      <w:pPr>
        <w:tabs>
          <w:tab w:val="left" w:pos="2315"/>
        </w:tabs>
        <w:spacing w:line="360" w:lineRule="auto"/>
        <w:rPr>
          <w:rFonts w:ascii="Times New Roman" w:hAnsi="Times New Roman"/>
          <w:sz w:val="28"/>
          <w:szCs w:val="28"/>
          <w:lang w:val="uk-UA"/>
        </w:rPr>
      </w:pPr>
      <w:r w:rsidRPr="00B62086">
        <w:rPr>
          <w:rFonts w:ascii="Times New Roman" w:hAnsi="Times New Roman"/>
          <w:sz w:val="28"/>
          <w:szCs w:val="28"/>
          <w:lang w:val="uk-UA"/>
        </w:rPr>
        <w:t>а)так;   б)ні</w:t>
      </w:r>
    </w:p>
    <w:p w:rsidR="00176814" w:rsidRDefault="00176814" w:rsidP="0067289C">
      <w:pPr>
        <w:tabs>
          <w:tab w:val="left" w:pos="4320"/>
          <w:tab w:val="center" w:pos="4914"/>
        </w:tabs>
        <w:ind w:left="530"/>
        <w:jc w:val="both"/>
        <w:rPr>
          <w:rFonts w:ascii="Times New Roman" w:hAnsi="Times New Roman"/>
          <w:sz w:val="28"/>
          <w:szCs w:val="28"/>
          <w:lang w:val="uk-UA"/>
        </w:rPr>
      </w:pPr>
    </w:p>
    <w:p w:rsidR="00176814" w:rsidRDefault="00176814" w:rsidP="0067289C">
      <w:pPr>
        <w:tabs>
          <w:tab w:val="left" w:pos="4320"/>
          <w:tab w:val="center" w:pos="4914"/>
        </w:tabs>
        <w:ind w:left="530"/>
        <w:jc w:val="both"/>
        <w:rPr>
          <w:rFonts w:ascii="Times New Roman" w:hAnsi="Times New Roman"/>
          <w:sz w:val="28"/>
          <w:szCs w:val="28"/>
          <w:lang w:val="uk-UA"/>
        </w:rPr>
      </w:pPr>
    </w:p>
    <w:p w:rsidR="00176814" w:rsidRDefault="00176814" w:rsidP="0067289C">
      <w:pPr>
        <w:tabs>
          <w:tab w:val="left" w:pos="4320"/>
          <w:tab w:val="center" w:pos="4914"/>
        </w:tabs>
        <w:ind w:left="530"/>
        <w:jc w:val="both"/>
        <w:rPr>
          <w:rFonts w:ascii="Times New Roman" w:hAnsi="Times New Roman"/>
          <w:sz w:val="28"/>
          <w:szCs w:val="28"/>
          <w:lang w:val="uk-UA"/>
        </w:rPr>
      </w:pPr>
    </w:p>
    <w:p w:rsidR="00176814" w:rsidRPr="00B62086" w:rsidRDefault="00176814" w:rsidP="00C467F0">
      <w:pPr>
        <w:tabs>
          <w:tab w:val="left" w:pos="2315"/>
        </w:tabs>
        <w:rPr>
          <w:rFonts w:ascii="Times New Roman" w:hAnsi="Times New Roman"/>
          <w:b/>
          <w:sz w:val="28"/>
          <w:szCs w:val="28"/>
          <w:lang w:val="uk-UA"/>
        </w:rPr>
      </w:pPr>
      <w:r w:rsidRPr="00B62086">
        <w:rPr>
          <w:rFonts w:ascii="Times New Roman" w:hAnsi="Times New Roman"/>
          <w:sz w:val="28"/>
          <w:szCs w:val="28"/>
          <w:lang w:val="uk-UA"/>
        </w:rPr>
        <w:t xml:space="preserve">                         </w:t>
      </w:r>
      <w:r>
        <w:rPr>
          <w:rFonts w:ascii="Times New Roman" w:hAnsi="Times New Roman"/>
          <w:sz w:val="28"/>
          <w:szCs w:val="28"/>
          <w:lang w:val="uk-UA"/>
        </w:rPr>
        <w:t xml:space="preserve">                     </w:t>
      </w:r>
      <w:r w:rsidRPr="00B62086">
        <w:rPr>
          <w:rFonts w:ascii="Times New Roman" w:hAnsi="Times New Roman"/>
          <w:sz w:val="28"/>
          <w:szCs w:val="28"/>
          <w:lang w:val="uk-UA"/>
        </w:rPr>
        <w:t xml:space="preserve">  </w:t>
      </w:r>
      <w:r w:rsidRPr="00B62086">
        <w:rPr>
          <w:rFonts w:ascii="Times New Roman" w:hAnsi="Times New Roman"/>
          <w:b/>
          <w:sz w:val="28"/>
          <w:szCs w:val="28"/>
          <w:lang w:val="uk-UA"/>
        </w:rPr>
        <w:t>Бланк відповідей</w:t>
      </w:r>
    </w:p>
    <w:p w:rsidR="00176814" w:rsidRPr="00B62086" w:rsidRDefault="00176814" w:rsidP="00C467F0">
      <w:pPr>
        <w:tabs>
          <w:tab w:val="left" w:pos="2315"/>
        </w:tabs>
        <w:rPr>
          <w:rFonts w:ascii="Times New Roman" w:hAnsi="Times New Roman"/>
          <w:b/>
          <w:sz w:val="28"/>
          <w:szCs w:val="28"/>
          <w:lang w:val="uk-UA"/>
        </w:rPr>
      </w:pPr>
    </w:p>
    <w:p w:rsidR="00176814" w:rsidRPr="00B62086" w:rsidRDefault="00176814" w:rsidP="00C467F0">
      <w:pPr>
        <w:tabs>
          <w:tab w:val="left" w:pos="2315"/>
        </w:tabs>
        <w:rPr>
          <w:rFonts w:ascii="Times New Roman" w:hAnsi="Times New Roman"/>
          <w:b/>
          <w:sz w:val="28"/>
          <w:szCs w:val="28"/>
          <w:lang w:val="uk-UA"/>
        </w:rPr>
      </w:pPr>
      <w:r w:rsidRPr="00B62086">
        <w:rPr>
          <w:rFonts w:ascii="Times New Roman" w:hAnsi="Times New Roman"/>
          <w:b/>
          <w:sz w:val="28"/>
          <w:szCs w:val="28"/>
          <w:lang w:val="uk-UA"/>
        </w:rPr>
        <w:t>Стать _________</w:t>
      </w:r>
    </w:p>
    <w:p w:rsidR="00176814" w:rsidRPr="00B62086" w:rsidRDefault="00176814" w:rsidP="00C467F0">
      <w:pPr>
        <w:tabs>
          <w:tab w:val="left" w:pos="2315"/>
        </w:tabs>
        <w:rPr>
          <w:rFonts w:ascii="Times New Roman" w:hAnsi="Times New Roman"/>
          <w:b/>
          <w:sz w:val="28"/>
          <w:szCs w:val="28"/>
          <w:lang w:val="uk-UA"/>
        </w:rPr>
      </w:pPr>
      <w:r w:rsidRPr="00B62086">
        <w:rPr>
          <w:rFonts w:ascii="Times New Roman" w:hAnsi="Times New Roman"/>
          <w:b/>
          <w:sz w:val="28"/>
          <w:szCs w:val="28"/>
          <w:lang w:val="uk-UA"/>
        </w:rPr>
        <w:t>Клас __________</w:t>
      </w:r>
    </w:p>
    <w:p w:rsidR="00176814" w:rsidRPr="00B62086" w:rsidRDefault="00176814" w:rsidP="00C467F0">
      <w:pPr>
        <w:tabs>
          <w:tab w:val="left" w:pos="2315"/>
        </w:tabs>
        <w:rPr>
          <w:rFonts w:ascii="Times New Roman" w:hAnsi="Times New Roman"/>
          <w:b/>
          <w:sz w:val="28"/>
          <w:szCs w:val="28"/>
          <w:lang w:val="uk-UA"/>
        </w:rPr>
      </w:pPr>
      <w:r w:rsidRPr="00B62086">
        <w:rPr>
          <w:rFonts w:ascii="Times New Roman" w:hAnsi="Times New Roman"/>
          <w:b/>
          <w:sz w:val="28"/>
          <w:szCs w:val="28"/>
          <w:lang w:val="uk-UA"/>
        </w:rPr>
        <w:t>Місто \ село ______________</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7"/>
        <w:gridCol w:w="486"/>
        <w:gridCol w:w="448"/>
        <w:gridCol w:w="477"/>
        <w:gridCol w:w="489"/>
        <w:gridCol w:w="473"/>
        <w:gridCol w:w="490"/>
        <w:gridCol w:w="490"/>
        <w:gridCol w:w="490"/>
        <w:gridCol w:w="490"/>
        <w:gridCol w:w="490"/>
        <w:gridCol w:w="541"/>
        <w:gridCol w:w="541"/>
        <w:gridCol w:w="541"/>
        <w:gridCol w:w="541"/>
        <w:gridCol w:w="541"/>
        <w:gridCol w:w="541"/>
        <w:gridCol w:w="530"/>
        <w:gridCol w:w="530"/>
      </w:tblGrid>
      <w:tr w:rsidR="00176814" w:rsidRPr="00A53B7C" w:rsidTr="00A53B7C">
        <w:tc>
          <w:tcPr>
            <w:tcW w:w="648" w:type="dxa"/>
            <w:vMerge w:val="restart"/>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 xml:space="preserve">  </w:t>
            </w:r>
          </w:p>
          <w:p w:rsidR="00176814" w:rsidRPr="00A53B7C" w:rsidRDefault="00176814" w:rsidP="00A53B7C">
            <w:pPr>
              <w:tabs>
                <w:tab w:val="left" w:pos="2315"/>
              </w:tabs>
              <w:spacing w:after="0" w:line="240" w:lineRule="auto"/>
              <w:ind w:left="113" w:right="113"/>
              <w:rPr>
                <w:rFonts w:ascii="Times New Roman" w:hAnsi="Times New Roman"/>
                <w:sz w:val="28"/>
                <w:szCs w:val="28"/>
                <w:lang w:val="uk-UA"/>
              </w:rPr>
            </w:pPr>
            <w:r w:rsidRPr="00A53B7C">
              <w:rPr>
                <w:rFonts w:ascii="Times New Roman" w:hAnsi="Times New Roman"/>
                <w:lang w:val="uk-UA"/>
              </w:rPr>
              <w:t>Варіанти відповідей</w:t>
            </w:r>
          </w:p>
        </w:tc>
        <w:tc>
          <w:tcPr>
            <w:tcW w:w="485"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w:t>
            </w:r>
          </w:p>
        </w:tc>
        <w:tc>
          <w:tcPr>
            <w:tcW w:w="490"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w:t>
            </w:r>
          </w:p>
        </w:tc>
        <w:tc>
          <w:tcPr>
            <w:tcW w:w="533"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2</w:t>
            </w:r>
          </w:p>
        </w:tc>
        <w:tc>
          <w:tcPr>
            <w:tcW w:w="550"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3</w:t>
            </w:r>
          </w:p>
        </w:tc>
        <w:tc>
          <w:tcPr>
            <w:tcW w:w="527"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4</w:t>
            </w: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5</w:t>
            </w: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6</w:t>
            </w: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7</w:t>
            </w: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8</w:t>
            </w: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9</w:t>
            </w: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10</w:t>
            </w: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11</w:t>
            </w: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12</w:t>
            </w: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13</w:t>
            </w: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14</w:t>
            </w: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15</w:t>
            </w:r>
          </w:p>
        </w:tc>
        <w:tc>
          <w:tcPr>
            <w:tcW w:w="545"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16</w:t>
            </w:r>
          </w:p>
        </w:tc>
        <w:tc>
          <w:tcPr>
            <w:tcW w:w="546"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17</w:t>
            </w:r>
          </w:p>
        </w:tc>
      </w:tr>
      <w:tr w:rsidR="00176814" w:rsidRPr="00A53B7C" w:rsidTr="00A53B7C">
        <w:tc>
          <w:tcPr>
            <w:tcW w:w="648" w:type="dxa"/>
            <w:vMerge/>
            <w:textDirection w:val="btLr"/>
          </w:tcPr>
          <w:p w:rsidR="00176814" w:rsidRPr="00A53B7C" w:rsidRDefault="00176814" w:rsidP="00A53B7C">
            <w:pPr>
              <w:tabs>
                <w:tab w:val="left" w:pos="2315"/>
              </w:tabs>
              <w:spacing w:after="0" w:line="240" w:lineRule="auto"/>
              <w:ind w:left="113" w:right="113"/>
              <w:rPr>
                <w:rFonts w:ascii="Times New Roman" w:hAnsi="Times New Roman"/>
                <w:lang w:val="uk-UA"/>
              </w:rPr>
            </w:pPr>
          </w:p>
        </w:tc>
        <w:tc>
          <w:tcPr>
            <w:tcW w:w="485"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а</w:t>
            </w:r>
          </w:p>
        </w:tc>
        <w:tc>
          <w:tcPr>
            <w:tcW w:w="49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33"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27"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5"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6"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r>
      <w:tr w:rsidR="00176814" w:rsidRPr="00A53B7C" w:rsidTr="00A53B7C">
        <w:tc>
          <w:tcPr>
            <w:tcW w:w="648" w:type="dxa"/>
            <w:vMerge/>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485"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б</w:t>
            </w:r>
          </w:p>
        </w:tc>
        <w:tc>
          <w:tcPr>
            <w:tcW w:w="49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33"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27"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5"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6"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r>
      <w:tr w:rsidR="00176814" w:rsidRPr="00A53B7C" w:rsidTr="00A53B7C">
        <w:tc>
          <w:tcPr>
            <w:tcW w:w="648" w:type="dxa"/>
            <w:vMerge/>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485"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в</w:t>
            </w:r>
          </w:p>
        </w:tc>
        <w:tc>
          <w:tcPr>
            <w:tcW w:w="49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33"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27"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5"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6"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r>
      <w:tr w:rsidR="00176814" w:rsidRPr="00A53B7C" w:rsidTr="00A53B7C">
        <w:tc>
          <w:tcPr>
            <w:tcW w:w="648" w:type="dxa"/>
            <w:vMerge/>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485"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г</w:t>
            </w:r>
          </w:p>
        </w:tc>
        <w:tc>
          <w:tcPr>
            <w:tcW w:w="49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33"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27"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5"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6"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r>
      <w:tr w:rsidR="00176814" w:rsidRPr="00A53B7C" w:rsidTr="00A53B7C">
        <w:tc>
          <w:tcPr>
            <w:tcW w:w="648" w:type="dxa"/>
            <w:vMerge/>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485" w:type="dxa"/>
          </w:tcPr>
          <w:p w:rsidR="00176814" w:rsidRPr="00A53B7C" w:rsidRDefault="00176814" w:rsidP="00A53B7C">
            <w:pPr>
              <w:tabs>
                <w:tab w:val="left" w:pos="2315"/>
              </w:tabs>
              <w:spacing w:after="0" w:line="240" w:lineRule="auto"/>
              <w:rPr>
                <w:rFonts w:ascii="Times New Roman" w:hAnsi="Times New Roman"/>
                <w:sz w:val="28"/>
                <w:szCs w:val="28"/>
                <w:lang w:val="uk-UA"/>
              </w:rPr>
            </w:pPr>
            <w:r w:rsidRPr="00A53B7C">
              <w:rPr>
                <w:rFonts w:ascii="Times New Roman" w:hAnsi="Times New Roman"/>
                <w:sz w:val="28"/>
                <w:szCs w:val="28"/>
                <w:lang w:val="uk-UA"/>
              </w:rPr>
              <w:t>д</w:t>
            </w:r>
          </w:p>
        </w:tc>
        <w:tc>
          <w:tcPr>
            <w:tcW w:w="49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33"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0"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27"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5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62"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5"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c>
          <w:tcPr>
            <w:tcW w:w="546" w:type="dxa"/>
          </w:tcPr>
          <w:p w:rsidR="00176814" w:rsidRPr="00A53B7C" w:rsidRDefault="00176814" w:rsidP="00A53B7C">
            <w:pPr>
              <w:tabs>
                <w:tab w:val="left" w:pos="2315"/>
              </w:tabs>
              <w:spacing w:after="0" w:line="240" w:lineRule="auto"/>
              <w:rPr>
                <w:rFonts w:ascii="Times New Roman" w:hAnsi="Times New Roman"/>
                <w:sz w:val="28"/>
                <w:szCs w:val="28"/>
                <w:lang w:val="uk-UA"/>
              </w:rPr>
            </w:pPr>
          </w:p>
        </w:tc>
      </w:tr>
    </w:tbl>
    <w:p w:rsidR="00176814" w:rsidRDefault="00176814" w:rsidP="0067289C">
      <w:pPr>
        <w:tabs>
          <w:tab w:val="left" w:pos="4320"/>
          <w:tab w:val="center" w:pos="4914"/>
        </w:tabs>
        <w:ind w:left="530"/>
        <w:jc w:val="both"/>
        <w:rPr>
          <w:rFonts w:ascii="Times New Roman" w:hAnsi="Times New Roman"/>
          <w:sz w:val="28"/>
          <w:szCs w:val="28"/>
          <w:lang w:val="uk-UA"/>
        </w:rPr>
      </w:pPr>
    </w:p>
    <w:p w:rsidR="00176814" w:rsidRDefault="00176814" w:rsidP="0067289C">
      <w:pPr>
        <w:tabs>
          <w:tab w:val="left" w:pos="4320"/>
          <w:tab w:val="center" w:pos="4914"/>
        </w:tabs>
        <w:ind w:left="530"/>
        <w:jc w:val="both"/>
        <w:rPr>
          <w:rFonts w:ascii="Times New Roman" w:hAnsi="Times New Roman"/>
          <w:sz w:val="28"/>
          <w:szCs w:val="28"/>
          <w:lang w:val="uk-UA"/>
        </w:rPr>
      </w:pPr>
    </w:p>
    <w:p w:rsidR="00176814" w:rsidRDefault="00176814" w:rsidP="0067289C">
      <w:pPr>
        <w:tabs>
          <w:tab w:val="left" w:pos="4320"/>
          <w:tab w:val="center" w:pos="4914"/>
        </w:tabs>
        <w:ind w:left="530"/>
        <w:jc w:val="both"/>
        <w:rPr>
          <w:rFonts w:ascii="Times New Roman" w:hAnsi="Times New Roman"/>
          <w:sz w:val="28"/>
          <w:szCs w:val="28"/>
          <w:lang w:val="uk-UA"/>
        </w:rPr>
      </w:pPr>
    </w:p>
    <w:p w:rsidR="00176814" w:rsidRPr="00D94F58" w:rsidRDefault="00176814" w:rsidP="00C467F0">
      <w:pPr>
        <w:tabs>
          <w:tab w:val="left" w:pos="6900"/>
        </w:tabs>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t xml:space="preserve">          </w:t>
      </w:r>
      <w:r>
        <w:rPr>
          <w:rFonts w:ascii="Times New Roman" w:hAnsi="Times New Roman"/>
          <w:sz w:val="28"/>
          <w:szCs w:val="28"/>
          <w:lang w:val="uk-UA"/>
        </w:rPr>
        <w:t>Додаток № 2</w:t>
      </w:r>
    </w:p>
    <w:p w:rsidR="00176814" w:rsidRPr="001B222F" w:rsidRDefault="00176814" w:rsidP="00C467F0">
      <w:pPr>
        <w:rPr>
          <w:rFonts w:ascii="Times New Roman" w:hAnsi="Times New Roman"/>
          <w:sz w:val="40"/>
          <w:szCs w:val="40"/>
          <w:lang w:val="uk-UA"/>
        </w:rPr>
      </w:pP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Результати анонімного опитування учнів 9-11 класів                                                   </w:t>
      </w:r>
    </w:p>
    <w:p w:rsidR="00176814" w:rsidRPr="008E26C3" w:rsidRDefault="00176814" w:rsidP="00C467F0">
      <w:pPr>
        <w:tabs>
          <w:tab w:val="left" w:pos="7593"/>
        </w:tabs>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Новосанжарського району</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8"/>
        <w:gridCol w:w="6"/>
        <w:gridCol w:w="809"/>
        <w:gridCol w:w="8"/>
        <w:gridCol w:w="692"/>
        <w:gridCol w:w="9"/>
        <w:gridCol w:w="908"/>
        <w:gridCol w:w="362"/>
        <w:gridCol w:w="431"/>
        <w:gridCol w:w="297"/>
        <w:gridCol w:w="364"/>
        <w:gridCol w:w="364"/>
        <w:gridCol w:w="362"/>
        <w:gridCol w:w="369"/>
        <w:gridCol w:w="364"/>
        <w:gridCol w:w="364"/>
        <w:gridCol w:w="500"/>
        <w:gridCol w:w="444"/>
        <w:gridCol w:w="444"/>
        <w:gridCol w:w="444"/>
        <w:gridCol w:w="444"/>
        <w:gridCol w:w="581"/>
        <w:gridCol w:w="471"/>
        <w:gridCol w:w="567"/>
      </w:tblGrid>
      <w:tr w:rsidR="00176814" w:rsidRPr="00A53B7C" w:rsidTr="00A53B7C">
        <w:trPr>
          <w:trHeight w:val="698"/>
        </w:trPr>
        <w:tc>
          <w:tcPr>
            <w:tcW w:w="1034" w:type="dxa"/>
            <w:gridSpan w:val="2"/>
          </w:tcPr>
          <w:p w:rsidR="00176814" w:rsidRPr="00A53B7C" w:rsidRDefault="00176814" w:rsidP="00A53B7C">
            <w:pPr>
              <w:spacing w:after="0" w:line="240" w:lineRule="auto"/>
              <w:rPr>
                <w:rFonts w:ascii="Times New Roman" w:hAnsi="Times New Roman"/>
                <w:sz w:val="24"/>
                <w:szCs w:val="24"/>
              </w:rPr>
            </w:pPr>
            <w:r w:rsidRPr="00A53B7C">
              <w:rPr>
                <w:rFonts w:ascii="Times New Roman" w:hAnsi="Times New Roman"/>
                <w:sz w:val="24"/>
                <w:szCs w:val="24"/>
              </w:rPr>
              <w:t>Школа</w:t>
            </w:r>
          </w:p>
          <w:p w:rsidR="00176814" w:rsidRPr="00A53B7C" w:rsidRDefault="00176814" w:rsidP="00A62DCE">
            <w:pPr>
              <w:rPr>
                <w:rFonts w:ascii="Times New Roman" w:hAnsi="Times New Roman"/>
                <w:sz w:val="24"/>
                <w:szCs w:val="24"/>
              </w:rPr>
            </w:pPr>
          </w:p>
        </w:tc>
        <w:tc>
          <w:tcPr>
            <w:tcW w:w="809" w:type="dxa"/>
          </w:tcPr>
          <w:p w:rsidR="00176814" w:rsidRPr="00A53B7C" w:rsidRDefault="00176814" w:rsidP="00A53B7C">
            <w:pPr>
              <w:spacing w:after="0" w:line="240" w:lineRule="auto"/>
              <w:rPr>
                <w:rFonts w:ascii="Times New Roman" w:hAnsi="Times New Roman"/>
                <w:sz w:val="24"/>
                <w:szCs w:val="24"/>
              </w:rPr>
            </w:pPr>
            <w:r w:rsidRPr="00A53B7C">
              <w:rPr>
                <w:rFonts w:ascii="Times New Roman" w:hAnsi="Times New Roman"/>
                <w:sz w:val="24"/>
                <w:szCs w:val="24"/>
              </w:rPr>
              <w:t>Стать</w:t>
            </w:r>
          </w:p>
          <w:p w:rsidR="00176814" w:rsidRPr="00A53B7C" w:rsidRDefault="00176814" w:rsidP="00A62DCE">
            <w:pPr>
              <w:rPr>
                <w:rFonts w:ascii="Times New Roman" w:hAnsi="Times New Roman"/>
                <w:sz w:val="24"/>
                <w:szCs w:val="24"/>
              </w:rPr>
            </w:pPr>
          </w:p>
        </w:tc>
        <w:tc>
          <w:tcPr>
            <w:tcW w:w="709" w:type="dxa"/>
            <w:gridSpan w:val="3"/>
          </w:tcPr>
          <w:p w:rsidR="00176814" w:rsidRPr="00A53B7C" w:rsidRDefault="00176814" w:rsidP="00A62DCE">
            <w:r w:rsidRPr="00A53B7C">
              <w:t>Клас</w:t>
            </w:r>
          </w:p>
        </w:tc>
        <w:tc>
          <w:tcPr>
            <w:tcW w:w="908" w:type="dxa"/>
          </w:tcPr>
          <w:p w:rsidR="00176814" w:rsidRPr="00A53B7C" w:rsidRDefault="00176814" w:rsidP="00A53B7C">
            <w:pPr>
              <w:spacing w:after="0" w:line="240" w:lineRule="auto"/>
            </w:pPr>
            <w:r w:rsidRPr="00A53B7C">
              <w:t>учні</w:t>
            </w: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ind w:right="-35"/>
            </w:pPr>
            <w:r w:rsidRPr="00A53B7C">
              <w:t>17</w:t>
            </w:r>
          </w:p>
        </w:tc>
      </w:tr>
      <w:tr w:rsidR="00176814" w:rsidRPr="00A53B7C" w:rsidTr="00A53B7C">
        <w:tc>
          <w:tcPr>
            <w:tcW w:w="1034" w:type="dxa"/>
            <w:gridSpan w:val="2"/>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5765" w:right="113"/>
            </w:pPr>
            <w:r w:rsidRPr="00A53B7C">
              <w:rPr>
                <w:rFonts w:ascii="Times New Roman" w:hAnsi="Times New Roman"/>
                <w:sz w:val="24"/>
                <w:szCs w:val="24"/>
              </w:rPr>
              <w:t xml:space="preserve">Великокобелячківська   ЗОШ                                                                                                                                                                    </w:t>
            </w:r>
          </w:p>
        </w:tc>
        <w:tc>
          <w:tcPr>
            <w:tcW w:w="809" w:type="dxa"/>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1280" w:right="113"/>
            </w:pPr>
            <w:r w:rsidRPr="00A53B7C">
              <w:rPr>
                <w:rFonts w:ascii="Times New Roman" w:hAnsi="Times New Roman"/>
                <w:sz w:val="24"/>
                <w:szCs w:val="24"/>
              </w:rPr>
              <w:t xml:space="preserve">Чоловіча                                                                                                                                                                         </w:t>
            </w:r>
          </w:p>
        </w:tc>
        <w:tc>
          <w:tcPr>
            <w:tcW w:w="709" w:type="dxa"/>
            <w:gridSpan w:val="3"/>
            <w:vMerge w:val="restart"/>
            <w:textDirection w:val="btLr"/>
          </w:tcPr>
          <w:p w:rsidR="00176814" w:rsidRPr="00A53B7C" w:rsidRDefault="00176814" w:rsidP="00A53B7C">
            <w:pPr>
              <w:ind w:left="350" w:right="113"/>
            </w:pPr>
            <w:r w:rsidRPr="00A53B7C">
              <w:t>11</w:t>
            </w:r>
          </w:p>
        </w:tc>
        <w:tc>
          <w:tcPr>
            <w:tcW w:w="908" w:type="dxa"/>
          </w:tcPr>
          <w:p w:rsidR="00176814" w:rsidRPr="00A53B7C" w:rsidRDefault="00176814" w:rsidP="00A53B7C">
            <w:pPr>
              <w:spacing w:after="0" w:line="240" w:lineRule="auto"/>
            </w:pPr>
            <w:r w:rsidRPr="00A53B7C">
              <w:t>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ind w:left="113" w:right="113"/>
              <w:rPr>
                <w:rFonts w:ascii="Times New Roman" w:hAnsi="Times New Roman"/>
              </w:rPr>
            </w:pPr>
            <w:r w:rsidRPr="00A53B7C">
              <w:rPr>
                <w:rFonts w:ascii="Times New Roman" w:hAnsi="Times New Roman"/>
              </w:rPr>
              <w:t xml:space="preserve">         10</w:t>
            </w:r>
          </w:p>
        </w:tc>
        <w:tc>
          <w:tcPr>
            <w:tcW w:w="908" w:type="dxa"/>
          </w:tcPr>
          <w:p w:rsidR="00176814" w:rsidRPr="00A53B7C" w:rsidRDefault="00176814" w:rsidP="00A53B7C">
            <w:pPr>
              <w:spacing w:after="0" w:line="240" w:lineRule="auto"/>
            </w:pPr>
            <w:r w:rsidRPr="00A53B7C">
              <w:t>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70"/>
        </w:trPr>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г</w:t>
            </w:r>
          </w:p>
        </w:tc>
        <w:tc>
          <w:tcPr>
            <w:tcW w:w="297"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5555" w:right="113"/>
              <w:rPr>
                <w:rFonts w:ascii="Times New Roman" w:hAnsi="Times New Roman"/>
              </w:rPr>
            </w:pPr>
          </w:p>
        </w:tc>
        <w:tc>
          <w:tcPr>
            <w:tcW w:w="908" w:type="dxa"/>
          </w:tcPr>
          <w:p w:rsidR="00176814" w:rsidRPr="00A53B7C" w:rsidRDefault="00176814" w:rsidP="00A53B7C">
            <w:pPr>
              <w:spacing w:after="0" w:line="240" w:lineRule="auto"/>
            </w:pPr>
            <w:r w:rsidRPr="00A53B7C">
              <w:t>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w:t>
            </w:r>
          </w:p>
        </w:tc>
        <w:tc>
          <w:tcPr>
            <w:tcW w:w="362" w:type="dxa"/>
          </w:tcPr>
          <w:p w:rsidR="00176814" w:rsidRPr="00A53B7C" w:rsidRDefault="00176814" w:rsidP="00A53B7C">
            <w:pPr>
              <w:spacing w:after="0" w:line="240" w:lineRule="auto"/>
            </w:pPr>
            <w:r w:rsidRPr="00A53B7C">
              <w:t>г</w:t>
            </w:r>
          </w:p>
        </w:tc>
        <w:tc>
          <w:tcPr>
            <w:tcW w:w="431" w:type="dxa"/>
          </w:tcPr>
          <w:p w:rsidR="00176814" w:rsidRPr="00A53B7C" w:rsidRDefault="00176814" w:rsidP="00A53B7C">
            <w:pPr>
              <w:spacing w:after="0" w:line="240" w:lineRule="auto"/>
            </w:pPr>
            <w:r w:rsidRPr="00A53B7C">
              <w:t>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9</w:t>
            </w:r>
          </w:p>
        </w:tc>
        <w:tc>
          <w:tcPr>
            <w:tcW w:w="908" w:type="dxa"/>
          </w:tcPr>
          <w:p w:rsidR="00176814" w:rsidRPr="00A53B7C" w:rsidRDefault="00176814" w:rsidP="00A53B7C">
            <w:pPr>
              <w:spacing w:after="0" w:line="240" w:lineRule="auto"/>
            </w:pPr>
            <w:r w:rsidRPr="00A53B7C">
              <w:t>10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w:t>
            </w:r>
          </w:p>
        </w:tc>
        <w:tc>
          <w:tcPr>
            <w:tcW w:w="362" w:type="dxa"/>
          </w:tcPr>
          <w:p w:rsidR="00176814" w:rsidRPr="00A53B7C" w:rsidRDefault="00176814" w:rsidP="00A53B7C">
            <w:pPr>
              <w:spacing w:after="0" w:line="240" w:lineRule="auto"/>
            </w:pPr>
            <w:r w:rsidRPr="00A53B7C">
              <w:t>б</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б</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4595" w:right="113"/>
            </w:pPr>
            <w:r w:rsidRPr="00A53B7C">
              <w:t>Жіноча</w:t>
            </w: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11</w:t>
            </w:r>
          </w:p>
        </w:tc>
        <w:tc>
          <w:tcPr>
            <w:tcW w:w="908" w:type="dxa"/>
          </w:tcPr>
          <w:p w:rsidR="00176814" w:rsidRPr="00A53B7C" w:rsidRDefault="00176814" w:rsidP="00A53B7C">
            <w:pPr>
              <w:spacing w:after="0" w:line="240" w:lineRule="auto"/>
            </w:pPr>
            <w:r w:rsidRPr="00A53B7C">
              <w:t>15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Б;в;</w:t>
            </w:r>
          </w:p>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421"/>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Д;в;</w:t>
            </w:r>
          </w:p>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г</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в</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10</w:t>
            </w:r>
          </w:p>
        </w:tc>
        <w:tc>
          <w:tcPr>
            <w:tcW w:w="908" w:type="dxa"/>
          </w:tcPr>
          <w:p w:rsidR="00176814" w:rsidRPr="00A53B7C" w:rsidRDefault="00176814" w:rsidP="00A53B7C">
            <w:pPr>
              <w:spacing w:after="0" w:line="240" w:lineRule="auto"/>
            </w:pPr>
            <w:r w:rsidRPr="00A53B7C">
              <w:t>24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г</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А;б;</w:t>
            </w:r>
          </w:p>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в</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9</w:t>
            </w:r>
          </w:p>
        </w:tc>
        <w:tc>
          <w:tcPr>
            <w:tcW w:w="908" w:type="dxa"/>
          </w:tcPr>
          <w:p w:rsidR="00176814" w:rsidRPr="00A53B7C" w:rsidRDefault="00176814" w:rsidP="00A53B7C">
            <w:pPr>
              <w:spacing w:after="0" w:line="240" w:lineRule="auto"/>
            </w:pPr>
            <w:r w:rsidRPr="00A53B7C">
              <w:t>30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31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32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818"/>
        </w:trPr>
        <w:tc>
          <w:tcPr>
            <w:tcW w:w="1034" w:type="dxa"/>
            <w:gridSpan w:val="2"/>
            <w:vMerge w:val="restart"/>
            <w:textDirection w:val="btLr"/>
          </w:tcPr>
          <w:p w:rsidR="00176814" w:rsidRPr="00A53B7C" w:rsidRDefault="00176814" w:rsidP="00A53B7C">
            <w:pPr>
              <w:ind w:left="113" w:right="113"/>
              <w:rPr>
                <w:rFonts w:ascii="Times New Roman" w:hAnsi="Times New Roman"/>
                <w:sz w:val="24"/>
                <w:szCs w:val="24"/>
              </w:rPr>
            </w:pPr>
            <w:r w:rsidRPr="00A53B7C">
              <w:rPr>
                <w:rFonts w:ascii="Times New Roman" w:hAnsi="Times New Roman"/>
                <w:sz w:val="24"/>
                <w:szCs w:val="24"/>
              </w:rPr>
              <w:t xml:space="preserve">   Стовбинодолинська  ЗОШ          </w:t>
            </w:r>
          </w:p>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ind w:left="467" w:right="113"/>
              <w:rPr>
                <w:rFonts w:ascii="Times New Roman" w:hAnsi="Times New Roman"/>
                <w:sz w:val="24"/>
                <w:szCs w:val="24"/>
              </w:rPr>
            </w:pPr>
            <w:r w:rsidRPr="00A53B7C">
              <w:rPr>
                <w:rFonts w:ascii="Times New Roman" w:hAnsi="Times New Roman"/>
                <w:sz w:val="24"/>
                <w:szCs w:val="24"/>
              </w:rPr>
              <w:t xml:space="preserve">чоловіча         </w:t>
            </w:r>
          </w:p>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62DCE"/>
        </w:tc>
        <w:tc>
          <w:tcPr>
            <w:tcW w:w="709" w:type="dxa"/>
            <w:gridSpan w:val="3"/>
            <w:textDirection w:val="btLr"/>
          </w:tcPr>
          <w:p w:rsidR="00176814" w:rsidRPr="00A53B7C" w:rsidRDefault="00176814" w:rsidP="00A53B7C">
            <w:pPr>
              <w:spacing w:after="0" w:line="240" w:lineRule="auto"/>
            </w:pPr>
            <w:r w:rsidRPr="00A53B7C">
              <w:t xml:space="preserve">    11</w:t>
            </w:r>
          </w:p>
        </w:tc>
        <w:tc>
          <w:tcPr>
            <w:tcW w:w="908" w:type="dxa"/>
          </w:tcPr>
          <w:p w:rsidR="00176814" w:rsidRPr="00A53B7C" w:rsidRDefault="00176814" w:rsidP="00A53B7C">
            <w:pPr>
              <w:spacing w:after="0" w:line="240" w:lineRule="auto"/>
            </w:pPr>
            <w:r w:rsidRPr="00A53B7C">
              <w:t>33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 бд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Г;а</w:t>
            </w:r>
          </w:p>
        </w:tc>
        <w:tc>
          <w:tcPr>
            <w:tcW w:w="444" w:type="dxa"/>
          </w:tcPr>
          <w:p w:rsidR="00176814" w:rsidRPr="00A53B7C" w:rsidRDefault="00176814" w:rsidP="00A53B7C">
            <w:pPr>
              <w:spacing w:after="0" w:line="240" w:lineRule="auto"/>
            </w:pPr>
            <w:r w:rsidRPr="00A53B7C">
              <w:t>Д;б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А;в;д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62DCE"/>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9</w:t>
            </w:r>
          </w:p>
        </w:tc>
        <w:tc>
          <w:tcPr>
            <w:tcW w:w="908" w:type="dxa"/>
          </w:tcPr>
          <w:p w:rsidR="00176814" w:rsidRPr="00A53B7C" w:rsidRDefault="00176814" w:rsidP="00A53B7C">
            <w:pPr>
              <w:spacing w:after="0" w:line="240" w:lineRule="auto"/>
            </w:pPr>
            <w:r w:rsidRPr="00A53B7C">
              <w:t>34</w:t>
            </w:r>
          </w:p>
        </w:tc>
        <w:tc>
          <w:tcPr>
            <w:tcW w:w="362" w:type="dxa"/>
          </w:tcPr>
          <w:p w:rsidR="00176814" w:rsidRPr="00A53B7C" w:rsidRDefault="00176814" w:rsidP="00A53B7C">
            <w:pPr>
              <w:spacing w:after="0" w:line="240" w:lineRule="auto"/>
            </w:pPr>
            <w:r w:rsidRPr="00A53B7C">
              <w:t>б</w:t>
            </w:r>
          </w:p>
        </w:tc>
        <w:tc>
          <w:tcPr>
            <w:tcW w:w="431" w:type="dxa"/>
          </w:tcPr>
          <w:p w:rsidR="00176814" w:rsidRPr="00A53B7C" w:rsidRDefault="00176814" w:rsidP="00A53B7C">
            <w:pPr>
              <w:spacing w:after="0" w:line="240" w:lineRule="auto"/>
            </w:pPr>
            <w:r w:rsidRPr="00A53B7C">
              <w:t>А 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 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35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36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500"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 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714"/>
        </w:trPr>
        <w:tc>
          <w:tcPr>
            <w:tcW w:w="1034" w:type="dxa"/>
            <w:gridSpan w:val="2"/>
            <w:vMerge/>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ind w:left="80" w:right="113"/>
              <w:rPr>
                <w:rFonts w:ascii="Times New Roman" w:hAnsi="Times New Roman"/>
                <w:sz w:val="24"/>
                <w:szCs w:val="24"/>
              </w:rPr>
            </w:pPr>
            <w:r w:rsidRPr="00A53B7C">
              <w:rPr>
                <w:rFonts w:ascii="Times New Roman" w:hAnsi="Times New Roman"/>
                <w:sz w:val="24"/>
                <w:szCs w:val="24"/>
              </w:rPr>
              <w:t xml:space="preserve">      Жіноча</w:t>
            </w:r>
          </w:p>
          <w:p w:rsidR="00176814" w:rsidRPr="00A53B7C" w:rsidRDefault="00176814" w:rsidP="00A53B7C">
            <w:pPr>
              <w:ind w:left="113" w:right="113"/>
              <w:rPr>
                <w:rFonts w:ascii="Times New Roman" w:hAnsi="Times New Roman"/>
                <w:sz w:val="24"/>
                <w:szCs w:val="24"/>
              </w:rPr>
            </w:pPr>
          </w:p>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11</w:t>
            </w:r>
          </w:p>
        </w:tc>
        <w:tc>
          <w:tcPr>
            <w:tcW w:w="908" w:type="dxa"/>
          </w:tcPr>
          <w:p w:rsidR="00176814" w:rsidRPr="00A53B7C" w:rsidRDefault="00176814" w:rsidP="00A53B7C">
            <w:pPr>
              <w:spacing w:after="0" w:line="240" w:lineRule="auto"/>
            </w:pPr>
            <w:r w:rsidRPr="00A53B7C">
              <w:t>37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 xml:space="preserve">а </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301"/>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38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 xml:space="preserve">а б </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9</w:t>
            </w:r>
          </w:p>
        </w:tc>
        <w:tc>
          <w:tcPr>
            <w:tcW w:w="908" w:type="dxa"/>
          </w:tcPr>
          <w:p w:rsidR="00176814" w:rsidRPr="00A53B7C" w:rsidRDefault="00176814" w:rsidP="00A53B7C">
            <w:pPr>
              <w:spacing w:after="0" w:line="240" w:lineRule="auto"/>
            </w:pPr>
            <w:r w:rsidRPr="00A53B7C">
              <w:t>39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Д;а;г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Borders>
              <w:bottom w:val="nil"/>
            </w:tcBorders>
          </w:tcPr>
          <w:p w:rsidR="00176814" w:rsidRPr="00A53B7C" w:rsidRDefault="00176814" w:rsidP="00A53B7C">
            <w:pPr>
              <w:spacing w:after="0" w:line="240" w:lineRule="auto"/>
            </w:pPr>
          </w:p>
        </w:tc>
        <w:tc>
          <w:tcPr>
            <w:tcW w:w="709" w:type="dxa"/>
            <w:gridSpan w:val="3"/>
            <w:vMerge/>
            <w:tcBorders>
              <w:bottom w:val="nil"/>
            </w:tcBorders>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40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85"/>
        </w:trPr>
        <w:tc>
          <w:tcPr>
            <w:tcW w:w="1028" w:type="dxa"/>
            <w:vMerge w:val="restart"/>
            <w:tcBorders>
              <w:top w:val="nil"/>
            </w:tcBorders>
            <w:textDirection w:val="btLr"/>
          </w:tcPr>
          <w:p w:rsidR="00176814" w:rsidRPr="00A53B7C" w:rsidRDefault="00176814" w:rsidP="00A53B7C">
            <w:pPr>
              <w:ind w:left="113" w:right="113"/>
            </w:pPr>
          </w:p>
        </w:tc>
        <w:tc>
          <w:tcPr>
            <w:tcW w:w="823" w:type="dxa"/>
            <w:gridSpan w:val="3"/>
            <w:tcBorders>
              <w:top w:val="nil"/>
              <w:bottom w:val="nil"/>
            </w:tcBorders>
            <w:textDirection w:val="btLr"/>
          </w:tcPr>
          <w:p w:rsidR="00176814" w:rsidRPr="00A53B7C" w:rsidRDefault="00176814" w:rsidP="00A53B7C">
            <w:pPr>
              <w:spacing w:after="0" w:line="240" w:lineRule="auto"/>
              <w:ind w:right="-35"/>
              <w:rPr>
                <w:rFonts w:ascii="Times New Roman" w:hAnsi="Times New Roman"/>
              </w:rPr>
            </w:pPr>
          </w:p>
        </w:tc>
        <w:tc>
          <w:tcPr>
            <w:tcW w:w="692" w:type="dxa"/>
            <w:tcBorders>
              <w:top w:val="nil"/>
              <w:bottom w:val="nil"/>
            </w:tcBorders>
            <w:textDirection w:val="btLr"/>
          </w:tcPr>
          <w:p w:rsidR="00176814" w:rsidRPr="00A53B7C" w:rsidRDefault="00176814" w:rsidP="00A53B7C">
            <w:pPr>
              <w:spacing w:after="0" w:line="240" w:lineRule="auto"/>
              <w:ind w:right="-35"/>
              <w:rPr>
                <w:rFonts w:ascii="Times New Roman" w:hAnsi="Times New Roman"/>
                <w:sz w:val="28"/>
                <w:szCs w:val="28"/>
              </w:rPr>
            </w:pPr>
          </w:p>
        </w:tc>
        <w:tc>
          <w:tcPr>
            <w:tcW w:w="8089" w:type="dxa"/>
            <w:gridSpan w:val="19"/>
            <w:tcBorders>
              <w:bottom w:val="nil"/>
            </w:tcBorders>
            <w:textDirection w:val="btLr"/>
          </w:tcPr>
          <w:p w:rsidR="00176814" w:rsidRPr="00A53B7C" w:rsidRDefault="00176814" w:rsidP="00A53B7C">
            <w:pPr>
              <w:spacing w:after="0" w:line="240" w:lineRule="auto"/>
              <w:ind w:right="-35"/>
              <w:rPr>
                <w:rFonts w:ascii="Times New Roman" w:hAnsi="Times New Roman"/>
              </w:rPr>
            </w:pPr>
          </w:p>
        </w:tc>
      </w:tr>
      <w:tr w:rsidR="00176814" w:rsidRPr="00A53B7C" w:rsidTr="00A53B7C">
        <w:tc>
          <w:tcPr>
            <w:tcW w:w="1028" w:type="dxa"/>
            <w:vMerge/>
            <w:tcBorders>
              <w:top w:val="nil"/>
            </w:tcBorders>
            <w:textDirection w:val="btLr"/>
          </w:tcPr>
          <w:p w:rsidR="00176814" w:rsidRPr="00A53B7C" w:rsidRDefault="00176814" w:rsidP="00A53B7C">
            <w:pPr>
              <w:ind w:left="113" w:right="113"/>
            </w:pPr>
          </w:p>
        </w:tc>
        <w:tc>
          <w:tcPr>
            <w:tcW w:w="823" w:type="dxa"/>
            <w:gridSpan w:val="3"/>
            <w:vMerge w:val="restart"/>
            <w:tcBorders>
              <w:top w:val="nil"/>
            </w:tcBorders>
            <w:textDirection w:val="btLr"/>
          </w:tcPr>
          <w:p w:rsidR="00176814" w:rsidRPr="00A53B7C" w:rsidRDefault="00176814" w:rsidP="00A53B7C">
            <w:pPr>
              <w:spacing w:after="0" w:line="240" w:lineRule="auto"/>
              <w:ind w:left="113" w:right="113"/>
            </w:pPr>
            <w:r w:rsidRPr="00A53B7C">
              <w:rPr>
                <w:rFonts w:ascii="Times New Roman" w:hAnsi="Times New Roman"/>
                <w:sz w:val="24"/>
                <w:szCs w:val="24"/>
              </w:rPr>
              <w:t xml:space="preserve">       </w:t>
            </w:r>
          </w:p>
          <w:p w:rsidR="00176814" w:rsidRPr="00A53B7C" w:rsidRDefault="00176814" w:rsidP="00A53B7C">
            <w:pPr>
              <w:ind w:left="113" w:right="113"/>
            </w:pPr>
            <w:r w:rsidRPr="00A53B7C">
              <w:t xml:space="preserve">        </w:t>
            </w:r>
          </w:p>
        </w:tc>
        <w:tc>
          <w:tcPr>
            <w:tcW w:w="701" w:type="dxa"/>
            <w:gridSpan w:val="2"/>
            <w:vMerge w:val="restart"/>
            <w:tcBorders>
              <w:top w:val="nil"/>
            </w:tcBorders>
            <w:textDirection w:val="btLr"/>
          </w:tcPr>
          <w:p w:rsidR="00176814" w:rsidRPr="00A53B7C" w:rsidRDefault="00176814" w:rsidP="00A53B7C">
            <w:pPr>
              <w:spacing w:after="0" w:line="240" w:lineRule="auto"/>
              <w:ind w:left="113" w:right="113"/>
            </w:pPr>
            <w:r w:rsidRPr="00A53B7C">
              <w:t xml:space="preserve">         </w:t>
            </w:r>
          </w:p>
        </w:tc>
        <w:tc>
          <w:tcPr>
            <w:tcW w:w="908" w:type="dxa"/>
          </w:tcPr>
          <w:p w:rsidR="00176814" w:rsidRPr="00A53B7C" w:rsidRDefault="00176814" w:rsidP="00A53B7C">
            <w:pPr>
              <w:spacing w:after="0" w:line="240" w:lineRule="auto"/>
            </w:pPr>
            <w:r w:rsidRPr="00A53B7C">
              <w:t>41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28" w:type="dxa"/>
            <w:vMerge/>
            <w:tcBorders>
              <w:top w:val="nil"/>
            </w:tcBorders>
          </w:tcPr>
          <w:p w:rsidR="00176814" w:rsidRPr="00A53B7C" w:rsidRDefault="00176814" w:rsidP="00A53B7C">
            <w:pPr>
              <w:spacing w:after="0" w:line="240" w:lineRule="auto"/>
              <w:ind w:left="113" w:right="113"/>
            </w:pPr>
          </w:p>
        </w:tc>
        <w:tc>
          <w:tcPr>
            <w:tcW w:w="823" w:type="dxa"/>
            <w:gridSpan w:val="3"/>
            <w:vMerge/>
          </w:tcPr>
          <w:p w:rsidR="00176814" w:rsidRPr="00A53B7C" w:rsidRDefault="00176814" w:rsidP="00A53B7C">
            <w:pPr>
              <w:spacing w:after="0" w:line="240" w:lineRule="auto"/>
            </w:pPr>
          </w:p>
        </w:tc>
        <w:tc>
          <w:tcPr>
            <w:tcW w:w="701" w:type="dxa"/>
            <w:gridSpan w:val="2"/>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42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7775" w:right="113"/>
            </w:pPr>
            <w:r w:rsidRPr="00A53B7C">
              <w:rPr>
                <w:rFonts w:ascii="Times New Roman" w:hAnsi="Times New Roman"/>
                <w:sz w:val="24"/>
                <w:szCs w:val="24"/>
              </w:rPr>
              <w:t xml:space="preserve">Соколовобалківська    ЗОШ                                                                                                                                                                        </w:t>
            </w:r>
          </w:p>
        </w:tc>
        <w:tc>
          <w:tcPr>
            <w:tcW w:w="809" w:type="dxa"/>
            <w:vMerge w:val="restart"/>
            <w:textDirection w:val="btLr"/>
          </w:tcPr>
          <w:p w:rsidR="00176814" w:rsidRPr="00A53B7C" w:rsidRDefault="00176814" w:rsidP="00A53B7C">
            <w:pPr>
              <w:ind w:left="3170" w:right="113"/>
              <w:rPr>
                <w:rFonts w:ascii="Times New Roman" w:hAnsi="Times New Roman"/>
                <w:sz w:val="24"/>
                <w:szCs w:val="24"/>
              </w:rPr>
            </w:pPr>
            <w:r w:rsidRPr="00A53B7C">
              <w:rPr>
                <w:rFonts w:ascii="Times New Roman" w:hAnsi="Times New Roman"/>
                <w:sz w:val="24"/>
                <w:szCs w:val="24"/>
              </w:rPr>
              <w:t>Чоловіча</w:t>
            </w:r>
          </w:p>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965" w:right="113"/>
            </w:pPr>
            <w:r w:rsidRPr="00A53B7C">
              <w:t>11</w:t>
            </w:r>
          </w:p>
        </w:tc>
        <w:tc>
          <w:tcPr>
            <w:tcW w:w="908" w:type="dxa"/>
          </w:tcPr>
          <w:p w:rsidR="00176814" w:rsidRPr="00A53B7C" w:rsidRDefault="00176814" w:rsidP="00A53B7C">
            <w:pPr>
              <w:spacing w:after="0" w:line="240" w:lineRule="auto"/>
            </w:pPr>
            <w:r w:rsidRPr="00A53B7C">
              <w:t>43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44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70"/>
        </w:trPr>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45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46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47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5555" w:right="113"/>
              <w:rPr>
                <w:rFonts w:ascii="Times New Roman" w:hAnsi="Times New Roman"/>
              </w:rPr>
            </w:pPr>
          </w:p>
        </w:tc>
        <w:tc>
          <w:tcPr>
            <w:tcW w:w="908" w:type="dxa"/>
          </w:tcPr>
          <w:p w:rsidR="00176814" w:rsidRPr="00A53B7C" w:rsidRDefault="00176814" w:rsidP="00A53B7C">
            <w:pPr>
              <w:spacing w:after="0" w:line="240" w:lineRule="auto"/>
            </w:pPr>
            <w:r w:rsidRPr="00A53B7C">
              <w:t>48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445" w:right="113"/>
            </w:pPr>
            <w:r w:rsidRPr="00A53B7C">
              <w:t>10</w:t>
            </w:r>
          </w:p>
        </w:tc>
        <w:tc>
          <w:tcPr>
            <w:tcW w:w="908" w:type="dxa"/>
          </w:tcPr>
          <w:p w:rsidR="00176814" w:rsidRPr="00A53B7C" w:rsidRDefault="00176814" w:rsidP="00A53B7C">
            <w:pPr>
              <w:spacing w:after="0" w:line="240" w:lineRule="auto"/>
            </w:pPr>
            <w:r w:rsidRPr="00A53B7C">
              <w:t>49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85" w:right="113"/>
            </w:pPr>
            <w:r w:rsidRPr="00A53B7C">
              <w:t xml:space="preserve">9   </w:t>
            </w:r>
          </w:p>
        </w:tc>
        <w:tc>
          <w:tcPr>
            <w:tcW w:w="908" w:type="dxa"/>
          </w:tcPr>
          <w:p w:rsidR="00176814" w:rsidRPr="00A53B7C" w:rsidRDefault="00176814" w:rsidP="00A53B7C">
            <w:pPr>
              <w:spacing w:after="0" w:line="240" w:lineRule="auto"/>
            </w:pPr>
            <w:r w:rsidRPr="00A53B7C">
              <w:t>56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ind w:left="3125" w:right="113"/>
              <w:rPr>
                <w:rFonts w:ascii="Times New Roman" w:hAnsi="Times New Roman"/>
                <w:sz w:val="24"/>
                <w:szCs w:val="24"/>
              </w:rPr>
            </w:pPr>
            <w:r w:rsidRPr="00A53B7C">
              <w:rPr>
                <w:rFonts w:ascii="Times New Roman" w:hAnsi="Times New Roman"/>
                <w:sz w:val="24"/>
                <w:szCs w:val="24"/>
              </w:rPr>
              <w:t>Жіноча</w:t>
            </w:r>
          </w:p>
          <w:p w:rsidR="00176814" w:rsidRPr="00A53B7C" w:rsidRDefault="00176814" w:rsidP="00A53B7C">
            <w:pPr>
              <w:spacing w:after="0" w:line="240" w:lineRule="auto"/>
              <w:ind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11</w:t>
            </w:r>
          </w:p>
        </w:tc>
        <w:tc>
          <w:tcPr>
            <w:tcW w:w="908" w:type="dxa"/>
          </w:tcPr>
          <w:p w:rsidR="00176814" w:rsidRPr="00A53B7C" w:rsidRDefault="00176814" w:rsidP="00A53B7C">
            <w:pPr>
              <w:spacing w:after="0" w:line="240" w:lineRule="auto"/>
            </w:pPr>
            <w:r w:rsidRPr="00A53B7C">
              <w:t>58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59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64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в</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10</w:t>
            </w:r>
          </w:p>
        </w:tc>
        <w:tc>
          <w:tcPr>
            <w:tcW w:w="908" w:type="dxa"/>
          </w:tcPr>
          <w:p w:rsidR="00176814" w:rsidRPr="00A53B7C" w:rsidRDefault="00176814" w:rsidP="00A53B7C">
            <w:pPr>
              <w:spacing w:after="0" w:line="240" w:lineRule="auto"/>
            </w:pPr>
            <w:r w:rsidRPr="00A53B7C">
              <w:t>67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69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582"/>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textDirection w:val="btLr"/>
          </w:tcPr>
          <w:p w:rsidR="00176814" w:rsidRPr="00A53B7C" w:rsidRDefault="00176814" w:rsidP="00A53B7C">
            <w:pPr>
              <w:spacing w:after="0" w:line="240" w:lineRule="auto"/>
              <w:ind w:left="113" w:right="113"/>
            </w:pPr>
            <w:r w:rsidRPr="00A53B7C">
              <w:t xml:space="preserve">       9</w:t>
            </w:r>
          </w:p>
        </w:tc>
        <w:tc>
          <w:tcPr>
            <w:tcW w:w="908" w:type="dxa"/>
          </w:tcPr>
          <w:p w:rsidR="00176814" w:rsidRPr="00A53B7C" w:rsidRDefault="00176814" w:rsidP="00A53B7C">
            <w:pPr>
              <w:spacing w:after="0" w:line="240" w:lineRule="auto"/>
            </w:pPr>
            <w:r w:rsidRPr="00A53B7C">
              <w:t>73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В;г;д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val="restart"/>
            <w:textDirection w:val="btLr"/>
          </w:tcPr>
          <w:p w:rsidR="00176814" w:rsidRPr="00A53B7C" w:rsidRDefault="00176814" w:rsidP="00A53B7C">
            <w:pPr>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rPr>
                <w:rFonts w:ascii="Times New Roman" w:hAnsi="Times New Roman"/>
              </w:rPr>
            </w:pPr>
          </w:p>
          <w:p w:rsidR="00176814" w:rsidRPr="00A53B7C" w:rsidRDefault="00176814" w:rsidP="00A53B7C">
            <w:pPr>
              <w:spacing w:after="0" w:line="240" w:lineRule="auto"/>
              <w:ind w:left="113" w:right="113"/>
              <w:rPr>
                <w:rFonts w:ascii="Times New Roman" w:hAnsi="Times New Roman"/>
              </w:rPr>
            </w:pPr>
          </w:p>
          <w:p w:rsidR="00176814" w:rsidRPr="00A53B7C" w:rsidRDefault="00176814" w:rsidP="00A53B7C">
            <w:pPr>
              <w:spacing w:after="0" w:line="240" w:lineRule="auto"/>
              <w:ind w:left="113" w:right="113"/>
              <w:rPr>
                <w:rFonts w:ascii="Times New Roman" w:hAnsi="Times New Roman"/>
              </w:rPr>
            </w:pPr>
          </w:p>
        </w:tc>
        <w:tc>
          <w:tcPr>
            <w:tcW w:w="809" w:type="dxa"/>
            <w:vMerge w:val="restart"/>
            <w:textDirection w:val="btLr"/>
          </w:tcPr>
          <w:p w:rsidR="00176814" w:rsidRPr="00A53B7C" w:rsidRDefault="00176814" w:rsidP="00A53B7C">
            <w:pPr>
              <w:ind w:left="113" w:right="113"/>
              <w:rPr>
                <w:rFonts w:ascii="Times New Roman" w:hAnsi="Times New Roman"/>
                <w:sz w:val="24"/>
                <w:szCs w:val="24"/>
              </w:rPr>
            </w:pPr>
            <w:r w:rsidRPr="00A53B7C">
              <w:rPr>
                <w:rFonts w:ascii="Times New Roman" w:hAnsi="Times New Roman"/>
                <w:sz w:val="24"/>
                <w:szCs w:val="24"/>
              </w:rPr>
              <w:t xml:space="preserve"> Чоловіча              </w:t>
            </w:r>
          </w:p>
          <w:p w:rsidR="00176814" w:rsidRPr="00A53B7C" w:rsidRDefault="00176814" w:rsidP="00A53B7C">
            <w:pPr>
              <w:ind w:left="113" w:right="113"/>
            </w:pPr>
          </w:p>
        </w:tc>
        <w:tc>
          <w:tcPr>
            <w:tcW w:w="709" w:type="dxa"/>
            <w:gridSpan w:val="3"/>
            <w:textDirection w:val="btLr"/>
          </w:tcPr>
          <w:p w:rsidR="00176814" w:rsidRPr="00A53B7C" w:rsidRDefault="00176814" w:rsidP="00A53B7C">
            <w:pPr>
              <w:spacing w:after="0" w:line="240" w:lineRule="auto"/>
              <w:ind w:left="140" w:right="113"/>
            </w:pPr>
            <w:r w:rsidRPr="00A53B7C">
              <w:t>11</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9</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75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в</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377"/>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tcPr>
          <w:p w:rsidR="00176814" w:rsidRPr="00A53B7C" w:rsidRDefault="00176814" w:rsidP="00A53B7C">
            <w:pPr>
              <w:spacing w:after="0" w:line="240" w:lineRule="auto"/>
              <w:rPr>
                <w:rFonts w:ascii="Times New Roman" w:hAnsi="Times New Roman"/>
                <w:color w:val="FFFFFF"/>
                <w:sz w:val="24"/>
                <w:szCs w:val="24"/>
              </w:rPr>
            </w:pPr>
            <w:r w:rsidRPr="00A53B7C">
              <w:rPr>
                <w:rFonts w:ascii="Times New Roman" w:hAnsi="Times New Roman"/>
                <w:color w:val="FFFFFF"/>
                <w:sz w:val="24"/>
                <w:szCs w:val="24"/>
              </w:rPr>
              <w:t>Школа</w:t>
            </w:r>
          </w:p>
          <w:p w:rsidR="00176814" w:rsidRPr="00A53B7C" w:rsidRDefault="00176814" w:rsidP="00A62DCE">
            <w:pPr>
              <w:rPr>
                <w:rFonts w:ascii="Times New Roman" w:hAnsi="Times New Roman"/>
                <w:sz w:val="24"/>
                <w:szCs w:val="24"/>
              </w:rPr>
            </w:pPr>
          </w:p>
        </w:tc>
        <w:tc>
          <w:tcPr>
            <w:tcW w:w="809" w:type="dxa"/>
          </w:tcPr>
          <w:p w:rsidR="00176814" w:rsidRPr="00A53B7C" w:rsidRDefault="00176814" w:rsidP="00A53B7C">
            <w:pPr>
              <w:spacing w:after="0" w:line="240" w:lineRule="auto"/>
              <w:rPr>
                <w:rFonts w:ascii="Times New Roman" w:hAnsi="Times New Roman"/>
                <w:color w:val="FFFFFF"/>
                <w:sz w:val="24"/>
                <w:szCs w:val="24"/>
              </w:rPr>
            </w:pPr>
            <w:r w:rsidRPr="00A53B7C">
              <w:rPr>
                <w:rFonts w:ascii="Times New Roman" w:hAnsi="Times New Roman"/>
                <w:color w:val="FFFFFF"/>
                <w:sz w:val="24"/>
                <w:szCs w:val="24"/>
              </w:rPr>
              <w:t>Стать</w:t>
            </w:r>
          </w:p>
          <w:p w:rsidR="00176814" w:rsidRPr="00A53B7C" w:rsidRDefault="00176814" w:rsidP="00A62DCE">
            <w:pPr>
              <w:rPr>
                <w:rFonts w:ascii="Times New Roman" w:hAnsi="Times New Roman"/>
                <w:sz w:val="24"/>
                <w:szCs w:val="24"/>
              </w:rPr>
            </w:pPr>
          </w:p>
        </w:tc>
        <w:tc>
          <w:tcPr>
            <w:tcW w:w="709" w:type="dxa"/>
            <w:gridSpan w:val="3"/>
          </w:tcPr>
          <w:p w:rsidR="00176814" w:rsidRPr="00A53B7C" w:rsidRDefault="00176814" w:rsidP="00A62DCE">
            <w:pPr>
              <w:rPr>
                <w:color w:val="FFFFFF"/>
              </w:rPr>
            </w:pPr>
            <w:r w:rsidRPr="00A53B7C">
              <w:rPr>
                <w:color w:val="FFFFFF"/>
              </w:rPr>
              <w:t>Клас</w:t>
            </w: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ind w:right="-35"/>
            </w:pPr>
            <w:r w:rsidRPr="00A53B7C">
              <w:t>17</w:t>
            </w:r>
          </w:p>
        </w:tc>
      </w:tr>
      <w:tr w:rsidR="00176814" w:rsidRPr="00A53B7C" w:rsidTr="00A53B7C">
        <w:tc>
          <w:tcPr>
            <w:tcW w:w="1034" w:type="dxa"/>
            <w:gridSpan w:val="2"/>
            <w:vMerge w:val="restart"/>
            <w:textDirection w:val="btLr"/>
          </w:tcPr>
          <w:p w:rsidR="00176814" w:rsidRPr="00A53B7C" w:rsidRDefault="00176814" w:rsidP="00A53B7C">
            <w:pPr>
              <w:ind w:left="1805" w:right="113"/>
              <w:rPr>
                <w:rFonts w:ascii="Times New Roman" w:hAnsi="Times New Roman"/>
                <w:sz w:val="24"/>
                <w:szCs w:val="24"/>
              </w:rPr>
            </w:pPr>
            <w:r w:rsidRPr="00A53B7C">
              <w:rPr>
                <w:rFonts w:ascii="Times New Roman" w:hAnsi="Times New Roman"/>
                <w:sz w:val="24"/>
                <w:szCs w:val="24"/>
              </w:rPr>
              <w:t xml:space="preserve">Старосанжарська  ЗОШ          </w:t>
            </w:r>
          </w:p>
          <w:p w:rsidR="00176814" w:rsidRPr="00A53B7C" w:rsidRDefault="00176814" w:rsidP="00A53B7C">
            <w:pPr>
              <w:spacing w:after="0" w:line="240" w:lineRule="auto"/>
              <w:ind w:left="113" w:right="113"/>
            </w:pPr>
          </w:p>
        </w:tc>
        <w:tc>
          <w:tcPr>
            <w:tcW w:w="809" w:type="dxa"/>
            <w:vMerge w:val="restart"/>
            <w:textDirection w:val="btLr"/>
          </w:tcPr>
          <w:p w:rsidR="00176814" w:rsidRPr="00A53B7C" w:rsidRDefault="00176814" w:rsidP="00A53B7C">
            <w:pPr>
              <w:ind w:left="1805" w:right="113"/>
              <w:rPr>
                <w:rFonts w:ascii="Times New Roman" w:hAnsi="Times New Roman"/>
                <w:sz w:val="24"/>
                <w:szCs w:val="24"/>
              </w:rPr>
            </w:pPr>
            <w:r w:rsidRPr="00A53B7C">
              <w:rPr>
                <w:rFonts w:ascii="Times New Roman" w:hAnsi="Times New Roman"/>
                <w:sz w:val="24"/>
                <w:szCs w:val="24"/>
              </w:rPr>
              <w:t xml:space="preserve">Жіноча      </w:t>
            </w:r>
          </w:p>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ind w:left="113" w:right="113"/>
            </w:pPr>
            <w:r w:rsidRPr="00A53B7C">
              <w:t xml:space="preserve">                          11            </w:t>
            </w:r>
          </w:p>
        </w:tc>
        <w:tc>
          <w:tcPr>
            <w:tcW w:w="908" w:type="dxa"/>
          </w:tcPr>
          <w:p w:rsidR="00176814" w:rsidRPr="00A53B7C" w:rsidRDefault="00176814" w:rsidP="00A53B7C">
            <w:pPr>
              <w:spacing w:after="0" w:line="240" w:lineRule="auto"/>
            </w:pPr>
            <w:r w:rsidRPr="00A53B7C">
              <w:t>78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А;г;в</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79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А;г</w:t>
            </w:r>
          </w:p>
        </w:tc>
        <w:tc>
          <w:tcPr>
            <w:tcW w:w="581" w:type="dxa"/>
          </w:tcPr>
          <w:p w:rsidR="00176814" w:rsidRPr="00A53B7C" w:rsidRDefault="00176814" w:rsidP="00A53B7C">
            <w:pPr>
              <w:spacing w:after="0" w:line="240" w:lineRule="auto"/>
            </w:pPr>
            <w:r w:rsidRPr="00A53B7C">
              <w:t>В;г;д;а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80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А;в;г;д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9</w:t>
            </w:r>
          </w:p>
        </w:tc>
        <w:tc>
          <w:tcPr>
            <w:tcW w:w="908" w:type="dxa"/>
          </w:tcPr>
          <w:p w:rsidR="00176814" w:rsidRPr="00A53B7C" w:rsidRDefault="00176814" w:rsidP="00A53B7C">
            <w:pPr>
              <w:spacing w:after="0" w:line="240" w:lineRule="auto"/>
            </w:pPr>
            <w:r w:rsidRPr="00A53B7C">
              <w:t>81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в</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70"/>
        </w:trPr>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82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83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r w:rsidRPr="00A53B7C">
              <w:t>в</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84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5555" w:right="113"/>
              <w:rPr>
                <w:rFonts w:ascii="Times New Roman" w:hAnsi="Times New Roman"/>
              </w:rPr>
            </w:pPr>
          </w:p>
        </w:tc>
        <w:tc>
          <w:tcPr>
            <w:tcW w:w="908" w:type="dxa"/>
          </w:tcPr>
          <w:p w:rsidR="00176814" w:rsidRPr="00A53B7C" w:rsidRDefault="00176814" w:rsidP="00A53B7C">
            <w:pPr>
              <w:spacing w:after="0" w:line="240" w:lineRule="auto"/>
            </w:pPr>
            <w:r w:rsidRPr="00A53B7C">
              <w:t>85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86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val="restart"/>
            <w:textDirection w:val="btLr"/>
          </w:tcPr>
          <w:p w:rsidR="00176814" w:rsidRPr="00A53B7C" w:rsidRDefault="00176814" w:rsidP="00A53B7C">
            <w:pPr>
              <w:ind w:left="2015" w:right="113"/>
              <w:rPr>
                <w:rFonts w:ascii="Times New Roman" w:hAnsi="Times New Roman"/>
                <w:sz w:val="24"/>
                <w:szCs w:val="24"/>
              </w:rPr>
            </w:pPr>
            <w:r w:rsidRPr="00A53B7C">
              <w:rPr>
                <w:rFonts w:ascii="Times New Roman" w:hAnsi="Times New Roman"/>
                <w:sz w:val="24"/>
                <w:szCs w:val="24"/>
              </w:rPr>
              <w:t>Малокобелячківська   ЗОШ</w:t>
            </w:r>
          </w:p>
          <w:p w:rsidR="00176814" w:rsidRPr="00A53B7C" w:rsidRDefault="00176814" w:rsidP="00A53B7C">
            <w:pPr>
              <w:spacing w:after="0" w:line="240" w:lineRule="auto"/>
              <w:ind w:right="113"/>
            </w:pPr>
          </w:p>
        </w:tc>
        <w:tc>
          <w:tcPr>
            <w:tcW w:w="809" w:type="dxa"/>
            <w:vMerge w:val="restart"/>
            <w:textDirection w:val="btLr"/>
          </w:tcPr>
          <w:p w:rsidR="00176814" w:rsidRPr="00A53B7C" w:rsidRDefault="00176814" w:rsidP="00A53B7C">
            <w:pPr>
              <w:ind w:left="605" w:right="113"/>
              <w:rPr>
                <w:rFonts w:ascii="Times New Roman" w:hAnsi="Times New Roman"/>
                <w:sz w:val="24"/>
                <w:szCs w:val="24"/>
              </w:rPr>
            </w:pPr>
            <w:r w:rsidRPr="00A53B7C">
              <w:rPr>
                <w:rFonts w:ascii="Times New Roman" w:hAnsi="Times New Roman"/>
                <w:sz w:val="24"/>
                <w:szCs w:val="24"/>
              </w:rPr>
              <w:t>Чоловіча</w:t>
            </w:r>
          </w:p>
          <w:p w:rsidR="00176814" w:rsidRPr="00A53B7C" w:rsidRDefault="00176814" w:rsidP="00A53B7C">
            <w:pPr>
              <w:spacing w:after="0" w:line="240" w:lineRule="auto"/>
              <w:ind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11</w:t>
            </w:r>
          </w:p>
        </w:tc>
        <w:tc>
          <w:tcPr>
            <w:tcW w:w="908" w:type="dxa"/>
          </w:tcPr>
          <w:p w:rsidR="00176814" w:rsidRPr="00A53B7C" w:rsidRDefault="00176814" w:rsidP="00A53B7C">
            <w:pPr>
              <w:spacing w:after="0" w:line="240" w:lineRule="auto"/>
            </w:pPr>
            <w:r w:rsidRPr="00A53B7C">
              <w:t>87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88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89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90</w:t>
            </w:r>
          </w:p>
        </w:tc>
        <w:tc>
          <w:tcPr>
            <w:tcW w:w="362" w:type="dxa"/>
          </w:tcPr>
          <w:p w:rsidR="00176814" w:rsidRPr="00A53B7C" w:rsidRDefault="00176814" w:rsidP="00A53B7C">
            <w:pPr>
              <w:spacing w:after="0" w:line="240" w:lineRule="auto"/>
            </w:pPr>
            <w:r w:rsidRPr="00A53B7C">
              <w:t>г</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в</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б</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10</w:t>
            </w:r>
          </w:p>
        </w:tc>
        <w:tc>
          <w:tcPr>
            <w:tcW w:w="908" w:type="dxa"/>
          </w:tcPr>
          <w:p w:rsidR="00176814" w:rsidRPr="00A53B7C" w:rsidRDefault="00176814" w:rsidP="00A53B7C">
            <w:pPr>
              <w:spacing w:after="0" w:line="240" w:lineRule="auto"/>
            </w:pPr>
            <w:r w:rsidRPr="00A53B7C">
              <w:t>93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ind w:left="1175" w:right="113"/>
              <w:rPr>
                <w:rFonts w:ascii="Times New Roman" w:hAnsi="Times New Roman"/>
                <w:sz w:val="24"/>
                <w:szCs w:val="24"/>
              </w:rPr>
            </w:pPr>
            <w:r w:rsidRPr="00A53B7C">
              <w:rPr>
                <w:rFonts w:ascii="Times New Roman" w:hAnsi="Times New Roman"/>
                <w:sz w:val="24"/>
                <w:szCs w:val="24"/>
              </w:rPr>
              <w:t>Жіноча</w:t>
            </w:r>
          </w:p>
          <w:p w:rsidR="00176814" w:rsidRPr="00A53B7C" w:rsidRDefault="00176814" w:rsidP="00A53B7C">
            <w:pPr>
              <w:ind w:left="113" w:right="113"/>
              <w:rPr>
                <w:rFonts w:ascii="Times New Roman" w:hAnsi="Times New Roman"/>
              </w:rPr>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t xml:space="preserve">        </w:t>
            </w:r>
            <w:r w:rsidRPr="00A53B7C">
              <w:rPr>
                <w:rFonts w:ascii="Times New Roman" w:hAnsi="Times New Roman"/>
              </w:rPr>
              <w:t>11</w:t>
            </w:r>
          </w:p>
        </w:tc>
        <w:tc>
          <w:tcPr>
            <w:tcW w:w="908" w:type="dxa"/>
          </w:tcPr>
          <w:p w:rsidR="00176814" w:rsidRPr="00A53B7C" w:rsidRDefault="00176814" w:rsidP="00A53B7C">
            <w:pPr>
              <w:spacing w:after="0" w:line="240" w:lineRule="auto"/>
            </w:pPr>
            <w:r w:rsidRPr="00A53B7C">
              <w:t>96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98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10</w:t>
            </w:r>
          </w:p>
        </w:tc>
        <w:tc>
          <w:tcPr>
            <w:tcW w:w="908" w:type="dxa"/>
          </w:tcPr>
          <w:p w:rsidR="00176814" w:rsidRPr="00A53B7C" w:rsidRDefault="00176814" w:rsidP="00A53B7C">
            <w:pPr>
              <w:spacing w:after="0" w:line="240" w:lineRule="auto"/>
            </w:pPr>
            <w:r w:rsidRPr="00A53B7C">
              <w:t>99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101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423"/>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413"/>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417"/>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563"/>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val="restart"/>
          </w:tcPr>
          <w:p w:rsidR="00176814" w:rsidRPr="00A53B7C" w:rsidRDefault="00176814" w:rsidP="00A53B7C">
            <w:pPr>
              <w:ind w:left="113" w:right="113"/>
              <w:rPr>
                <w:rFonts w:ascii="Times New Roman" w:hAnsi="Times New Roman"/>
                <w:sz w:val="24"/>
                <w:szCs w:val="24"/>
              </w:rPr>
            </w:pPr>
          </w:p>
          <w:p w:rsidR="00176814" w:rsidRPr="00A53B7C" w:rsidRDefault="00176814" w:rsidP="00A53B7C">
            <w:pPr>
              <w:ind w:left="113" w:right="113"/>
              <w:rPr>
                <w:rFonts w:ascii="Times New Roman" w:hAnsi="Times New Roman"/>
                <w:sz w:val="24"/>
                <w:szCs w:val="24"/>
              </w:rPr>
            </w:pPr>
          </w:p>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spacing w:after="0" w:line="240" w:lineRule="auto"/>
              <w:ind w:left="113" w:right="113"/>
            </w:pPr>
            <w:r w:rsidRPr="00A53B7C">
              <w:t xml:space="preserve">            Чоловіча</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11-А  (не  гімназійний)</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107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В;г</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В;г;д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В;д</w:t>
            </w:r>
          </w:p>
        </w:tc>
        <w:tc>
          <w:tcPr>
            <w:tcW w:w="362" w:type="dxa"/>
          </w:tcPr>
          <w:p w:rsidR="00176814" w:rsidRPr="00A53B7C" w:rsidRDefault="00176814" w:rsidP="00A53B7C">
            <w:pPr>
              <w:spacing w:after="0" w:line="240" w:lineRule="auto"/>
            </w:pPr>
            <w:r w:rsidRPr="00A53B7C">
              <w:t>В;г</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109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796"/>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110</w:t>
            </w:r>
          </w:p>
        </w:tc>
        <w:tc>
          <w:tcPr>
            <w:tcW w:w="362" w:type="dxa"/>
          </w:tcPr>
          <w:p w:rsidR="00176814" w:rsidRPr="00A53B7C" w:rsidRDefault="00176814" w:rsidP="00A53B7C">
            <w:pPr>
              <w:spacing w:after="0" w:line="240" w:lineRule="auto"/>
            </w:pPr>
            <w:r w:rsidRPr="00A53B7C">
              <w:t>д</w:t>
            </w:r>
          </w:p>
        </w:tc>
        <w:tc>
          <w:tcPr>
            <w:tcW w:w="431" w:type="dxa"/>
          </w:tcPr>
          <w:p w:rsidR="00176814" w:rsidRPr="00A53B7C" w:rsidRDefault="00176814" w:rsidP="00A53B7C">
            <w:pPr>
              <w:spacing w:after="0" w:line="240" w:lineRule="auto"/>
            </w:pPr>
            <w:r w:rsidRPr="00A53B7C">
              <w:t>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б</w:t>
            </w:r>
          </w:p>
        </w:tc>
      </w:tr>
      <w:tr w:rsidR="00176814" w:rsidRPr="00A53B7C" w:rsidTr="00A53B7C">
        <w:trPr>
          <w:trHeight w:val="826"/>
        </w:trPr>
        <w:tc>
          <w:tcPr>
            <w:tcW w:w="1034" w:type="dxa"/>
            <w:gridSpan w:val="2"/>
          </w:tcPr>
          <w:p w:rsidR="00176814" w:rsidRPr="00A53B7C" w:rsidRDefault="00176814" w:rsidP="00A53B7C">
            <w:pPr>
              <w:ind w:left="113" w:right="113"/>
              <w:rPr>
                <w:rFonts w:ascii="Times New Roman" w:hAnsi="Times New Roman"/>
                <w:sz w:val="24"/>
                <w:szCs w:val="24"/>
              </w:rPr>
            </w:pPr>
          </w:p>
          <w:p w:rsidR="00176814" w:rsidRPr="00A53B7C" w:rsidRDefault="00176814" w:rsidP="00A53B7C">
            <w:pPr>
              <w:spacing w:after="0" w:line="240" w:lineRule="auto"/>
            </w:pPr>
          </w:p>
        </w:tc>
        <w:tc>
          <w:tcPr>
            <w:tcW w:w="809" w:type="dxa"/>
          </w:tcPr>
          <w:p w:rsidR="00176814" w:rsidRPr="00A53B7C" w:rsidRDefault="00176814" w:rsidP="00A53B7C">
            <w:pPr>
              <w:spacing w:after="0" w:line="240" w:lineRule="auto"/>
            </w:pPr>
          </w:p>
          <w:p w:rsidR="00176814" w:rsidRPr="00A53B7C" w:rsidRDefault="00176814" w:rsidP="00A53B7C">
            <w:pPr>
              <w:spacing w:after="0" w:line="240" w:lineRule="auto"/>
            </w:pPr>
          </w:p>
          <w:p w:rsidR="00176814" w:rsidRPr="00A53B7C" w:rsidRDefault="00176814" w:rsidP="00A53B7C">
            <w:pPr>
              <w:spacing w:after="0" w:line="240" w:lineRule="auto"/>
            </w:pPr>
          </w:p>
        </w:tc>
        <w:tc>
          <w:tcPr>
            <w:tcW w:w="709" w:type="dxa"/>
            <w:gridSpan w:val="3"/>
          </w:tcPr>
          <w:p w:rsidR="00176814" w:rsidRPr="00A53B7C" w:rsidRDefault="00176814" w:rsidP="00A53B7C">
            <w:pPr>
              <w:spacing w:after="0" w:line="240" w:lineRule="auto"/>
              <w:rPr>
                <w:rFonts w:ascii="Times New Roman" w:hAnsi="Times New Roman"/>
                <w:sz w:val="24"/>
                <w:szCs w:val="24"/>
              </w:rPr>
            </w:pPr>
          </w:p>
          <w:p w:rsidR="00176814" w:rsidRPr="00A53B7C" w:rsidRDefault="00176814" w:rsidP="00A53B7C">
            <w:pPr>
              <w:spacing w:after="0" w:line="240" w:lineRule="auto"/>
            </w:pPr>
          </w:p>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pPr>
            <w:r w:rsidRPr="00A53B7C">
              <w:t>17</w:t>
            </w:r>
          </w:p>
        </w:tc>
      </w:tr>
      <w:tr w:rsidR="00176814" w:rsidRPr="00A53B7C" w:rsidTr="00A53B7C">
        <w:trPr>
          <w:trHeight w:val="1134"/>
        </w:trPr>
        <w:tc>
          <w:tcPr>
            <w:tcW w:w="1034" w:type="dxa"/>
            <w:gridSpan w:val="2"/>
            <w:vMerge w:val="restart"/>
            <w:textDirection w:val="btLr"/>
          </w:tcPr>
          <w:p w:rsidR="00176814" w:rsidRPr="00A53B7C" w:rsidRDefault="00176814" w:rsidP="00A53B7C">
            <w:pPr>
              <w:spacing w:after="0" w:line="240" w:lineRule="auto"/>
              <w:ind w:left="188" w:right="113"/>
            </w:pPr>
            <w:r w:rsidRPr="00A53B7C">
              <w:t xml:space="preserve">                                                                                                      Новосанжарська   ЗОШ</w:t>
            </w:r>
          </w:p>
        </w:tc>
        <w:tc>
          <w:tcPr>
            <w:tcW w:w="809" w:type="dxa"/>
            <w:vMerge w:val="restart"/>
            <w:textDirection w:val="btLr"/>
          </w:tcPr>
          <w:p w:rsidR="00176814" w:rsidRPr="00A53B7C" w:rsidRDefault="00176814" w:rsidP="00A53B7C">
            <w:pPr>
              <w:spacing w:after="0" w:line="240" w:lineRule="auto"/>
              <w:ind w:left="188" w:right="113"/>
              <w:rPr>
                <w:rFonts w:ascii="Times New Roman" w:hAnsi="Times New Roman"/>
                <w:sz w:val="24"/>
                <w:szCs w:val="24"/>
              </w:rPr>
            </w:pPr>
            <w:r w:rsidRPr="00A53B7C">
              <w:rPr>
                <w:rFonts w:ascii="Times New Roman" w:hAnsi="Times New Roman"/>
                <w:sz w:val="24"/>
                <w:szCs w:val="24"/>
              </w:rPr>
              <w:t xml:space="preserve">                                                                                               Чоловіча</w:t>
            </w:r>
          </w:p>
        </w:tc>
        <w:tc>
          <w:tcPr>
            <w:tcW w:w="709" w:type="dxa"/>
            <w:gridSpan w:val="3"/>
          </w:tcPr>
          <w:p w:rsidR="00176814" w:rsidRPr="00A53B7C" w:rsidRDefault="00176814" w:rsidP="00A53B7C">
            <w:pPr>
              <w:spacing w:after="0" w:line="240" w:lineRule="auto"/>
              <w:rPr>
                <w:rFonts w:ascii="Times New Roman" w:hAnsi="Times New Roman"/>
              </w:rPr>
            </w:pPr>
          </w:p>
        </w:tc>
        <w:tc>
          <w:tcPr>
            <w:tcW w:w="908" w:type="dxa"/>
          </w:tcPr>
          <w:p w:rsidR="00176814" w:rsidRPr="00A53B7C" w:rsidRDefault="00176814" w:rsidP="00A53B7C">
            <w:pPr>
              <w:spacing w:after="0" w:line="240" w:lineRule="auto"/>
            </w:pPr>
            <w:r w:rsidRPr="00A53B7C">
              <w:t>111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Г;д;а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11-Б  ( не гімназ .) </w:t>
            </w:r>
          </w:p>
        </w:tc>
        <w:tc>
          <w:tcPr>
            <w:tcW w:w="908" w:type="dxa"/>
          </w:tcPr>
          <w:p w:rsidR="00176814" w:rsidRPr="00A53B7C" w:rsidRDefault="00176814" w:rsidP="00A53B7C">
            <w:pPr>
              <w:spacing w:after="0" w:line="240" w:lineRule="auto"/>
            </w:pPr>
            <w:r w:rsidRPr="00A53B7C">
              <w:t>112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А;б;в</w:t>
            </w:r>
          </w:p>
        </w:tc>
        <w:tc>
          <w:tcPr>
            <w:tcW w:w="297"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r w:rsidRPr="00A53B7C">
              <w:t>В;б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3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Б;а</w:t>
            </w:r>
          </w:p>
        </w:tc>
        <w:tc>
          <w:tcPr>
            <w:tcW w:w="297" w:type="dxa"/>
          </w:tcPr>
          <w:p w:rsidR="00176814" w:rsidRPr="00A53B7C" w:rsidRDefault="00176814" w:rsidP="00A53B7C">
            <w:pPr>
              <w:spacing w:after="0" w:line="240" w:lineRule="auto"/>
            </w:pPr>
            <w:r w:rsidRPr="00A53B7C">
              <w:t>Б;в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Б;в</w:t>
            </w:r>
          </w:p>
        </w:tc>
        <w:tc>
          <w:tcPr>
            <w:tcW w:w="364" w:type="dxa"/>
          </w:tcPr>
          <w:p w:rsidR="00176814" w:rsidRPr="00A53B7C" w:rsidRDefault="00176814" w:rsidP="00A53B7C">
            <w:pPr>
              <w:spacing w:after="0" w:line="240" w:lineRule="auto"/>
            </w:pPr>
            <w:r w:rsidRPr="00A53B7C">
              <w:t>В;д</w:t>
            </w:r>
          </w:p>
        </w:tc>
        <w:tc>
          <w:tcPr>
            <w:tcW w:w="500" w:type="dxa"/>
          </w:tcPr>
          <w:p w:rsidR="00176814" w:rsidRPr="00A53B7C" w:rsidRDefault="00176814" w:rsidP="00A53B7C">
            <w:pPr>
              <w:spacing w:after="0" w:line="240" w:lineRule="auto"/>
            </w:pPr>
            <w:r w:rsidRPr="00A53B7C">
              <w:t>Г;а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119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p>
        </w:tc>
      </w:tr>
      <w:tr w:rsidR="00176814" w:rsidRPr="00A53B7C" w:rsidTr="00A53B7C">
        <w:trPr>
          <w:trHeight w:val="30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790" w:right="113"/>
              <w:rPr>
                <w:rFonts w:ascii="Times New Roman" w:hAnsi="Times New Roman"/>
                <w:sz w:val="24"/>
                <w:szCs w:val="24"/>
              </w:rPr>
            </w:pPr>
            <w:r w:rsidRPr="00A53B7C">
              <w:rPr>
                <w:rFonts w:ascii="Times New Roman" w:hAnsi="Times New Roman"/>
                <w:sz w:val="24"/>
                <w:szCs w:val="24"/>
              </w:rPr>
              <w:t>11- В ( гімназ. )</w:t>
            </w:r>
          </w:p>
        </w:tc>
        <w:tc>
          <w:tcPr>
            <w:tcW w:w="908" w:type="dxa"/>
          </w:tcPr>
          <w:p w:rsidR="00176814" w:rsidRPr="00A53B7C" w:rsidRDefault="00176814" w:rsidP="00A53B7C">
            <w:pPr>
              <w:spacing w:after="0" w:line="240" w:lineRule="auto"/>
            </w:pPr>
            <w:r w:rsidRPr="00A53B7C">
              <w:t>121</w:t>
            </w:r>
          </w:p>
        </w:tc>
        <w:tc>
          <w:tcPr>
            <w:tcW w:w="362" w:type="dxa"/>
          </w:tcPr>
          <w:p w:rsidR="00176814" w:rsidRPr="00A53B7C" w:rsidRDefault="00176814" w:rsidP="00A53B7C">
            <w:pPr>
              <w:spacing w:after="0" w:line="240" w:lineRule="auto"/>
            </w:pPr>
            <w:r w:rsidRPr="00A53B7C">
              <w:t>в</w:t>
            </w:r>
          </w:p>
        </w:tc>
        <w:tc>
          <w:tcPr>
            <w:tcW w:w="431" w:type="dxa"/>
          </w:tcPr>
          <w:p w:rsidR="00176814" w:rsidRPr="00A53B7C" w:rsidRDefault="00176814" w:rsidP="00A53B7C">
            <w:pPr>
              <w:spacing w:after="0" w:line="240" w:lineRule="auto"/>
            </w:pPr>
            <w:r w:rsidRPr="00A53B7C">
              <w:t>г</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В;д</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Б;г;д</w:t>
            </w:r>
          </w:p>
        </w:tc>
        <w:tc>
          <w:tcPr>
            <w:tcW w:w="444"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б</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122</w:t>
            </w:r>
          </w:p>
        </w:tc>
        <w:tc>
          <w:tcPr>
            <w:tcW w:w="362" w:type="dxa"/>
          </w:tcPr>
          <w:p w:rsidR="00176814" w:rsidRPr="00A53B7C" w:rsidRDefault="00176814" w:rsidP="00A53B7C">
            <w:pPr>
              <w:spacing w:after="0" w:line="240" w:lineRule="auto"/>
            </w:pPr>
            <w:r w:rsidRPr="00A53B7C">
              <w:t>в</w:t>
            </w:r>
          </w:p>
        </w:tc>
        <w:tc>
          <w:tcPr>
            <w:tcW w:w="431" w:type="dxa"/>
          </w:tcPr>
          <w:p w:rsidR="00176814" w:rsidRPr="00A53B7C" w:rsidRDefault="00176814" w:rsidP="00A53B7C">
            <w:pPr>
              <w:spacing w:after="0" w:line="240" w:lineRule="auto"/>
            </w:pPr>
            <w:r w:rsidRPr="00A53B7C">
              <w:t>г</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В;д</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д</w:t>
            </w:r>
          </w:p>
        </w:tc>
        <w:tc>
          <w:tcPr>
            <w:tcW w:w="567" w:type="dxa"/>
          </w:tcPr>
          <w:p w:rsidR="00176814" w:rsidRPr="00A53B7C" w:rsidRDefault="00176814" w:rsidP="00A53B7C">
            <w:pPr>
              <w:spacing w:after="0" w:line="240" w:lineRule="auto"/>
            </w:pPr>
            <w:r w:rsidRPr="00A53B7C">
              <w:t>б</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Г;в</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841"/>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1557"/>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А;б;в;г;д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1336"/>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А;б;в;г</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А;в;г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Б;г</w:t>
            </w:r>
          </w:p>
        </w:tc>
        <w:tc>
          <w:tcPr>
            <w:tcW w:w="364" w:type="dxa"/>
          </w:tcPr>
          <w:p w:rsidR="00176814" w:rsidRPr="00A53B7C" w:rsidRDefault="00176814" w:rsidP="00A53B7C">
            <w:pPr>
              <w:spacing w:after="0" w:line="240" w:lineRule="auto"/>
            </w:pPr>
            <w:r w:rsidRPr="00A53B7C">
              <w:t>Б;д</w:t>
            </w:r>
          </w:p>
        </w:tc>
        <w:tc>
          <w:tcPr>
            <w:tcW w:w="364" w:type="dxa"/>
          </w:tcPr>
          <w:p w:rsidR="00176814" w:rsidRPr="00A53B7C" w:rsidRDefault="00176814" w:rsidP="00A53B7C">
            <w:pPr>
              <w:spacing w:after="0" w:line="240" w:lineRule="auto"/>
            </w:pPr>
            <w:r w:rsidRPr="00A53B7C">
              <w:t>Б;д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6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127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958"/>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128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795"/>
        </w:trPr>
        <w:tc>
          <w:tcPr>
            <w:tcW w:w="1034" w:type="dxa"/>
            <w:gridSpan w:val="2"/>
          </w:tcPr>
          <w:p w:rsidR="00176814" w:rsidRPr="00A53B7C" w:rsidRDefault="00176814" w:rsidP="00A62DCE"/>
        </w:tc>
        <w:tc>
          <w:tcPr>
            <w:tcW w:w="809" w:type="dxa"/>
          </w:tcPr>
          <w:p w:rsidR="00176814" w:rsidRPr="00A53B7C" w:rsidRDefault="00176814" w:rsidP="00A62DCE"/>
        </w:tc>
        <w:tc>
          <w:tcPr>
            <w:tcW w:w="709" w:type="dxa"/>
            <w:gridSpan w:val="3"/>
          </w:tcPr>
          <w:p w:rsidR="00176814" w:rsidRPr="00A53B7C" w:rsidRDefault="00176814" w:rsidP="00A53B7C">
            <w:pPr>
              <w:spacing w:after="0" w:line="240" w:lineRule="auto"/>
              <w:rPr>
                <w:rFonts w:ascii="Times New Roman" w:hAnsi="Times New Roman"/>
                <w:sz w:val="24"/>
                <w:szCs w:val="24"/>
              </w:rPr>
            </w:pPr>
          </w:p>
        </w:tc>
        <w:tc>
          <w:tcPr>
            <w:tcW w:w="908" w:type="dxa"/>
          </w:tcPr>
          <w:p w:rsidR="00176814" w:rsidRPr="00A53B7C" w:rsidRDefault="00176814" w:rsidP="00A53B7C">
            <w:pPr>
              <w:spacing w:after="0" w:line="240" w:lineRule="auto"/>
            </w:pPr>
          </w:p>
          <w:p w:rsidR="00176814" w:rsidRPr="00A53B7C" w:rsidRDefault="00176814" w:rsidP="00A53B7C">
            <w:pPr>
              <w:spacing w:after="0" w:line="240" w:lineRule="auto"/>
            </w:pPr>
          </w:p>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pPr>
            <w:r w:rsidRPr="00A53B7C">
              <w:t>17</w:t>
            </w:r>
          </w:p>
        </w:tc>
      </w:tr>
      <w:tr w:rsidR="00176814" w:rsidRPr="00A53B7C" w:rsidTr="00A53B7C">
        <w:trPr>
          <w:trHeight w:val="295"/>
        </w:trPr>
        <w:tc>
          <w:tcPr>
            <w:tcW w:w="1034" w:type="dxa"/>
            <w:gridSpan w:val="2"/>
            <w:vMerge w:val="restart"/>
          </w:tcPr>
          <w:p w:rsidR="00176814" w:rsidRPr="00A53B7C" w:rsidRDefault="00176814" w:rsidP="00A53B7C">
            <w:pPr>
              <w:spacing w:after="0" w:line="240" w:lineRule="auto"/>
              <w:ind w:left="5525" w:right="113"/>
              <w:rPr>
                <w:rFonts w:ascii="Times New Roman" w:hAnsi="Times New Roman"/>
                <w:sz w:val="24"/>
                <w:szCs w:val="24"/>
              </w:rPr>
            </w:pPr>
          </w:p>
          <w:p w:rsidR="00176814" w:rsidRPr="00A53B7C" w:rsidRDefault="00176814" w:rsidP="00A53B7C">
            <w:pPr>
              <w:spacing w:after="0" w:line="240" w:lineRule="auto"/>
              <w:ind w:left="5525" w:right="113"/>
              <w:rPr>
                <w:rFonts w:ascii="Times New Roman" w:hAnsi="Times New Roman"/>
                <w:sz w:val="24"/>
                <w:szCs w:val="24"/>
              </w:rPr>
            </w:pPr>
            <w:r w:rsidRPr="00A53B7C">
              <w:rPr>
                <w:rFonts w:ascii="Times New Roman" w:hAnsi="Times New Roman"/>
                <w:sz w:val="24"/>
                <w:szCs w:val="24"/>
              </w:rPr>
              <w:t>оловіча</w:t>
            </w:r>
          </w:p>
          <w:p w:rsidR="00176814" w:rsidRPr="00A53B7C" w:rsidRDefault="00176814" w:rsidP="00A53B7C">
            <w:pPr>
              <w:spacing w:after="0" w:line="240" w:lineRule="auto"/>
              <w:ind w:left="5525" w:right="113"/>
              <w:rPr>
                <w:rFonts w:ascii="Times New Roman" w:hAnsi="Times New Roman"/>
                <w:sz w:val="24"/>
                <w:szCs w:val="24"/>
              </w:rPr>
            </w:pPr>
            <w:r w:rsidRPr="00A53B7C">
              <w:rPr>
                <w:rFonts w:ascii="Times New Roman" w:hAnsi="Times New Roman"/>
                <w:sz w:val="24"/>
                <w:szCs w:val="24"/>
              </w:rPr>
              <w:t>Чоловіча</w:t>
            </w:r>
          </w:p>
          <w:p w:rsidR="00176814" w:rsidRPr="00A53B7C" w:rsidRDefault="00176814" w:rsidP="00A53B7C">
            <w:pPr>
              <w:spacing w:after="0" w:line="240" w:lineRule="auto"/>
              <w:ind w:left="5525" w:right="113"/>
              <w:rPr>
                <w:rFonts w:ascii="Times New Roman" w:hAnsi="Times New Roman"/>
                <w:sz w:val="24"/>
                <w:szCs w:val="24"/>
              </w:rPr>
            </w:pPr>
          </w:p>
        </w:tc>
        <w:tc>
          <w:tcPr>
            <w:tcW w:w="809" w:type="dxa"/>
            <w:vMerge w:val="restart"/>
          </w:tcPr>
          <w:p w:rsidR="00176814" w:rsidRPr="00A53B7C" w:rsidRDefault="00176814" w:rsidP="00A53B7C">
            <w:pPr>
              <w:spacing w:after="0" w:line="240" w:lineRule="auto"/>
              <w:ind w:left="5525" w:right="113"/>
              <w:rPr>
                <w:rFonts w:ascii="Times New Roman" w:hAnsi="Times New Roman"/>
                <w:sz w:val="24"/>
                <w:szCs w:val="24"/>
              </w:rPr>
            </w:pPr>
          </w:p>
          <w:p w:rsidR="00176814" w:rsidRPr="00A53B7C" w:rsidRDefault="00176814" w:rsidP="00A53B7C">
            <w:pPr>
              <w:spacing w:after="0" w:line="240" w:lineRule="auto"/>
              <w:ind w:left="5525" w:right="113"/>
              <w:rPr>
                <w:rFonts w:ascii="Times New Roman" w:hAnsi="Times New Roman"/>
                <w:sz w:val="24"/>
                <w:szCs w:val="24"/>
              </w:rPr>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10 – А  ( гімназ. )</w:t>
            </w:r>
          </w:p>
        </w:tc>
        <w:tc>
          <w:tcPr>
            <w:tcW w:w="908" w:type="dxa"/>
          </w:tcPr>
          <w:p w:rsidR="00176814" w:rsidRPr="00A53B7C" w:rsidRDefault="00176814" w:rsidP="00A53B7C">
            <w:pPr>
              <w:spacing w:after="0" w:line="240" w:lineRule="auto"/>
            </w:pPr>
            <w:r w:rsidRPr="00A53B7C">
              <w:t>129</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А;б;в;г;д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Г;а;д</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1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130</w:t>
            </w:r>
          </w:p>
        </w:tc>
        <w:tc>
          <w:tcPr>
            <w:tcW w:w="362" w:type="dxa"/>
          </w:tcPr>
          <w:p w:rsidR="00176814" w:rsidRPr="00A53B7C" w:rsidRDefault="00176814" w:rsidP="00A53B7C">
            <w:pPr>
              <w:spacing w:after="0" w:line="240" w:lineRule="auto"/>
            </w:pPr>
            <w:r w:rsidRPr="00A53B7C">
              <w:t>А;г</w:t>
            </w:r>
          </w:p>
        </w:tc>
        <w:tc>
          <w:tcPr>
            <w:tcW w:w="431" w:type="dxa"/>
          </w:tcPr>
          <w:p w:rsidR="00176814" w:rsidRPr="00A53B7C" w:rsidRDefault="00176814" w:rsidP="00A53B7C">
            <w:pPr>
              <w:spacing w:after="0" w:line="240" w:lineRule="auto"/>
            </w:pPr>
            <w:r w:rsidRPr="00A53B7C">
              <w:t>Б;г</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131</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133</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б</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134</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135</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Г;б</w:t>
            </w:r>
          </w:p>
        </w:tc>
        <w:tc>
          <w:tcPr>
            <w:tcW w:w="364" w:type="dxa"/>
          </w:tcPr>
          <w:p w:rsidR="00176814" w:rsidRPr="00A53B7C" w:rsidRDefault="00176814" w:rsidP="00A53B7C">
            <w:pPr>
              <w:spacing w:after="0" w:line="240" w:lineRule="auto"/>
            </w:pPr>
            <w:r w:rsidRPr="00A53B7C">
              <w:t>Г;а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Б;в</w:t>
            </w:r>
          </w:p>
        </w:tc>
        <w:tc>
          <w:tcPr>
            <w:tcW w:w="500"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А;в;д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610" w:right="113"/>
              <w:rPr>
                <w:rFonts w:ascii="Times New Roman" w:hAnsi="Times New Roman"/>
                <w:sz w:val="24"/>
                <w:szCs w:val="24"/>
              </w:rPr>
            </w:pPr>
            <w:r w:rsidRPr="00A53B7C">
              <w:rPr>
                <w:rFonts w:ascii="Times New Roman" w:hAnsi="Times New Roman"/>
                <w:sz w:val="24"/>
                <w:szCs w:val="24"/>
              </w:rPr>
              <w:t>10 – В  ( не гімназ. )</w:t>
            </w:r>
          </w:p>
        </w:tc>
        <w:tc>
          <w:tcPr>
            <w:tcW w:w="908" w:type="dxa"/>
          </w:tcPr>
          <w:p w:rsidR="00176814" w:rsidRPr="00A53B7C" w:rsidRDefault="00176814" w:rsidP="00A53B7C">
            <w:pPr>
              <w:spacing w:after="0" w:line="240" w:lineRule="auto"/>
            </w:pPr>
            <w:r w:rsidRPr="00A53B7C">
              <w:t>137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139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Б;в;д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140</w:t>
            </w:r>
          </w:p>
        </w:tc>
        <w:tc>
          <w:tcPr>
            <w:tcW w:w="362" w:type="dxa"/>
          </w:tcPr>
          <w:p w:rsidR="00176814" w:rsidRPr="00A53B7C" w:rsidRDefault="00176814" w:rsidP="00A53B7C">
            <w:pPr>
              <w:spacing w:after="0" w:line="240" w:lineRule="auto"/>
            </w:pPr>
            <w:r w:rsidRPr="00A53B7C">
              <w:t>г</w:t>
            </w:r>
          </w:p>
        </w:tc>
        <w:tc>
          <w:tcPr>
            <w:tcW w:w="431" w:type="dxa"/>
          </w:tcPr>
          <w:p w:rsidR="00176814" w:rsidRPr="00A53B7C" w:rsidRDefault="00176814" w:rsidP="00A53B7C">
            <w:pPr>
              <w:spacing w:after="0" w:line="240" w:lineRule="auto"/>
            </w:pPr>
            <w:r w:rsidRPr="00A53B7C">
              <w:t>Б;в</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Бв;г</w:t>
            </w:r>
          </w:p>
        </w:tc>
        <w:tc>
          <w:tcPr>
            <w:tcW w:w="500" w:type="dxa"/>
          </w:tcPr>
          <w:p w:rsidR="00176814" w:rsidRPr="00A53B7C" w:rsidRDefault="00176814" w:rsidP="00A53B7C">
            <w:pPr>
              <w:spacing w:after="0" w:line="240" w:lineRule="auto"/>
            </w:pPr>
            <w:r w:rsidRPr="00A53B7C">
              <w:t>Б;г</w:t>
            </w:r>
          </w:p>
        </w:tc>
        <w:tc>
          <w:tcPr>
            <w:tcW w:w="444"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А;б;в;д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А;б;в;г;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Д;а</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145</w:t>
            </w:r>
          </w:p>
        </w:tc>
        <w:tc>
          <w:tcPr>
            <w:tcW w:w="362" w:type="dxa"/>
          </w:tcPr>
          <w:p w:rsidR="00176814" w:rsidRPr="00A53B7C" w:rsidRDefault="00176814" w:rsidP="00A53B7C">
            <w:pPr>
              <w:spacing w:after="0" w:line="240" w:lineRule="auto"/>
            </w:pPr>
            <w:r w:rsidRPr="00A53B7C">
              <w:t>г</w:t>
            </w:r>
          </w:p>
        </w:tc>
        <w:tc>
          <w:tcPr>
            <w:tcW w:w="431" w:type="dxa"/>
          </w:tcPr>
          <w:p w:rsidR="00176814" w:rsidRPr="00A53B7C" w:rsidRDefault="00176814" w:rsidP="00A53B7C">
            <w:pPr>
              <w:spacing w:after="0" w:line="240" w:lineRule="auto"/>
            </w:pPr>
            <w:r w:rsidRPr="00A53B7C">
              <w:t>Б;а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ind w:left="113" w:right="113"/>
            </w:pPr>
          </w:p>
        </w:tc>
        <w:tc>
          <w:tcPr>
            <w:tcW w:w="809" w:type="dxa"/>
            <w:vMerge/>
          </w:tcPr>
          <w:p w:rsidR="00176814" w:rsidRPr="00A53B7C" w:rsidRDefault="00176814" w:rsidP="00A53B7C">
            <w:pPr>
              <w:spacing w:after="0" w:line="240" w:lineRule="auto"/>
              <w:ind w:left="113" w:right="113"/>
            </w:pPr>
          </w:p>
        </w:tc>
        <w:tc>
          <w:tcPr>
            <w:tcW w:w="709" w:type="dxa"/>
            <w:gridSpan w:val="3"/>
            <w:vMerge w:val="restart"/>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146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В;д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p>
        </w:tc>
        <w:tc>
          <w:tcPr>
            <w:tcW w:w="431" w:type="dxa"/>
          </w:tcPr>
          <w:p w:rsidR="00176814" w:rsidRPr="00A53B7C" w:rsidRDefault="00176814" w:rsidP="00A53B7C">
            <w:pPr>
              <w:spacing w:after="0" w:line="240" w:lineRule="auto"/>
            </w:pPr>
          </w:p>
        </w:tc>
        <w:tc>
          <w:tcPr>
            <w:tcW w:w="297"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p>
        </w:tc>
        <w:tc>
          <w:tcPr>
            <w:tcW w:w="369"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500"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p>
        </w:tc>
      </w:tr>
      <w:tr w:rsidR="00176814" w:rsidRPr="00A53B7C" w:rsidTr="00A53B7C">
        <w:trPr>
          <w:trHeight w:val="826"/>
        </w:trPr>
        <w:tc>
          <w:tcPr>
            <w:tcW w:w="1034" w:type="dxa"/>
            <w:gridSpan w:val="2"/>
          </w:tcPr>
          <w:p w:rsidR="00176814" w:rsidRPr="00A53B7C" w:rsidRDefault="00176814" w:rsidP="00A53B7C">
            <w:pPr>
              <w:spacing w:after="0" w:line="240" w:lineRule="auto"/>
            </w:pPr>
          </w:p>
        </w:tc>
        <w:tc>
          <w:tcPr>
            <w:tcW w:w="809" w:type="dxa"/>
          </w:tcPr>
          <w:p w:rsidR="00176814" w:rsidRPr="00A53B7C" w:rsidRDefault="00176814" w:rsidP="00A53B7C">
            <w:pPr>
              <w:spacing w:after="0" w:line="240" w:lineRule="auto"/>
            </w:pPr>
          </w:p>
        </w:tc>
        <w:tc>
          <w:tcPr>
            <w:tcW w:w="709" w:type="dxa"/>
            <w:gridSpan w:val="3"/>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rPr>
                <w:rFonts w:ascii="Times New Roman" w:hAnsi="Times New Roman"/>
                <w:sz w:val="24"/>
                <w:szCs w:val="24"/>
              </w:rPr>
            </w:pPr>
            <w:r w:rsidRPr="00A53B7C">
              <w:rPr>
                <w:rFonts w:ascii="Times New Roman" w:hAnsi="Times New Roman"/>
                <w:sz w:val="24"/>
                <w:szCs w:val="24"/>
              </w:rPr>
              <w:t>17</w:t>
            </w:r>
          </w:p>
        </w:tc>
      </w:tr>
      <w:tr w:rsidR="00176814" w:rsidRPr="00A53B7C" w:rsidTr="00A53B7C">
        <w:tc>
          <w:tcPr>
            <w:tcW w:w="1034" w:type="dxa"/>
            <w:gridSpan w:val="2"/>
            <w:vMerge w:val="restart"/>
          </w:tcPr>
          <w:p w:rsidR="00176814" w:rsidRPr="00A53B7C" w:rsidRDefault="00176814" w:rsidP="00A53B7C">
            <w:pPr>
              <w:spacing w:after="0" w:line="240" w:lineRule="auto"/>
            </w:pPr>
          </w:p>
        </w:tc>
        <w:tc>
          <w:tcPr>
            <w:tcW w:w="809" w:type="dxa"/>
            <w:vMerge w:val="restart"/>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10 – Г  ( не гімназ )</w:t>
            </w:r>
          </w:p>
        </w:tc>
        <w:tc>
          <w:tcPr>
            <w:tcW w:w="908" w:type="dxa"/>
          </w:tcPr>
          <w:p w:rsidR="00176814" w:rsidRPr="00A53B7C" w:rsidRDefault="00176814" w:rsidP="00A53B7C">
            <w:pPr>
              <w:spacing w:after="0" w:line="240" w:lineRule="auto"/>
            </w:pPr>
            <w:r w:rsidRPr="00A53B7C">
              <w:t>148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3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149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30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 xml:space="preserve">А      </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9</w:t>
            </w:r>
          </w:p>
        </w:tc>
        <w:tc>
          <w:tcPr>
            <w:tcW w:w="908" w:type="dxa"/>
          </w:tcPr>
          <w:p w:rsidR="00176814" w:rsidRPr="00A53B7C" w:rsidRDefault="00176814" w:rsidP="00A53B7C">
            <w:pPr>
              <w:spacing w:after="0" w:line="240" w:lineRule="auto"/>
            </w:pPr>
            <w:r w:rsidRPr="00A53B7C">
              <w:t>154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в</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9 – А   ( не гімназ. )</w:t>
            </w:r>
          </w:p>
        </w:tc>
        <w:tc>
          <w:tcPr>
            <w:tcW w:w="908" w:type="dxa"/>
          </w:tcPr>
          <w:p w:rsidR="00176814" w:rsidRPr="00A53B7C" w:rsidRDefault="00176814" w:rsidP="00A53B7C">
            <w:pPr>
              <w:spacing w:after="0" w:line="240" w:lineRule="auto"/>
            </w:pPr>
            <w:r w:rsidRPr="00A53B7C">
              <w:t>157</w:t>
            </w:r>
          </w:p>
        </w:tc>
        <w:tc>
          <w:tcPr>
            <w:tcW w:w="362" w:type="dxa"/>
          </w:tcPr>
          <w:p w:rsidR="00176814" w:rsidRPr="00A53B7C" w:rsidRDefault="00176814" w:rsidP="00A53B7C">
            <w:pPr>
              <w:spacing w:after="0" w:line="240" w:lineRule="auto"/>
            </w:pPr>
            <w:r w:rsidRPr="00A53B7C">
              <w:t>;б</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30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Б;в;г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159</w:t>
            </w:r>
          </w:p>
        </w:tc>
        <w:tc>
          <w:tcPr>
            <w:tcW w:w="362" w:type="dxa"/>
          </w:tcPr>
          <w:p w:rsidR="00176814" w:rsidRPr="00A53B7C" w:rsidRDefault="00176814" w:rsidP="00A53B7C">
            <w:pPr>
              <w:spacing w:after="0" w:line="240" w:lineRule="auto"/>
            </w:pPr>
            <w:r w:rsidRPr="00A53B7C">
              <w:t>Ба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Б;в</w:t>
            </w:r>
          </w:p>
        </w:tc>
        <w:tc>
          <w:tcPr>
            <w:tcW w:w="500"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160</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А;д</w:t>
            </w:r>
          </w:p>
        </w:tc>
        <w:tc>
          <w:tcPr>
            <w:tcW w:w="362" w:type="dxa"/>
          </w:tcPr>
          <w:p w:rsidR="00176814" w:rsidRPr="00A53B7C" w:rsidRDefault="00176814" w:rsidP="00A53B7C">
            <w:pPr>
              <w:spacing w:after="0" w:line="240" w:lineRule="auto"/>
            </w:pPr>
            <w:r w:rsidRPr="00A53B7C">
              <w:t>В;а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Д;б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164</w:t>
            </w:r>
          </w:p>
        </w:tc>
        <w:tc>
          <w:tcPr>
            <w:tcW w:w="362" w:type="dxa"/>
          </w:tcPr>
          <w:p w:rsidR="00176814" w:rsidRPr="00A53B7C" w:rsidRDefault="00176814" w:rsidP="00A53B7C">
            <w:pPr>
              <w:spacing w:after="0" w:line="240" w:lineRule="auto"/>
            </w:pPr>
            <w:r w:rsidRPr="00A53B7C">
              <w:t>б</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А;г</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Б;в</w:t>
            </w:r>
          </w:p>
        </w:tc>
        <w:tc>
          <w:tcPr>
            <w:tcW w:w="500"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165</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Б;в</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166</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Б;д</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В;г;д</w:t>
            </w:r>
          </w:p>
        </w:tc>
        <w:tc>
          <w:tcPr>
            <w:tcW w:w="444" w:type="dxa"/>
          </w:tcPr>
          <w:p w:rsidR="00176814" w:rsidRPr="00A53B7C" w:rsidRDefault="00176814" w:rsidP="00A53B7C">
            <w:pPr>
              <w:spacing w:after="0" w:line="240" w:lineRule="auto"/>
            </w:pPr>
            <w:r w:rsidRPr="00A53B7C">
              <w:t>Б;в;д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Г;в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168</w:t>
            </w:r>
          </w:p>
        </w:tc>
        <w:tc>
          <w:tcPr>
            <w:tcW w:w="362" w:type="dxa"/>
          </w:tcPr>
          <w:p w:rsidR="00176814" w:rsidRPr="00A53B7C" w:rsidRDefault="00176814" w:rsidP="00A53B7C">
            <w:pPr>
              <w:spacing w:after="0" w:line="240" w:lineRule="auto"/>
            </w:pPr>
            <w:r w:rsidRPr="00A53B7C">
              <w:t>б</w:t>
            </w:r>
          </w:p>
        </w:tc>
        <w:tc>
          <w:tcPr>
            <w:tcW w:w="431" w:type="dxa"/>
          </w:tcPr>
          <w:p w:rsidR="00176814" w:rsidRPr="00A53B7C" w:rsidRDefault="00176814" w:rsidP="00A53B7C">
            <w:pPr>
              <w:spacing w:after="0" w:line="240" w:lineRule="auto"/>
            </w:pPr>
            <w:r w:rsidRPr="00A53B7C">
              <w:t>Б;а</w:t>
            </w:r>
          </w:p>
        </w:tc>
        <w:tc>
          <w:tcPr>
            <w:tcW w:w="297"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169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170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Б;г</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171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172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826"/>
        </w:trPr>
        <w:tc>
          <w:tcPr>
            <w:tcW w:w="1034" w:type="dxa"/>
            <w:gridSpan w:val="2"/>
          </w:tcPr>
          <w:p w:rsidR="00176814" w:rsidRPr="00A53B7C" w:rsidRDefault="00176814" w:rsidP="00A53B7C">
            <w:pPr>
              <w:spacing w:after="0" w:line="240" w:lineRule="auto"/>
            </w:pPr>
          </w:p>
        </w:tc>
        <w:tc>
          <w:tcPr>
            <w:tcW w:w="809" w:type="dxa"/>
          </w:tcPr>
          <w:p w:rsidR="00176814" w:rsidRPr="00A53B7C" w:rsidRDefault="00176814" w:rsidP="00A53B7C">
            <w:pPr>
              <w:spacing w:after="0" w:line="240" w:lineRule="auto"/>
            </w:pPr>
          </w:p>
        </w:tc>
        <w:tc>
          <w:tcPr>
            <w:tcW w:w="709" w:type="dxa"/>
            <w:gridSpan w:val="3"/>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rPr>
                <w:rFonts w:ascii="Times New Roman" w:hAnsi="Times New Roman"/>
                <w:sz w:val="24"/>
                <w:szCs w:val="24"/>
              </w:rPr>
            </w:pPr>
            <w:r w:rsidRPr="00A53B7C">
              <w:rPr>
                <w:rFonts w:ascii="Times New Roman" w:hAnsi="Times New Roman"/>
                <w:sz w:val="24"/>
                <w:szCs w:val="24"/>
              </w:rPr>
              <w:t>17</w:t>
            </w:r>
          </w:p>
        </w:tc>
      </w:tr>
      <w:tr w:rsidR="00176814" w:rsidRPr="00A53B7C" w:rsidTr="00A53B7C">
        <w:tc>
          <w:tcPr>
            <w:tcW w:w="1034" w:type="dxa"/>
            <w:gridSpan w:val="2"/>
            <w:vMerge w:val="restart"/>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Чоловіча</w:t>
            </w:r>
          </w:p>
        </w:tc>
        <w:tc>
          <w:tcPr>
            <w:tcW w:w="709" w:type="dxa"/>
            <w:gridSpan w:val="3"/>
            <w:vMerge w:val="restart"/>
            <w:textDirection w:val="btLr"/>
          </w:tcPr>
          <w:p w:rsidR="00176814" w:rsidRPr="00A53B7C" w:rsidRDefault="00176814" w:rsidP="00A53B7C">
            <w:pPr>
              <w:spacing w:after="0" w:line="240" w:lineRule="auto"/>
              <w:ind w:left="545" w:right="113"/>
              <w:rPr>
                <w:rFonts w:ascii="Times New Roman" w:hAnsi="Times New Roman"/>
                <w:sz w:val="24"/>
                <w:szCs w:val="24"/>
              </w:rPr>
            </w:pPr>
            <w:r w:rsidRPr="00A53B7C">
              <w:rPr>
                <w:rFonts w:ascii="Times New Roman" w:hAnsi="Times New Roman"/>
                <w:sz w:val="24"/>
                <w:szCs w:val="24"/>
              </w:rPr>
              <w:t>9 – Г  ( гімназ. )</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pPr>
            <w:r w:rsidRPr="00A53B7C">
              <w:t xml:space="preserve">    </w:t>
            </w:r>
          </w:p>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173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А;б;в;г;д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3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174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175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176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177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в</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Г;б</w:t>
            </w:r>
          </w:p>
        </w:tc>
        <w:tc>
          <w:tcPr>
            <w:tcW w:w="444" w:type="dxa"/>
          </w:tcPr>
          <w:p w:rsidR="00176814" w:rsidRPr="00A53B7C" w:rsidRDefault="00176814" w:rsidP="00A53B7C">
            <w:pPr>
              <w:spacing w:after="0" w:line="240" w:lineRule="auto"/>
            </w:pPr>
            <w:r w:rsidRPr="00A53B7C">
              <w:t>В;б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33"/>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178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 xml:space="preserve"> а     </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179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180</w:t>
            </w:r>
          </w:p>
        </w:tc>
        <w:tc>
          <w:tcPr>
            <w:tcW w:w="362" w:type="dxa"/>
          </w:tcPr>
          <w:p w:rsidR="00176814" w:rsidRPr="00A53B7C" w:rsidRDefault="00176814" w:rsidP="00A53B7C">
            <w:pPr>
              <w:spacing w:after="0" w:line="240" w:lineRule="auto"/>
            </w:pPr>
            <w:r w:rsidRPr="00A53B7C">
              <w:t>г</w:t>
            </w:r>
          </w:p>
        </w:tc>
        <w:tc>
          <w:tcPr>
            <w:tcW w:w="431" w:type="dxa"/>
          </w:tcPr>
          <w:p w:rsidR="00176814" w:rsidRPr="00A53B7C" w:rsidRDefault="00176814" w:rsidP="00A53B7C">
            <w:pPr>
              <w:spacing w:after="0" w:line="240" w:lineRule="auto"/>
            </w:pPr>
            <w:r w:rsidRPr="00A53B7C">
              <w:t>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11 - Б</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181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extDirection w:val="btLr"/>
          </w:tcPr>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182</w:t>
            </w:r>
          </w:p>
        </w:tc>
        <w:tc>
          <w:tcPr>
            <w:tcW w:w="362" w:type="dxa"/>
          </w:tcPr>
          <w:p w:rsidR="00176814" w:rsidRPr="00A53B7C" w:rsidRDefault="00176814" w:rsidP="00A53B7C">
            <w:pPr>
              <w:spacing w:after="0" w:line="240" w:lineRule="auto"/>
            </w:pPr>
            <w:r w:rsidRPr="00A53B7C">
              <w:t>А;г</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p>
        </w:tc>
      </w:tr>
      <w:tr w:rsidR="00176814" w:rsidRPr="00A53B7C" w:rsidTr="00A53B7C">
        <w:trPr>
          <w:trHeight w:val="300"/>
        </w:trPr>
        <w:tc>
          <w:tcPr>
            <w:tcW w:w="1034" w:type="dxa"/>
            <w:gridSpan w:val="2"/>
            <w:vMerge/>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spacing w:after="0" w:line="240" w:lineRule="auto"/>
              <w:ind w:left="113" w:right="113"/>
            </w:pPr>
            <w:r w:rsidRPr="00A53B7C">
              <w:t xml:space="preserve">                                                      Жіноча</w:t>
            </w: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11- А  (не гімназ.)</w:t>
            </w:r>
          </w:p>
        </w:tc>
        <w:tc>
          <w:tcPr>
            <w:tcW w:w="908" w:type="dxa"/>
          </w:tcPr>
          <w:p w:rsidR="00176814" w:rsidRPr="00A53B7C" w:rsidRDefault="00176814" w:rsidP="00A53B7C">
            <w:pPr>
              <w:spacing w:after="0" w:line="240" w:lineRule="auto"/>
            </w:pPr>
            <w:r w:rsidRPr="00A53B7C">
              <w:t>183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184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185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Г;б</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pPr>
            <w:r w:rsidRPr="00A53B7C">
              <w:t xml:space="preserve">            11 – Б  ( не гімназ. )</w:t>
            </w:r>
          </w:p>
        </w:tc>
        <w:tc>
          <w:tcPr>
            <w:tcW w:w="908" w:type="dxa"/>
          </w:tcPr>
          <w:p w:rsidR="00176814" w:rsidRPr="00A53B7C" w:rsidRDefault="00176814" w:rsidP="00A53B7C">
            <w:pPr>
              <w:spacing w:after="0" w:line="240" w:lineRule="auto"/>
            </w:pPr>
            <w:r w:rsidRPr="00A53B7C">
              <w:t>186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А;д;г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187</w:t>
            </w:r>
          </w:p>
        </w:tc>
        <w:tc>
          <w:tcPr>
            <w:tcW w:w="362" w:type="dxa"/>
          </w:tcPr>
          <w:p w:rsidR="00176814" w:rsidRPr="00A53B7C" w:rsidRDefault="00176814" w:rsidP="00A53B7C">
            <w:pPr>
              <w:spacing w:after="0" w:line="240" w:lineRule="auto"/>
            </w:pPr>
            <w:r w:rsidRPr="00A53B7C">
              <w:t>А;д</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Б;г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А;д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188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А;д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189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190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Б;а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Б;г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191</w:t>
            </w:r>
          </w:p>
        </w:tc>
        <w:tc>
          <w:tcPr>
            <w:tcW w:w="362" w:type="dxa"/>
          </w:tcPr>
          <w:p w:rsidR="00176814" w:rsidRPr="00A53B7C" w:rsidRDefault="00176814" w:rsidP="00A53B7C">
            <w:pPr>
              <w:spacing w:after="0" w:line="240" w:lineRule="auto"/>
            </w:pPr>
            <w:r w:rsidRPr="00A53B7C">
              <w:t>б</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192</w:t>
            </w:r>
          </w:p>
        </w:tc>
        <w:tc>
          <w:tcPr>
            <w:tcW w:w="362" w:type="dxa"/>
          </w:tcPr>
          <w:p w:rsidR="00176814" w:rsidRPr="00A53B7C" w:rsidRDefault="00176814" w:rsidP="00A53B7C">
            <w:pPr>
              <w:spacing w:after="0" w:line="240" w:lineRule="auto"/>
            </w:pPr>
            <w:r w:rsidRPr="00A53B7C">
              <w:t>в</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в</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193</w:t>
            </w:r>
          </w:p>
        </w:tc>
        <w:tc>
          <w:tcPr>
            <w:tcW w:w="362" w:type="dxa"/>
          </w:tcPr>
          <w:p w:rsidR="00176814" w:rsidRPr="00A53B7C" w:rsidRDefault="00176814" w:rsidP="00A53B7C">
            <w:pPr>
              <w:spacing w:after="0" w:line="240" w:lineRule="auto"/>
            </w:pPr>
            <w:r w:rsidRPr="00A53B7C">
              <w:t>в</w:t>
            </w:r>
          </w:p>
        </w:tc>
        <w:tc>
          <w:tcPr>
            <w:tcW w:w="431" w:type="dxa"/>
          </w:tcPr>
          <w:p w:rsidR="00176814" w:rsidRPr="00A53B7C" w:rsidRDefault="00176814" w:rsidP="00A53B7C">
            <w:pPr>
              <w:spacing w:after="0" w:line="240" w:lineRule="auto"/>
            </w:pPr>
            <w:r w:rsidRPr="00A53B7C">
              <w:t>г</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Г;д</w:t>
            </w:r>
          </w:p>
        </w:tc>
        <w:tc>
          <w:tcPr>
            <w:tcW w:w="444"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1004"/>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194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А;б;г</w:t>
            </w:r>
          </w:p>
        </w:tc>
        <w:tc>
          <w:tcPr>
            <w:tcW w:w="297" w:type="dxa"/>
          </w:tcPr>
          <w:p w:rsidR="00176814" w:rsidRPr="00A53B7C" w:rsidRDefault="00176814" w:rsidP="00A53B7C">
            <w:pPr>
              <w:spacing w:after="0" w:line="240" w:lineRule="auto"/>
            </w:pPr>
            <w:r w:rsidRPr="00A53B7C">
              <w:t>Г;д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Б;г</w:t>
            </w:r>
          </w:p>
        </w:tc>
        <w:tc>
          <w:tcPr>
            <w:tcW w:w="581" w:type="dxa"/>
          </w:tcPr>
          <w:p w:rsidR="00176814" w:rsidRPr="00A53B7C" w:rsidRDefault="00176814" w:rsidP="00A53B7C">
            <w:pPr>
              <w:spacing w:after="0" w:line="240" w:lineRule="auto"/>
            </w:pPr>
            <w:r w:rsidRPr="00A53B7C">
              <w:t>А;б;в;г;д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195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А;б;в</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Б;в</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826"/>
        </w:trPr>
        <w:tc>
          <w:tcPr>
            <w:tcW w:w="1034" w:type="dxa"/>
            <w:gridSpan w:val="2"/>
          </w:tcPr>
          <w:p w:rsidR="00176814" w:rsidRPr="00A53B7C" w:rsidRDefault="00176814" w:rsidP="00A53B7C">
            <w:pPr>
              <w:spacing w:after="0" w:line="240" w:lineRule="auto"/>
            </w:pPr>
          </w:p>
        </w:tc>
        <w:tc>
          <w:tcPr>
            <w:tcW w:w="809" w:type="dxa"/>
          </w:tcPr>
          <w:p w:rsidR="00176814" w:rsidRPr="00A53B7C" w:rsidRDefault="00176814" w:rsidP="00A53B7C">
            <w:pPr>
              <w:spacing w:after="0" w:line="240" w:lineRule="auto"/>
            </w:pPr>
          </w:p>
        </w:tc>
        <w:tc>
          <w:tcPr>
            <w:tcW w:w="709" w:type="dxa"/>
            <w:gridSpan w:val="3"/>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rPr>
                <w:rFonts w:ascii="Times New Roman" w:hAnsi="Times New Roman"/>
                <w:sz w:val="24"/>
                <w:szCs w:val="24"/>
              </w:rPr>
            </w:pPr>
            <w:r w:rsidRPr="00A53B7C">
              <w:rPr>
                <w:rFonts w:ascii="Times New Roman" w:hAnsi="Times New Roman"/>
                <w:sz w:val="24"/>
                <w:szCs w:val="24"/>
              </w:rPr>
              <w:t>17</w:t>
            </w:r>
          </w:p>
        </w:tc>
      </w:tr>
      <w:tr w:rsidR="00176814" w:rsidRPr="00A53B7C" w:rsidTr="00A53B7C">
        <w:tc>
          <w:tcPr>
            <w:tcW w:w="1034" w:type="dxa"/>
            <w:gridSpan w:val="2"/>
            <w:vMerge w:val="restart"/>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spacing w:after="0" w:line="240" w:lineRule="auto"/>
              <w:ind w:left="470" w:right="113"/>
              <w:rPr>
                <w:rFonts w:ascii="Times New Roman" w:hAnsi="Times New Roman"/>
              </w:rPr>
            </w:pPr>
            <w:r w:rsidRPr="00A53B7C">
              <w:rPr>
                <w:rFonts w:ascii="Times New Roman" w:hAnsi="Times New Roman"/>
              </w:rPr>
              <w:t xml:space="preserve">                                        Жіноча             </w:t>
            </w:r>
          </w:p>
          <w:p w:rsidR="00176814" w:rsidRPr="00A53B7C" w:rsidRDefault="00176814" w:rsidP="00A53B7C">
            <w:pPr>
              <w:spacing w:after="0" w:line="240" w:lineRule="auto"/>
              <w:ind w:left="113" w:right="113"/>
              <w:rPr>
                <w:rFonts w:ascii="Times New Roman" w:hAnsi="Times New Roman"/>
              </w:rPr>
            </w:pPr>
          </w:p>
          <w:p w:rsidR="00176814" w:rsidRPr="00A53B7C" w:rsidRDefault="00176814" w:rsidP="00A53B7C">
            <w:pPr>
              <w:spacing w:after="0" w:line="240" w:lineRule="auto"/>
              <w:ind w:left="113" w:right="113"/>
              <w:rPr>
                <w:rFonts w:ascii="Times New Roman" w:hAnsi="Times New Roman"/>
              </w:rPr>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11 – В  ( гімназ.) </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pPr>
            <w:r w:rsidRPr="00A53B7C">
              <w:t xml:space="preserve">    </w:t>
            </w:r>
          </w:p>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r w:rsidRPr="00A53B7C">
              <w:t xml:space="preserve">            </w:t>
            </w:r>
          </w:p>
        </w:tc>
        <w:tc>
          <w:tcPr>
            <w:tcW w:w="908" w:type="dxa"/>
          </w:tcPr>
          <w:p w:rsidR="00176814" w:rsidRPr="00A53B7C" w:rsidRDefault="00176814" w:rsidP="00A53B7C">
            <w:pPr>
              <w:spacing w:after="0" w:line="240" w:lineRule="auto"/>
            </w:pPr>
            <w:r w:rsidRPr="00A53B7C">
              <w:t>196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Б;в;а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Г;д</w:t>
            </w:r>
          </w:p>
        </w:tc>
        <w:tc>
          <w:tcPr>
            <w:tcW w:w="364" w:type="dxa"/>
          </w:tcPr>
          <w:p w:rsidR="00176814" w:rsidRPr="00A53B7C" w:rsidRDefault="00176814" w:rsidP="00A53B7C">
            <w:pPr>
              <w:spacing w:after="0" w:line="240" w:lineRule="auto"/>
            </w:pPr>
            <w:r w:rsidRPr="00A53B7C">
              <w:t>А;д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А;г;д</w:t>
            </w:r>
          </w:p>
        </w:tc>
        <w:tc>
          <w:tcPr>
            <w:tcW w:w="444" w:type="dxa"/>
          </w:tcPr>
          <w:p w:rsidR="00176814" w:rsidRPr="00A53B7C" w:rsidRDefault="00176814" w:rsidP="00A53B7C">
            <w:pPr>
              <w:spacing w:after="0" w:line="240" w:lineRule="auto"/>
            </w:pPr>
            <w:r w:rsidRPr="00A53B7C">
              <w:t>Б;в;д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Б;г;д</w:t>
            </w:r>
          </w:p>
        </w:tc>
        <w:tc>
          <w:tcPr>
            <w:tcW w:w="581" w:type="dxa"/>
          </w:tcPr>
          <w:p w:rsidR="00176814" w:rsidRPr="00A53B7C" w:rsidRDefault="00176814" w:rsidP="00A53B7C">
            <w:pPr>
              <w:spacing w:after="0" w:line="240" w:lineRule="auto"/>
            </w:pPr>
            <w:r w:rsidRPr="00A53B7C">
              <w:t>А;б;г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3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197</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В;г</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В;а</w:t>
            </w:r>
          </w:p>
        </w:tc>
        <w:tc>
          <w:tcPr>
            <w:tcW w:w="471" w:type="dxa"/>
          </w:tcPr>
          <w:p w:rsidR="00176814" w:rsidRPr="00A53B7C" w:rsidRDefault="00176814" w:rsidP="00A53B7C">
            <w:pPr>
              <w:spacing w:after="0" w:line="240" w:lineRule="auto"/>
            </w:pPr>
            <w:r w:rsidRPr="00A53B7C">
              <w:t>в</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198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В;г</w:t>
            </w:r>
          </w:p>
        </w:tc>
        <w:tc>
          <w:tcPr>
            <w:tcW w:w="297" w:type="dxa"/>
          </w:tcPr>
          <w:p w:rsidR="00176814" w:rsidRPr="00A53B7C" w:rsidRDefault="00176814" w:rsidP="00A53B7C">
            <w:pPr>
              <w:spacing w:after="0" w:line="240" w:lineRule="auto"/>
            </w:pPr>
            <w:r w:rsidRPr="00A53B7C">
              <w:t>Бв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Б;г;а</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199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200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В;д</w:t>
            </w:r>
          </w:p>
        </w:tc>
        <w:tc>
          <w:tcPr>
            <w:tcW w:w="567" w:type="dxa"/>
          </w:tcPr>
          <w:p w:rsidR="00176814" w:rsidRPr="00A53B7C" w:rsidRDefault="00176814" w:rsidP="00A53B7C">
            <w:pPr>
              <w:spacing w:after="0" w:line="240" w:lineRule="auto"/>
            </w:pPr>
            <w:r w:rsidRPr="00A53B7C">
              <w:t>б</w:t>
            </w:r>
          </w:p>
        </w:tc>
      </w:tr>
      <w:tr w:rsidR="00176814" w:rsidRPr="00A53B7C" w:rsidTr="00A53B7C">
        <w:trPr>
          <w:trHeight w:val="233"/>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201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В;а</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 xml:space="preserve">   а   </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202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А;г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10 – А  ( гімназ.)</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203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204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205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300"/>
        </w:trPr>
        <w:tc>
          <w:tcPr>
            <w:tcW w:w="1034" w:type="dxa"/>
            <w:gridSpan w:val="2"/>
            <w:vMerge/>
          </w:tcPr>
          <w:p w:rsidR="00176814" w:rsidRPr="00A53B7C" w:rsidRDefault="00176814" w:rsidP="00A53B7C">
            <w:pPr>
              <w:spacing w:after="0" w:line="240" w:lineRule="auto"/>
            </w:pPr>
          </w:p>
        </w:tc>
        <w:tc>
          <w:tcPr>
            <w:tcW w:w="809" w:type="dxa"/>
            <w:vMerge/>
            <w:textDirection w:val="btLr"/>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206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б</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207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Вб</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208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209</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Г;а</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А;в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Аб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Вд</w:t>
            </w:r>
          </w:p>
        </w:tc>
        <w:tc>
          <w:tcPr>
            <w:tcW w:w="500" w:type="dxa"/>
          </w:tcPr>
          <w:p w:rsidR="00176814" w:rsidRPr="00A53B7C" w:rsidRDefault="00176814" w:rsidP="00A53B7C">
            <w:pPr>
              <w:spacing w:after="0" w:line="240" w:lineRule="auto"/>
            </w:pPr>
            <w:r w:rsidRPr="00A53B7C">
              <w:t>Г;а</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Г;д</w:t>
            </w: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Бв</w:t>
            </w:r>
          </w:p>
        </w:tc>
        <w:tc>
          <w:tcPr>
            <w:tcW w:w="364" w:type="dxa"/>
          </w:tcPr>
          <w:p w:rsidR="00176814" w:rsidRPr="00A53B7C" w:rsidRDefault="00176814" w:rsidP="00A53B7C">
            <w:pPr>
              <w:spacing w:after="0" w:line="240" w:lineRule="auto"/>
            </w:pPr>
            <w:r w:rsidRPr="00A53B7C">
              <w:t>Да</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214</w:t>
            </w:r>
          </w:p>
        </w:tc>
        <w:tc>
          <w:tcPr>
            <w:tcW w:w="362" w:type="dxa"/>
          </w:tcPr>
          <w:p w:rsidR="00176814" w:rsidRPr="00A53B7C" w:rsidRDefault="00176814" w:rsidP="00A53B7C">
            <w:pPr>
              <w:spacing w:after="0" w:line="240" w:lineRule="auto"/>
            </w:pPr>
            <w:r w:rsidRPr="00A53B7C">
              <w:t>б</w:t>
            </w:r>
          </w:p>
        </w:tc>
        <w:tc>
          <w:tcPr>
            <w:tcW w:w="431" w:type="dxa"/>
          </w:tcPr>
          <w:p w:rsidR="00176814" w:rsidRPr="00A53B7C" w:rsidRDefault="00176814" w:rsidP="00A53B7C">
            <w:pPr>
              <w:spacing w:after="0" w:line="240" w:lineRule="auto"/>
            </w:pPr>
            <w:r w:rsidRPr="00A53B7C">
              <w:t>Б;а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rPr>
            </w:pPr>
            <w:r w:rsidRPr="00A53B7C">
              <w:rPr>
                <w:rFonts w:ascii="Times New Roman" w:hAnsi="Times New Roman"/>
              </w:rPr>
              <w:t xml:space="preserve"> 10 – В  (  не гімназ. )</w:t>
            </w:r>
          </w:p>
        </w:tc>
        <w:tc>
          <w:tcPr>
            <w:tcW w:w="908" w:type="dxa"/>
          </w:tcPr>
          <w:p w:rsidR="00176814" w:rsidRPr="00A53B7C" w:rsidRDefault="00176814" w:rsidP="00A53B7C">
            <w:pPr>
              <w:spacing w:after="0" w:line="240" w:lineRule="auto"/>
            </w:pPr>
            <w:r w:rsidRPr="00A53B7C">
              <w:t>216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А;д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В;д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Ва</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500" w:type="dxa"/>
          </w:tcPr>
          <w:p w:rsidR="00176814" w:rsidRPr="00A53B7C" w:rsidRDefault="00176814" w:rsidP="00A53B7C">
            <w:pPr>
              <w:spacing w:after="0" w:line="240" w:lineRule="auto"/>
            </w:pPr>
            <w:r w:rsidRPr="00A53B7C">
              <w:t>А;д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А;д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6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219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220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д</w:t>
            </w:r>
          </w:p>
        </w:tc>
        <w:tc>
          <w:tcPr>
            <w:tcW w:w="369"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826"/>
        </w:trPr>
        <w:tc>
          <w:tcPr>
            <w:tcW w:w="1034" w:type="dxa"/>
            <w:gridSpan w:val="2"/>
          </w:tcPr>
          <w:p w:rsidR="00176814" w:rsidRPr="00A53B7C" w:rsidRDefault="00176814" w:rsidP="00A53B7C">
            <w:pPr>
              <w:spacing w:after="0" w:line="240" w:lineRule="auto"/>
            </w:pPr>
          </w:p>
        </w:tc>
        <w:tc>
          <w:tcPr>
            <w:tcW w:w="809" w:type="dxa"/>
          </w:tcPr>
          <w:p w:rsidR="00176814" w:rsidRPr="00A53B7C" w:rsidRDefault="00176814" w:rsidP="00A53B7C">
            <w:pPr>
              <w:spacing w:after="0" w:line="240" w:lineRule="auto"/>
            </w:pPr>
          </w:p>
        </w:tc>
        <w:tc>
          <w:tcPr>
            <w:tcW w:w="709" w:type="dxa"/>
            <w:gridSpan w:val="3"/>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rPr>
                <w:rFonts w:ascii="Times New Roman" w:hAnsi="Times New Roman"/>
                <w:sz w:val="24"/>
                <w:szCs w:val="24"/>
              </w:rPr>
            </w:pPr>
            <w:r w:rsidRPr="00A53B7C">
              <w:rPr>
                <w:rFonts w:ascii="Times New Roman" w:hAnsi="Times New Roman"/>
                <w:sz w:val="24"/>
                <w:szCs w:val="24"/>
              </w:rPr>
              <w:t>17</w:t>
            </w:r>
          </w:p>
        </w:tc>
      </w:tr>
      <w:tr w:rsidR="00176814" w:rsidRPr="00A53B7C" w:rsidTr="00A53B7C">
        <w:tc>
          <w:tcPr>
            <w:tcW w:w="1034" w:type="dxa"/>
            <w:gridSpan w:val="2"/>
            <w:vMerge w:val="restart"/>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spacing w:after="0" w:line="240" w:lineRule="auto"/>
              <w:ind w:left="470" w:right="113"/>
              <w:rPr>
                <w:rFonts w:ascii="Times New Roman" w:hAnsi="Times New Roman"/>
              </w:rPr>
            </w:pPr>
            <w:r w:rsidRPr="00A53B7C">
              <w:rPr>
                <w:rFonts w:ascii="Times New Roman" w:hAnsi="Times New Roman"/>
              </w:rPr>
              <w:t xml:space="preserve">                                                                             Жіноча                                         </w:t>
            </w:r>
          </w:p>
          <w:p w:rsidR="00176814" w:rsidRPr="00A53B7C" w:rsidRDefault="00176814" w:rsidP="00A53B7C">
            <w:pPr>
              <w:spacing w:after="0" w:line="240" w:lineRule="auto"/>
              <w:ind w:left="113" w:right="113"/>
              <w:rPr>
                <w:rFonts w:ascii="Times New Roman" w:hAnsi="Times New Roman"/>
              </w:rPr>
            </w:pPr>
          </w:p>
          <w:p w:rsidR="00176814" w:rsidRPr="00A53B7C" w:rsidRDefault="00176814" w:rsidP="00A53B7C">
            <w:pPr>
              <w:spacing w:after="0" w:line="240" w:lineRule="auto"/>
              <w:ind w:left="113" w:right="113"/>
              <w:rPr>
                <w:rFonts w:ascii="Times New Roman" w:hAnsi="Times New Roman"/>
              </w:rPr>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pPr>
            <w:r w:rsidRPr="00A53B7C">
              <w:t xml:space="preserve">    </w:t>
            </w:r>
          </w:p>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r w:rsidRPr="00A53B7C">
              <w:t xml:space="preserve">            </w:t>
            </w: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221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Д;б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б</w:t>
            </w:r>
          </w:p>
        </w:tc>
      </w:tr>
      <w:tr w:rsidR="00176814" w:rsidRPr="00A53B7C" w:rsidTr="00A53B7C">
        <w:trPr>
          <w:trHeight w:val="23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222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10 – Г  ( не гімназ.)               </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rPr>
                <w:rFonts w:ascii="Times New Roman" w:hAnsi="Times New Roman"/>
              </w:rPr>
            </w:pPr>
            <w:r w:rsidRPr="00A53B7C">
              <w:rPr>
                <w:rFonts w:ascii="Times New Roman" w:hAnsi="Times New Roman"/>
              </w:rPr>
              <w:t>223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А;д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Г;в</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224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225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а</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33"/>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226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Г;В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В;г</w:t>
            </w:r>
          </w:p>
        </w:tc>
        <w:tc>
          <w:tcPr>
            <w:tcW w:w="471" w:type="dxa"/>
          </w:tcPr>
          <w:p w:rsidR="00176814" w:rsidRPr="00A53B7C" w:rsidRDefault="00176814" w:rsidP="00A53B7C">
            <w:pPr>
              <w:spacing w:after="0" w:line="240" w:lineRule="auto"/>
            </w:pPr>
            <w:r w:rsidRPr="00A53B7C">
              <w:t>в</w:t>
            </w:r>
          </w:p>
        </w:tc>
        <w:tc>
          <w:tcPr>
            <w:tcW w:w="567" w:type="dxa"/>
          </w:tcPr>
          <w:p w:rsidR="00176814" w:rsidRPr="00A53B7C" w:rsidRDefault="00176814" w:rsidP="00A53B7C">
            <w:pPr>
              <w:spacing w:after="0" w:line="240" w:lineRule="auto"/>
            </w:pPr>
            <w:r w:rsidRPr="00A53B7C">
              <w:t xml:space="preserve">  а    </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227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228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229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А;в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230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300"/>
        </w:trPr>
        <w:tc>
          <w:tcPr>
            <w:tcW w:w="1034" w:type="dxa"/>
            <w:gridSpan w:val="2"/>
            <w:vMerge/>
          </w:tcPr>
          <w:p w:rsidR="00176814" w:rsidRPr="00A53B7C" w:rsidRDefault="00176814" w:rsidP="00A53B7C">
            <w:pPr>
              <w:spacing w:after="0" w:line="240" w:lineRule="auto"/>
            </w:pPr>
          </w:p>
        </w:tc>
        <w:tc>
          <w:tcPr>
            <w:tcW w:w="809" w:type="dxa"/>
            <w:vMerge/>
            <w:textDirection w:val="btLr"/>
          </w:tcPr>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9</w:t>
            </w:r>
          </w:p>
        </w:tc>
        <w:tc>
          <w:tcPr>
            <w:tcW w:w="908" w:type="dxa"/>
          </w:tcPr>
          <w:p w:rsidR="00176814" w:rsidRPr="00A53B7C" w:rsidRDefault="00176814" w:rsidP="00A53B7C">
            <w:pPr>
              <w:spacing w:after="0" w:line="240" w:lineRule="auto"/>
            </w:pPr>
            <w:r w:rsidRPr="00A53B7C">
              <w:t>231</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б</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232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А;д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а</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9 – А  ( не гімназ. ) </w:t>
            </w:r>
          </w:p>
        </w:tc>
        <w:tc>
          <w:tcPr>
            <w:tcW w:w="908" w:type="dxa"/>
          </w:tcPr>
          <w:p w:rsidR="00176814" w:rsidRPr="00A53B7C" w:rsidRDefault="00176814" w:rsidP="00A53B7C">
            <w:pPr>
              <w:spacing w:after="0" w:line="240" w:lineRule="auto"/>
            </w:pPr>
            <w:r w:rsidRPr="00A53B7C">
              <w:t>233</w:t>
            </w:r>
          </w:p>
        </w:tc>
        <w:tc>
          <w:tcPr>
            <w:tcW w:w="362" w:type="dxa"/>
          </w:tcPr>
          <w:p w:rsidR="00176814" w:rsidRPr="00A53B7C" w:rsidRDefault="00176814" w:rsidP="00A53B7C">
            <w:pPr>
              <w:spacing w:after="0" w:line="240" w:lineRule="auto"/>
            </w:pPr>
            <w:r w:rsidRPr="00A53B7C">
              <w:t>А;в</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Б;в</w:t>
            </w:r>
          </w:p>
        </w:tc>
        <w:tc>
          <w:tcPr>
            <w:tcW w:w="581" w:type="dxa"/>
          </w:tcPr>
          <w:p w:rsidR="00176814" w:rsidRPr="00A53B7C" w:rsidRDefault="00176814" w:rsidP="00A53B7C">
            <w:pPr>
              <w:spacing w:after="0" w:line="240" w:lineRule="auto"/>
            </w:pPr>
            <w:r w:rsidRPr="00A53B7C">
              <w:t>В;г;д</w:t>
            </w:r>
          </w:p>
        </w:tc>
        <w:tc>
          <w:tcPr>
            <w:tcW w:w="471" w:type="dxa"/>
          </w:tcPr>
          <w:p w:rsidR="00176814" w:rsidRPr="00A53B7C" w:rsidRDefault="00176814" w:rsidP="00A53B7C">
            <w:pPr>
              <w:spacing w:after="0" w:line="240" w:lineRule="auto"/>
            </w:pPr>
            <w:r w:rsidRPr="00A53B7C">
              <w:t>б</w:t>
            </w: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234</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Бв</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б</w:t>
            </w:r>
          </w:p>
        </w:tc>
        <w:tc>
          <w:tcPr>
            <w:tcW w:w="362" w:type="dxa"/>
          </w:tcPr>
          <w:p w:rsidR="00176814" w:rsidRPr="00A53B7C" w:rsidRDefault="00176814" w:rsidP="00A53B7C">
            <w:pPr>
              <w:spacing w:after="0" w:line="240" w:lineRule="auto"/>
            </w:pPr>
            <w:r w:rsidRPr="00A53B7C">
              <w:t>Ва</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В;б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Б;в</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235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Г;б</w:t>
            </w:r>
          </w:p>
        </w:tc>
        <w:tc>
          <w:tcPr>
            <w:tcW w:w="444" w:type="dxa"/>
          </w:tcPr>
          <w:p w:rsidR="00176814" w:rsidRPr="00A53B7C" w:rsidRDefault="00176814" w:rsidP="00A53B7C">
            <w:pPr>
              <w:spacing w:after="0" w:line="240" w:lineRule="auto"/>
            </w:pPr>
            <w:r w:rsidRPr="00A53B7C">
              <w:t>Б;г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236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237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А;г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238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Гд</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r w:rsidRPr="00A53B7C">
              <w:t>В;г;д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239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240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б</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г</w:t>
            </w:r>
          </w:p>
        </w:tc>
        <w:tc>
          <w:tcPr>
            <w:tcW w:w="581" w:type="dxa"/>
          </w:tcPr>
          <w:p w:rsidR="00176814" w:rsidRPr="00A53B7C" w:rsidRDefault="00176814" w:rsidP="00A53B7C">
            <w:pPr>
              <w:spacing w:after="0" w:line="240" w:lineRule="auto"/>
            </w:pPr>
            <w:r w:rsidRPr="00A53B7C">
              <w:t>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241</w:t>
            </w:r>
          </w:p>
        </w:tc>
        <w:tc>
          <w:tcPr>
            <w:tcW w:w="362" w:type="dxa"/>
          </w:tcPr>
          <w:p w:rsidR="00176814" w:rsidRPr="00A53B7C" w:rsidRDefault="00176814" w:rsidP="00A53B7C">
            <w:pPr>
              <w:spacing w:after="0" w:line="240" w:lineRule="auto"/>
            </w:pPr>
            <w:r w:rsidRPr="00A53B7C">
              <w:t>Аб</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500" w:type="dxa"/>
          </w:tcPr>
          <w:p w:rsidR="00176814" w:rsidRPr="00A53B7C" w:rsidRDefault="00176814" w:rsidP="00A53B7C">
            <w:pPr>
              <w:spacing w:after="0" w:line="240" w:lineRule="auto"/>
            </w:pPr>
            <w:r w:rsidRPr="00A53B7C">
              <w:t>А;б</w:t>
            </w:r>
          </w:p>
        </w:tc>
        <w:tc>
          <w:tcPr>
            <w:tcW w:w="444"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7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9 – Г  ( гімназ. )</w:t>
            </w:r>
          </w:p>
        </w:tc>
        <w:tc>
          <w:tcPr>
            <w:tcW w:w="908" w:type="dxa"/>
          </w:tcPr>
          <w:p w:rsidR="00176814" w:rsidRPr="00A53B7C" w:rsidRDefault="00176814" w:rsidP="00A53B7C">
            <w:pPr>
              <w:spacing w:after="0" w:line="240" w:lineRule="auto"/>
            </w:pPr>
            <w:r w:rsidRPr="00A53B7C">
              <w:t>242</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Б;г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6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243</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А;в</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а</w:t>
            </w:r>
          </w:p>
        </w:tc>
        <w:tc>
          <w:tcPr>
            <w:tcW w:w="500"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Б;в;г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244</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д</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в</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4"/>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245</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г</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246</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8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pPr>
          </w:p>
        </w:tc>
        <w:tc>
          <w:tcPr>
            <w:tcW w:w="709" w:type="dxa"/>
            <w:gridSpan w:val="3"/>
            <w:vMerge/>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r w:rsidRPr="00A53B7C">
              <w:t>247</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А;г</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а</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Ва</w:t>
            </w:r>
          </w:p>
        </w:tc>
        <w:tc>
          <w:tcPr>
            <w:tcW w:w="500" w:type="dxa"/>
          </w:tcPr>
          <w:p w:rsidR="00176814" w:rsidRPr="00A53B7C" w:rsidRDefault="00176814" w:rsidP="00A53B7C">
            <w:pPr>
              <w:spacing w:after="0" w:line="240" w:lineRule="auto"/>
            </w:pPr>
            <w:r w:rsidRPr="00A53B7C">
              <w:t>В;б</w:t>
            </w:r>
          </w:p>
        </w:tc>
        <w:tc>
          <w:tcPr>
            <w:tcW w:w="444" w:type="dxa"/>
          </w:tcPr>
          <w:p w:rsidR="00176814" w:rsidRPr="00A53B7C" w:rsidRDefault="00176814" w:rsidP="00A53B7C">
            <w:pPr>
              <w:spacing w:after="0" w:line="240" w:lineRule="auto"/>
            </w:pPr>
            <w:r w:rsidRPr="00A53B7C">
              <w:t>Б;в</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В;д</w:t>
            </w:r>
          </w:p>
        </w:tc>
        <w:tc>
          <w:tcPr>
            <w:tcW w:w="444" w:type="dxa"/>
          </w:tcPr>
          <w:p w:rsidR="00176814" w:rsidRPr="00A53B7C" w:rsidRDefault="00176814" w:rsidP="00A53B7C">
            <w:pPr>
              <w:spacing w:after="0" w:line="240" w:lineRule="auto"/>
            </w:pPr>
            <w:r w:rsidRPr="00A53B7C">
              <w:t>Б;г</w:t>
            </w:r>
          </w:p>
        </w:tc>
        <w:tc>
          <w:tcPr>
            <w:tcW w:w="581" w:type="dxa"/>
          </w:tcPr>
          <w:p w:rsidR="00176814" w:rsidRPr="00A53B7C" w:rsidRDefault="00176814" w:rsidP="00A53B7C">
            <w:pPr>
              <w:spacing w:after="0" w:line="240" w:lineRule="auto"/>
            </w:pPr>
            <w:r w:rsidRPr="00A53B7C">
              <w:t>А;в</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826"/>
        </w:trPr>
        <w:tc>
          <w:tcPr>
            <w:tcW w:w="1034" w:type="dxa"/>
            <w:gridSpan w:val="2"/>
          </w:tcPr>
          <w:p w:rsidR="00176814" w:rsidRPr="00A53B7C" w:rsidRDefault="00176814" w:rsidP="00A53B7C">
            <w:pPr>
              <w:spacing w:after="0" w:line="240" w:lineRule="auto"/>
            </w:pPr>
          </w:p>
        </w:tc>
        <w:tc>
          <w:tcPr>
            <w:tcW w:w="809" w:type="dxa"/>
          </w:tcPr>
          <w:p w:rsidR="00176814" w:rsidRPr="00A53B7C" w:rsidRDefault="00176814" w:rsidP="00A53B7C">
            <w:pPr>
              <w:spacing w:after="0" w:line="240" w:lineRule="auto"/>
            </w:pPr>
          </w:p>
        </w:tc>
        <w:tc>
          <w:tcPr>
            <w:tcW w:w="709" w:type="dxa"/>
            <w:gridSpan w:val="3"/>
          </w:tcPr>
          <w:p w:rsidR="00176814" w:rsidRPr="00A53B7C" w:rsidRDefault="00176814" w:rsidP="00A53B7C">
            <w:pPr>
              <w:spacing w:after="0" w:line="240" w:lineRule="auto"/>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r w:rsidRPr="00A53B7C">
              <w:t>1</w:t>
            </w:r>
          </w:p>
        </w:tc>
        <w:tc>
          <w:tcPr>
            <w:tcW w:w="431" w:type="dxa"/>
          </w:tcPr>
          <w:p w:rsidR="00176814" w:rsidRPr="00A53B7C" w:rsidRDefault="00176814" w:rsidP="00A53B7C">
            <w:pPr>
              <w:spacing w:after="0" w:line="240" w:lineRule="auto"/>
            </w:pPr>
            <w:r w:rsidRPr="00A53B7C">
              <w:t>2</w:t>
            </w:r>
          </w:p>
        </w:tc>
        <w:tc>
          <w:tcPr>
            <w:tcW w:w="297" w:type="dxa"/>
          </w:tcPr>
          <w:p w:rsidR="00176814" w:rsidRPr="00A53B7C" w:rsidRDefault="00176814" w:rsidP="00A53B7C">
            <w:pPr>
              <w:spacing w:after="0" w:line="240" w:lineRule="auto"/>
            </w:pPr>
            <w:r w:rsidRPr="00A53B7C">
              <w:t>3</w:t>
            </w:r>
          </w:p>
        </w:tc>
        <w:tc>
          <w:tcPr>
            <w:tcW w:w="364" w:type="dxa"/>
          </w:tcPr>
          <w:p w:rsidR="00176814" w:rsidRPr="00A53B7C" w:rsidRDefault="00176814" w:rsidP="00A53B7C">
            <w:pPr>
              <w:spacing w:after="0" w:line="240" w:lineRule="auto"/>
            </w:pPr>
            <w:r w:rsidRPr="00A53B7C">
              <w:t>4</w:t>
            </w:r>
          </w:p>
        </w:tc>
        <w:tc>
          <w:tcPr>
            <w:tcW w:w="364" w:type="dxa"/>
          </w:tcPr>
          <w:p w:rsidR="00176814" w:rsidRPr="00A53B7C" w:rsidRDefault="00176814" w:rsidP="00A53B7C">
            <w:pPr>
              <w:spacing w:after="0" w:line="240" w:lineRule="auto"/>
            </w:pPr>
            <w:r w:rsidRPr="00A53B7C">
              <w:t>5</w:t>
            </w:r>
          </w:p>
        </w:tc>
        <w:tc>
          <w:tcPr>
            <w:tcW w:w="362" w:type="dxa"/>
          </w:tcPr>
          <w:p w:rsidR="00176814" w:rsidRPr="00A53B7C" w:rsidRDefault="00176814" w:rsidP="00A53B7C">
            <w:pPr>
              <w:spacing w:after="0" w:line="240" w:lineRule="auto"/>
            </w:pPr>
            <w:r w:rsidRPr="00A53B7C">
              <w:t>6</w:t>
            </w:r>
          </w:p>
        </w:tc>
        <w:tc>
          <w:tcPr>
            <w:tcW w:w="369" w:type="dxa"/>
          </w:tcPr>
          <w:p w:rsidR="00176814" w:rsidRPr="00A53B7C" w:rsidRDefault="00176814" w:rsidP="00A53B7C">
            <w:pPr>
              <w:spacing w:after="0" w:line="240" w:lineRule="auto"/>
            </w:pPr>
            <w:r w:rsidRPr="00A53B7C">
              <w:t>7</w:t>
            </w:r>
          </w:p>
        </w:tc>
        <w:tc>
          <w:tcPr>
            <w:tcW w:w="364" w:type="dxa"/>
          </w:tcPr>
          <w:p w:rsidR="00176814" w:rsidRPr="00A53B7C" w:rsidRDefault="00176814" w:rsidP="00A53B7C">
            <w:pPr>
              <w:spacing w:after="0" w:line="240" w:lineRule="auto"/>
            </w:pPr>
            <w:r w:rsidRPr="00A53B7C">
              <w:t>8</w:t>
            </w:r>
          </w:p>
        </w:tc>
        <w:tc>
          <w:tcPr>
            <w:tcW w:w="364" w:type="dxa"/>
          </w:tcPr>
          <w:p w:rsidR="00176814" w:rsidRPr="00A53B7C" w:rsidRDefault="00176814" w:rsidP="00A53B7C">
            <w:pPr>
              <w:spacing w:after="0" w:line="240" w:lineRule="auto"/>
            </w:pPr>
            <w:r w:rsidRPr="00A53B7C">
              <w:t>9</w:t>
            </w:r>
          </w:p>
        </w:tc>
        <w:tc>
          <w:tcPr>
            <w:tcW w:w="500" w:type="dxa"/>
          </w:tcPr>
          <w:p w:rsidR="00176814" w:rsidRPr="00A53B7C" w:rsidRDefault="00176814" w:rsidP="00A53B7C">
            <w:pPr>
              <w:spacing w:after="0" w:line="240" w:lineRule="auto"/>
            </w:pPr>
            <w:r w:rsidRPr="00A53B7C">
              <w:t>10</w:t>
            </w:r>
          </w:p>
        </w:tc>
        <w:tc>
          <w:tcPr>
            <w:tcW w:w="444" w:type="dxa"/>
          </w:tcPr>
          <w:p w:rsidR="00176814" w:rsidRPr="00A53B7C" w:rsidRDefault="00176814" w:rsidP="00A53B7C">
            <w:pPr>
              <w:spacing w:after="0" w:line="240" w:lineRule="auto"/>
            </w:pPr>
            <w:r w:rsidRPr="00A53B7C">
              <w:t>11</w:t>
            </w:r>
          </w:p>
        </w:tc>
        <w:tc>
          <w:tcPr>
            <w:tcW w:w="444" w:type="dxa"/>
          </w:tcPr>
          <w:p w:rsidR="00176814" w:rsidRPr="00A53B7C" w:rsidRDefault="00176814" w:rsidP="00A53B7C">
            <w:pPr>
              <w:spacing w:after="0" w:line="240" w:lineRule="auto"/>
            </w:pPr>
            <w:r w:rsidRPr="00A53B7C">
              <w:t>12</w:t>
            </w:r>
          </w:p>
        </w:tc>
        <w:tc>
          <w:tcPr>
            <w:tcW w:w="444" w:type="dxa"/>
          </w:tcPr>
          <w:p w:rsidR="00176814" w:rsidRPr="00A53B7C" w:rsidRDefault="00176814" w:rsidP="00A53B7C">
            <w:pPr>
              <w:spacing w:after="0" w:line="240" w:lineRule="auto"/>
            </w:pPr>
            <w:r w:rsidRPr="00A53B7C">
              <w:t>13</w:t>
            </w:r>
          </w:p>
        </w:tc>
        <w:tc>
          <w:tcPr>
            <w:tcW w:w="444" w:type="dxa"/>
          </w:tcPr>
          <w:p w:rsidR="00176814" w:rsidRPr="00A53B7C" w:rsidRDefault="00176814" w:rsidP="00A53B7C">
            <w:pPr>
              <w:spacing w:after="0" w:line="240" w:lineRule="auto"/>
            </w:pPr>
            <w:r w:rsidRPr="00A53B7C">
              <w:t>14</w:t>
            </w:r>
          </w:p>
        </w:tc>
        <w:tc>
          <w:tcPr>
            <w:tcW w:w="581" w:type="dxa"/>
          </w:tcPr>
          <w:p w:rsidR="00176814" w:rsidRPr="00A53B7C" w:rsidRDefault="00176814" w:rsidP="00A53B7C">
            <w:pPr>
              <w:spacing w:after="0" w:line="240" w:lineRule="auto"/>
            </w:pPr>
            <w:r w:rsidRPr="00A53B7C">
              <w:t>15</w:t>
            </w:r>
          </w:p>
        </w:tc>
        <w:tc>
          <w:tcPr>
            <w:tcW w:w="471" w:type="dxa"/>
          </w:tcPr>
          <w:p w:rsidR="00176814" w:rsidRPr="00A53B7C" w:rsidRDefault="00176814" w:rsidP="00A53B7C">
            <w:pPr>
              <w:spacing w:after="0" w:line="240" w:lineRule="auto"/>
            </w:pPr>
            <w:r w:rsidRPr="00A53B7C">
              <w:t>16</w:t>
            </w:r>
          </w:p>
        </w:tc>
        <w:tc>
          <w:tcPr>
            <w:tcW w:w="567" w:type="dxa"/>
          </w:tcPr>
          <w:p w:rsidR="00176814" w:rsidRPr="00A53B7C" w:rsidRDefault="00176814" w:rsidP="00A53B7C">
            <w:pPr>
              <w:spacing w:after="0" w:line="240" w:lineRule="auto"/>
              <w:rPr>
                <w:rFonts w:ascii="Times New Roman" w:hAnsi="Times New Roman"/>
                <w:sz w:val="24"/>
                <w:szCs w:val="24"/>
              </w:rPr>
            </w:pPr>
            <w:r w:rsidRPr="00A53B7C">
              <w:rPr>
                <w:rFonts w:ascii="Times New Roman" w:hAnsi="Times New Roman"/>
                <w:sz w:val="24"/>
                <w:szCs w:val="24"/>
              </w:rPr>
              <w:t>17</w:t>
            </w:r>
          </w:p>
        </w:tc>
      </w:tr>
      <w:tr w:rsidR="00176814" w:rsidRPr="00A53B7C" w:rsidTr="00A53B7C">
        <w:tc>
          <w:tcPr>
            <w:tcW w:w="1034" w:type="dxa"/>
            <w:gridSpan w:val="2"/>
            <w:vMerge w:val="restart"/>
          </w:tcPr>
          <w:p w:rsidR="00176814" w:rsidRPr="00A53B7C" w:rsidRDefault="00176814" w:rsidP="00A53B7C">
            <w:pPr>
              <w:spacing w:after="0" w:line="240" w:lineRule="auto"/>
            </w:pPr>
          </w:p>
        </w:tc>
        <w:tc>
          <w:tcPr>
            <w:tcW w:w="809" w:type="dxa"/>
            <w:vMerge w:val="restart"/>
            <w:textDirection w:val="btLr"/>
          </w:tcPr>
          <w:p w:rsidR="00176814" w:rsidRPr="00A53B7C" w:rsidRDefault="00176814" w:rsidP="00A53B7C">
            <w:pPr>
              <w:spacing w:after="0" w:line="240" w:lineRule="auto"/>
              <w:ind w:left="470" w:right="113"/>
              <w:rPr>
                <w:rFonts w:ascii="Times New Roman" w:hAnsi="Times New Roman"/>
              </w:rPr>
            </w:pPr>
            <w:r w:rsidRPr="00A53B7C">
              <w:rPr>
                <w:rFonts w:ascii="Times New Roman" w:hAnsi="Times New Roman"/>
              </w:rPr>
              <w:t xml:space="preserve">                                                                                                                           </w:t>
            </w:r>
          </w:p>
          <w:p w:rsidR="00176814" w:rsidRPr="00A53B7C" w:rsidRDefault="00176814" w:rsidP="00A53B7C">
            <w:pPr>
              <w:spacing w:after="0" w:line="240" w:lineRule="auto"/>
              <w:ind w:left="113" w:right="113"/>
              <w:rPr>
                <w:rFonts w:ascii="Times New Roman" w:hAnsi="Times New Roman"/>
              </w:rPr>
            </w:pPr>
          </w:p>
          <w:p w:rsidR="00176814" w:rsidRPr="00A53B7C" w:rsidRDefault="00176814" w:rsidP="00A53B7C">
            <w:pPr>
              <w:spacing w:after="0" w:line="240" w:lineRule="auto"/>
              <w:ind w:left="113" w:right="113"/>
              <w:rPr>
                <w:rFonts w:ascii="Times New Roman" w:hAnsi="Times New Roman"/>
              </w:rPr>
            </w:pPr>
          </w:p>
        </w:tc>
        <w:tc>
          <w:tcPr>
            <w:tcW w:w="709" w:type="dxa"/>
            <w:gridSpan w:val="3"/>
            <w:vMerge w:val="restart"/>
            <w:textDirection w:val="btLr"/>
          </w:tcPr>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pPr>
            <w:r w:rsidRPr="00A53B7C">
              <w:t xml:space="preserve">    </w:t>
            </w:r>
          </w:p>
          <w:p w:rsidR="00176814" w:rsidRPr="00A53B7C" w:rsidRDefault="00176814" w:rsidP="00A53B7C">
            <w:pPr>
              <w:spacing w:after="0" w:line="240" w:lineRule="auto"/>
              <w:ind w:left="113" w:right="113"/>
              <w:rPr>
                <w:rFonts w:ascii="Times New Roman" w:hAnsi="Times New Roman"/>
                <w:sz w:val="24"/>
                <w:szCs w:val="24"/>
              </w:rPr>
            </w:pP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r w:rsidRPr="00A53B7C">
              <w:t xml:space="preserve">            </w:t>
            </w: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rPr>
                <w:rFonts w:ascii="Times New Roman" w:hAnsi="Times New Roman"/>
                <w:sz w:val="24"/>
                <w:szCs w:val="24"/>
              </w:rPr>
            </w:pPr>
            <w:r w:rsidRPr="00A53B7C">
              <w:rPr>
                <w:rFonts w:ascii="Times New Roman" w:hAnsi="Times New Roman"/>
                <w:sz w:val="24"/>
                <w:szCs w:val="24"/>
              </w:rPr>
              <w:t xml:space="preserve">                           </w:t>
            </w:r>
          </w:p>
          <w:p w:rsidR="00176814" w:rsidRPr="00A53B7C" w:rsidRDefault="00176814" w:rsidP="00A53B7C">
            <w:pPr>
              <w:spacing w:after="0" w:line="240" w:lineRule="auto"/>
              <w:ind w:left="113" w:right="113"/>
            </w:pPr>
          </w:p>
          <w:p w:rsidR="00176814" w:rsidRPr="00A53B7C" w:rsidRDefault="00176814" w:rsidP="00A53B7C">
            <w:pPr>
              <w:spacing w:after="0" w:line="240" w:lineRule="auto"/>
              <w:ind w:left="113" w:right="113"/>
              <w:rPr>
                <w:rFonts w:ascii="Times New Roman" w:hAnsi="Times New Roman"/>
                <w:sz w:val="24"/>
                <w:szCs w:val="24"/>
              </w:rPr>
            </w:pPr>
          </w:p>
        </w:tc>
        <w:tc>
          <w:tcPr>
            <w:tcW w:w="908" w:type="dxa"/>
          </w:tcPr>
          <w:p w:rsidR="00176814" w:rsidRPr="00A53B7C" w:rsidRDefault="00176814" w:rsidP="00A53B7C">
            <w:pPr>
              <w:spacing w:after="0" w:line="240" w:lineRule="auto"/>
            </w:pPr>
            <w:r w:rsidRPr="00A53B7C">
              <w:t>248</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а</w:t>
            </w:r>
          </w:p>
        </w:tc>
        <w:tc>
          <w:tcPr>
            <w:tcW w:w="364"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в</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б</w:t>
            </w:r>
          </w:p>
        </w:tc>
        <w:tc>
          <w:tcPr>
            <w:tcW w:w="500" w:type="dxa"/>
          </w:tcPr>
          <w:p w:rsidR="00176814" w:rsidRPr="00A53B7C" w:rsidRDefault="00176814" w:rsidP="00A53B7C">
            <w:pPr>
              <w:spacing w:after="0" w:line="240" w:lineRule="auto"/>
            </w:pPr>
            <w:r w:rsidRPr="00A53B7C">
              <w:t>б</w:t>
            </w:r>
          </w:p>
        </w:tc>
        <w:tc>
          <w:tcPr>
            <w:tcW w:w="444" w:type="dxa"/>
          </w:tcPr>
          <w:p w:rsidR="00176814" w:rsidRPr="00A53B7C" w:rsidRDefault="00176814" w:rsidP="00A53B7C">
            <w:pPr>
              <w:spacing w:after="0" w:line="240" w:lineRule="auto"/>
            </w:pPr>
            <w:r w:rsidRPr="00A53B7C">
              <w:t>В;г;б</w:t>
            </w:r>
          </w:p>
        </w:tc>
        <w:tc>
          <w:tcPr>
            <w:tcW w:w="444" w:type="dxa"/>
          </w:tcPr>
          <w:p w:rsidR="00176814" w:rsidRPr="00A53B7C" w:rsidRDefault="00176814" w:rsidP="00A53B7C">
            <w:pPr>
              <w:spacing w:after="0" w:line="240" w:lineRule="auto"/>
            </w:pPr>
            <w:r w:rsidRPr="00A53B7C">
              <w:t>а</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а</w:t>
            </w:r>
          </w:p>
        </w:tc>
        <w:tc>
          <w:tcPr>
            <w:tcW w:w="581" w:type="dxa"/>
          </w:tcPr>
          <w:p w:rsidR="00176814" w:rsidRPr="00A53B7C" w:rsidRDefault="00176814" w:rsidP="00A53B7C">
            <w:pPr>
              <w:spacing w:after="0" w:line="240" w:lineRule="auto"/>
            </w:pPr>
            <w:r w:rsidRPr="00A53B7C">
              <w:t>В;г;д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39"/>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r w:rsidRPr="00A53B7C">
              <w:t>249</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А;б</w:t>
            </w:r>
          </w:p>
        </w:tc>
        <w:tc>
          <w:tcPr>
            <w:tcW w:w="297" w:type="dxa"/>
          </w:tcPr>
          <w:p w:rsidR="00176814" w:rsidRPr="00A53B7C" w:rsidRDefault="00176814" w:rsidP="00A53B7C">
            <w:pPr>
              <w:spacing w:after="0" w:line="240" w:lineRule="auto"/>
            </w:pPr>
            <w:r w:rsidRPr="00A53B7C">
              <w:t>г</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Г;б</w:t>
            </w:r>
          </w:p>
        </w:tc>
        <w:tc>
          <w:tcPr>
            <w:tcW w:w="444" w:type="dxa"/>
          </w:tcPr>
          <w:p w:rsidR="00176814" w:rsidRPr="00A53B7C" w:rsidRDefault="00176814" w:rsidP="00A53B7C">
            <w:pPr>
              <w:spacing w:after="0" w:line="240" w:lineRule="auto"/>
            </w:pPr>
            <w:r w:rsidRPr="00A53B7C">
              <w:t>Б;в;д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w:t>
            </w:r>
          </w:p>
        </w:tc>
        <w:tc>
          <w:tcPr>
            <w:tcW w:w="581" w:type="dxa"/>
          </w:tcPr>
          <w:p w:rsidR="00176814" w:rsidRPr="00A53B7C" w:rsidRDefault="00176814" w:rsidP="00A53B7C">
            <w:pPr>
              <w:spacing w:after="0" w:line="240" w:lineRule="auto"/>
            </w:pPr>
            <w:r w:rsidRPr="00A53B7C">
              <w:t>Д;г</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40"/>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extDirection w:val="btLr"/>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rPr>
                <w:rFonts w:ascii="Times New Roman" w:hAnsi="Times New Roman"/>
              </w:rPr>
            </w:pPr>
            <w:r w:rsidRPr="00A53B7C">
              <w:rPr>
                <w:rFonts w:ascii="Times New Roman" w:hAnsi="Times New Roman"/>
              </w:rPr>
              <w:t>250</w:t>
            </w:r>
          </w:p>
        </w:tc>
        <w:tc>
          <w:tcPr>
            <w:tcW w:w="362" w:type="dxa"/>
          </w:tcPr>
          <w:p w:rsidR="00176814" w:rsidRPr="00A53B7C" w:rsidRDefault="00176814" w:rsidP="00A53B7C">
            <w:pPr>
              <w:spacing w:after="0" w:line="240" w:lineRule="auto"/>
            </w:pPr>
            <w:r w:rsidRPr="00A53B7C">
              <w:t>а</w:t>
            </w:r>
          </w:p>
        </w:tc>
        <w:tc>
          <w:tcPr>
            <w:tcW w:w="431" w:type="dxa"/>
          </w:tcPr>
          <w:p w:rsidR="00176814" w:rsidRPr="00A53B7C" w:rsidRDefault="00176814" w:rsidP="00A53B7C">
            <w:pPr>
              <w:spacing w:after="0" w:line="240" w:lineRule="auto"/>
            </w:pPr>
            <w:r w:rsidRPr="00A53B7C">
              <w:t>а</w:t>
            </w:r>
          </w:p>
        </w:tc>
        <w:tc>
          <w:tcPr>
            <w:tcW w:w="297"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г</w:t>
            </w:r>
          </w:p>
        </w:tc>
        <w:tc>
          <w:tcPr>
            <w:tcW w:w="362" w:type="dxa"/>
          </w:tcPr>
          <w:p w:rsidR="00176814" w:rsidRPr="00A53B7C" w:rsidRDefault="00176814" w:rsidP="00A53B7C">
            <w:pPr>
              <w:spacing w:after="0" w:line="240" w:lineRule="auto"/>
            </w:pPr>
            <w:r w:rsidRPr="00A53B7C">
              <w:t>а</w:t>
            </w:r>
          </w:p>
        </w:tc>
        <w:tc>
          <w:tcPr>
            <w:tcW w:w="369" w:type="dxa"/>
          </w:tcPr>
          <w:p w:rsidR="00176814" w:rsidRPr="00A53B7C" w:rsidRDefault="00176814" w:rsidP="00A53B7C">
            <w:pPr>
              <w:spacing w:after="0" w:line="240" w:lineRule="auto"/>
            </w:pPr>
            <w:r w:rsidRPr="00A53B7C">
              <w:t>д</w:t>
            </w:r>
          </w:p>
        </w:tc>
        <w:tc>
          <w:tcPr>
            <w:tcW w:w="364" w:type="dxa"/>
          </w:tcPr>
          <w:p w:rsidR="00176814" w:rsidRPr="00A53B7C" w:rsidRDefault="00176814" w:rsidP="00A53B7C">
            <w:pPr>
              <w:spacing w:after="0" w:line="240" w:lineRule="auto"/>
            </w:pPr>
            <w:r w:rsidRPr="00A53B7C">
              <w:t>в</w:t>
            </w:r>
          </w:p>
        </w:tc>
        <w:tc>
          <w:tcPr>
            <w:tcW w:w="364" w:type="dxa"/>
          </w:tcPr>
          <w:p w:rsidR="00176814" w:rsidRPr="00A53B7C" w:rsidRDefault="00176814" w:rsidP="00A53B7C">
            <w:pPr>
              <w:spacing w:after="0" w:line="240" w:lineRule="auto"/>
            </w:pPr>
            <w:r w:rsidRPr="00A53B7C">
              <w:t>д</w:t>
            </w:r>
          </w:p>
        </w:tc>
        <w:tc>
          <w:tcPr>
            <w:tcW w:w="500" w:type="dxa"/>
          </w:tcPr>
          <w:p w:rsidR="00176814" w:rsidRPr="00A53B7C" w:rsidRDefault="00176814" w:rsidP="00A53B7C">
            <w:pPr>
              <w:spacing w:after="0" w:line="240" w:lineRule="auto"/>
            </w:pPr>
            <w:r w:rsidRPr="00A53B7C">
              <w:t>В;г</w:t>
            </w:r>
          </w:p>
        </w:tc>
        <w:tc>
          <w:tcPr>
            <w:tcW w:w="444" w:type="dxa"/>
          </w:tcPr>
          <w:p w:rsidR="00176814" w:rsidRPr="00A53B7C" w:rsidRDefault="00176814" w:rsidP="00A53B7C">
            <w:pPr>
              <w:spacing w:after="0" w:line="240" w:lineRule="auto"/>
            </w:pPr>
            <w:r w:rsidRPr="00A53B7C">
              <w:t>Б;д</w:t>
            </w:r>
          </w:p>
        </w:tc>
        <w:tc>
          <w:tcPr>
            <w:tcW w:w="444" w:type="dxa"/>
          </w:tcPr>
          <w:p w:rsidR="00176814" w:rsidRPr="00A53B7C" w:rsidRDefault="00176814" w:rsidP="00A53B7C">
            <w:pPr>
              <w:spacing w:after="0" w:line="240" w:lineRule="auto"/>
            </w:pPr>
            <w:r w:rsidRPr="00A53B7C">
              <w:t>в</w:t>
            </w:r>
          </w:p>
        </w:tc>
        <w:tc>
          <w:tcPr>
            <w:tcW w:w="444" w:type="dxa"/>
          </w:tcPr>
          <w:p w:rsidR="00176814" w:rsidRPr="00A53B7C" w:rsidRDefault="00176814" w:rsidP="00A53B7C">
            <w:pPr>
              <w:spacing w:after="0" w:line="240" w:lineRule="auto"/>
            </w:pPr>
            <w:r w:rsidRPr="00A53B7C">
              <w:t>д</w:t>
            </w:r>
          </w:p>
        </w:tc>
        <w:tc>
          <w:tcPr>
            <w:tcW w:w="444" w:type="dxa"/>
          </w:tcPr>
          <w:p w:rsidR="00176814" w:rsidRPr="00A53B7C" w:rsidRDefault="00176814" w:rsidP="00A53B7C">
            <w:pPr>
              <w:spacing w:after="0" w:line="240" w:lineRule="auto"/>
            </w:pPr>
            <w:r w:rsidRPr="00A53B7C">
              <w:t>Б;в</w:t>
            </w:r>
          </w:p>
        </w:tc>
        <w:tc>
          <w:tcPr>
            <w:tcW w:w="581" w:type="dxa"/>
          </w:tcPr>
          <w:p w:rsidR="00176814" w:rsidRPr="00A53B7C" w:rsidRDefault="00176814" w:rsidP="00A53B7C">
            <w:pPr>
              <w:spacing w:after="0" w:line="240" w:lineRule="auto"/>
            </w:pPr>
            <w:r w:rsidRPr="00A53B7C">
              <w:t>А;г;д</w:t>
            </w: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r w:rsidRPr="00A53B7C">
              <w:t>а</w:t>
            </w:r>
          </w:p>
        </w:tc>
      </w:tr>
      <w:tr w:rsidR="00176814" w:rsidRPr="00A53B7C" w:rsidTr="00A53B7C">
        <w:trPr>
          <w:trHeight w:val="255"/>
        </w:trPr>
        <w:tc>
          <w:tcPr>
            <w:tcW w:w="1034" w:type="dxa"/>
            <w:gridSpan w:val="2"/>
            <w:vMerge/>
          </w:tcPr>
          <w:p w:rsidR="00176814" w:rsidRPr="00A53B7C" w:rsidRDefault="00176814" w:rsidP="00A53B7C">
            <w:pPr>
              <w:spacing w:after="0" w:line="240" w:lineRule="auto"/>
            </w:pPr>
          </w:p>
        </w:tc>
        <w:tc>
          <w:tcPr>
            <w:tcW w:w="809" w:type="dxa"/>
            <w:vMerge/>
          </w:tcPr>
          <w:p w:rsidR="00176814" w:rsidRPr="00A53B7C" w:rsidRDefault="00176814" w:rsidP="00A53B7C">
            <w:pPr>
              <w:spacing w:after="0" w:line="240" w:lineRule="auto"/>
              <w:ind w:left="113" w:right="113"/>
            </w:pPr>
          </w:p>
        </w:tc>
        <w:tc>
          <w:tcPr>
            <w:tcW w:w="709" w:type="dxa"/>
            <w:gridSpan w:val="3"/>
            <w:vMerge/>
          </w:tcPr>
          <w:p w:rsidR="00176814" w:rsidRPr="00A53B7C" w:rsidRDefault="00176814" w:rsidP="00A53B7C">
            <w:pPr>
              <w:spacing w:after="0" w:line="240" w:lineRule="auto"/>
              <w:ind w:left="113" w:right="113"/>
            </w:pPr>
          </w:p>
        </w:tc>
        <w:tc>
          <w:tcPr>
            <w:tcW w:w="908"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p>
        </w:tc>
        <w:tc>
          <w:tcPr>
            <w:tcW w:w="431" w:type="dxa"/>
          </w:tcPr>
          <w:p w:rsidR="00176814" w:rsidRPr="00A53B7C" w:rsidRDefault="00176814" w:rsidP="00A53B7C">
            <w:pPr>
              <w:spacing w:after="0" w:line="240" w:lineRule="auto"/>
            </w:pPr>
          </w:p>
        </w:tc>
        <w:tc>
          <w:tcPr>
            <w:tcW w:w="297"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362" w:type="dxa"/>
          </w:tcPr>
          <w:p w:rsidR="00176814" w:rsidRPr="00A53B7C" w:rsidRDefault="00176814" w:rsidP="00A53B7C">
            <w:pPr>
              <w:spacing w:after="0" w:line="240" w:lineRule="auto"/>
            </w:pPr>
          </w:p>
        </w:tc>
        <w:tc>
          <w:tcPr>
            <w:tcW w:w="369"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364" w:type="dxa"/>
          </w:tcPr>
          <w:p w:rsidR="00176814" w:rsidRPr="00A53B7C" w:rsidRDefault="00176814" w:rsidP="00A53B7C">
            <w:pPr>
              <w:spacing w:after="0" w:line="240" w:lineRule="auto"/>
            </w:pPr>
          </w:p>
        </w:tc>
        <w:tc>
          <w:tcPr>
            <w:tcW w:w="500"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444" w:type="dxa"/>
          </w:tcPr>
          <w:p w:rsidR="00176814" w:rsidRPr="00A53B7C" w:rsidRDefault="00176814" w:rsidP="00A53B7C">
            <w:pPr>
              <w:spacing w:after="0" w:line="240" w:lineRule="auto"/>
            </w:pPr>
          </w:p>
        </w:tc>
        <w:tc>
          <w:tcPr>
            <w:tcW w:w="581" w:type="dxa"/>
          </w:tcPr>
          <w:p w:rsidR="00176814" w:rsidRPr="00A53B7C" w:rsidRDefault="00176814" w:rsidP="00A53B7C">
            <w:pPr>
              <w:spacing w:after="0" w:line="240" w:lineRule="auto"/>
            </w:pPr>
          </w:p>
        </w:tc>
        <w:tc>
          <w:tcPr>
            <w:tcW w:w="471" w:type="dxa"/>
          </w:tcPr>
          <w:p w:rsidR="00176814" w:rsidRPr="00A53B7C" w:rsidRDefault="00176814" w:rsidP="00A53B7C">
            <w:pPr>
              <w:spacing w:after="0" w:line="240" w:lineRule="auto"/>
            </w:pPr>
          </w:p>
        </w:tc>
        <w:tc>
          <w:tcPr>
            <w:tcW w:w="567" w:type="dxa"/>
          </w:tcPr>
          <w:p w:rsidR="00176814" w:rsidRPr="00A53B7C" w:rsidRDefault="00176814" w:rsidP="00A53B7C">
            <w:pPr>
              <w:spacing w:after="0" w:line="240" w:lineRule="auto"/>
            </w:pPr>
          </w:p>
        </w:tc>
      </w:tr>
    </w:tbl>
    <w:p w:rsidR="00176814" w:rsidRDefault="00176814" w:rsidP="0067289C">
      <w:pPr>
        <w:tabs>
          <w:tab w:val="left" w:pos="4320"/>
          <w:tab w:val="center" w:pos="4914"/>
        </w:tabs>
        <w:ind w:left="530"/>
        <w:jc w:val="both"/>
        <w:rPr>
          <w:rFonts w:ascii="Times New Roman" w:hAnsi="Times New Roman"/>
          <w:sz w:val="28"/>
          <w:szCs w:val="28"/>
          <w:lang w:val="uk-UA"/>
        </w:rPr>
      </w:pPr>
    </w:p>
    <w:p w:rsidR="00176814" w:rsidRPr="00B62086" w:rsidRDefault="00176814" w:rsidP="00C467F0">
      <w:pPr>
        <w:tabs>
          <w:tab w:val="left" w:pos="7649"/>
        </w:tabs>
        <w:rPr>
          <w:rFonts w:ascii="Times New Roman" w:hAnsi="Times New Roman"/>
          <w:sz w:val="28"/>
          <w:szCs w:val="28"/>
          <w:lang w:val="uk-UA"/>
        </w:rPr>
      </w:pPr>
      <w:r>
        <w:rPr>
          <w:rFonts w:ascii="Times New Roman" w:hAnsi="Times New Roman"/>
          <w:sz w:val="28"/>
          <w:szCs w:val="28"/>
          <w:lang w:val="uk-UA"/>
        </w:rPr>
        <w:t xml:space="preserve">                        </w:t>
      </w:r>
    </w:p>
    <w:p w:rsidR="00176814" w:rsidRPr="004D7987" w:rsidRDefault="00176814" w:rsidP="00C467F0">
      <w:pPr>
        <w:tabs>
          <w:tab w:val="left" w:pos="4320"/>
          <w:tab w:val="center" w:pos="4914"/>
        </w:tabs>
        <w:ind w:left="530"/>
        <w:jc w:val="both"/>
        <w:rPr>
          <w:rFonts w:ascii="Times New Roman" w:hAnsi="Times New Roman"/>
          <w:sz w:val="28"/>
          <w:szCs w:val="28"/>
          <w:lang w:val="uk-UA"/>
        </w:rPr>
      </w:pPr>
      <w:r>
        <w:rPr>
          <w:rFonts w:ascii="Times New Roman" w:hAnsi="Times New Roman"/>
          <w:sz w:val="28"/>
          <w:szCs w:val="28"/>
          <w:lang w:val="uk-UA"/>
        </w:rPr>
        <w:t xml:space="preserve">               </w:t>
      </w:r>
    </w:p>
    <w:p w:rsidR="00176814" w:rsidRDefault="00176814" w:rsidP="004D7987">
      <w:pPr>
        <w:ind w:left="530"/>
        <w:jc w:val="both"/>
        <w:rPr>
          <w:rFonts w:ascii="Times New Roman" w:hAnsi="Times New Roman"/>
          <w:b/>
          <w:sz w:val="28"/>
          <w:szCs w:val="28"/>
          <w:lang w:val="uk-UA"/>
        </w:rPr>
      </w:pPr>
      <w:r>
        <w:rPr>
          <w:rFonts w:ascii="Times New Roman" w:hAnsi="Times New Roman"/>
          <w:b/>
          <w:sz w:val="28"/>
          <w:szCs w:val="28"/>
          <w:lang w:val="uk-UA"/>
        </w:rPr>
        <w:t xml:space="preserve">              </w:t>
      </w:r>
    </w:p>
    <w:p w:rsidR="00176814" w:rsidRDefault="00176814" w:rsidP="009A1755">
      <w:pPr>
        <w:jc w:val="both"/>
        <w:rPr>
          <w:rFonts w:ascii="Times New Roman" w:hAnsi="Times New Roman"/>
          <w:b/>
          <w:sz w:val="28"/>
          <w:szCs w:val="28"/>
          <w:lang w:val="uk-UA"/>
        </w:rPr>
      </w:pPr>
      <w:r>
        <w:rPr>
          <w:rFonts w:ascii="Times New Roman" w:hAnsi="Times New Roman"/>
          <w:b/>
          <w:sz w:val="28"/>
          <w:szCs w:val="28"/>
          <w:lang w:val="uk-UA"/>
        </w:rPr>
        <w:t xml:space="preserve">                  </w:t>
      </w:r>
      <w:r w:rsidRPr="00011F09">
        <w:rPr>
          <w:rFonts w:ascii="Times New Roman" w:hAnsi="Times New Roman"/>
          <w:b/>
          <w:sz w:val="28"/>
          <w:szCs w:val="28"/>
        </w:rPr>
        <w:t xml:space="preserve">  </w:t>
      </w:r>
    </w:p>
    <w:p w:rsidR="00176814" w:rsidRPr="00441139" w:rsidRDefault="00176814" w:rsidP="00C467F0">
      <w:pPr>
        <w:jc w:val="both"/>
        <w:rPr>
          <w:rFonts w:ascii="Times New Roman" w:hAnsi="Times New Roman"/>
          <w:sz w:val="32"/>
          <w:szCs w:val="32"/>
        </w:rPr>
      </w:pPr>
      <w:r>
        <w:rPr>
          <w:rFonts w:ascii="Times New Roman" w:hAnsi="Times New Roman"/>
          <w:b/>
          <w:sz w:val="28"/>
          <w:szCs w:val="28"/>
          <w:lang w:val="uk-UA"/>
        </w:rPr>
        <w:t xml:space="preserve">                       </w:t>
      </w:r>
    </w:p>
    <w:p w:rsidR="00176814" w:rsidRDefault="00176814" w:rsidP="00B62086">
      <w:pPr>
        <w:tabs>
          <w:tab w:val="left" w:pos="7649"/>
        </w:tabs>
        <w:rPr>
          <w:rFonts w:ascii="Times New Roman" w:hAnsi="Times New Roman"/>
          <w:sz w:val="40"/>
          <w:szCs w:val="40"/>
          <w:lang w:val="uk-UA"/>
        </w:rPr>
      </w:pPr>
      <w:r>
        <w:rPr>
          <w:rFonts w:ascii="Times New Roman" w:hAnsi="Times New Roman"/>
          <w:sz w:val="40"/>
          <w:szCs w:val="40"/>
        </w:rPr>
        <w:t xml:space="preserve">  </w:t>
      </w:r>
      <w:r>
        <w:rPr>
          <w:rFonts w:ascii="Times New Roman" w:hAnsi="Times New Roman"/>
          <w:sz w:val="40"/>
          <w:szCs w:val="40"/>
          <w:lang w:val="uk-UA"/>
        </w:rPr>
        <w:t xml:space="preserve">                                                                            </w:t>
      </w:r>
    </w:p>
    <w:p w:rsidR="00176814" w:rsidRPr="00B62086" w:rsidRDefault="00176814" w:rsidP="00C467F0">
      <w:pPr>
        <w:tabs>
          <w:tab w:val="left" w:pos="7649"/>
        </w:tabs>
        <w:rPr>
          <w:rFonts w:ascii="Times New Roman" w:hAnsi="Times New Roman"/>
          <w:sz w:val="28"/>
          <w:szCs w:val="28"/>
          <w:lang w:val="uk-UA"/>
        </w:rPr>
      </w:pPr>
      <w:r>
        <w:rPr>
          <w:rFonts w:ascii="Times New Roman" w:hAnsi="Times New Roman"/>
          <w:sz w:val="40"/>
          <w:szCs w:val="40"/>
          <w:lang w:val="uk-UA"/>
        </w:rPr>
        <w:t xml:space="preserve">                      </w:t>
      </w:r>
    </w:p>
    <w:p w:rsidR="00176814" w:rsidRPr="00B62086" w:rsidRDefault="00176814" w:rsidP="00B62086">
      <w:pPr>
        <w:tabs>
          <w:tab w:val="left" w:pos="2315"/>
        </w:tabs>
        <w:rPr>
          <w:rFonts w:ascii="Times New Roman" w:hAnsi="Times New Roman"/>
          <w:sz w:val="28"/>
          <w:szCs w:val="28"/>
          <w:lang w:val="uk-UA"/>
        </w:rPr>
      </w:pPr>
    </w:p>
    <w:p w:rsidR="00176814" w:rsidRPr="00B62086" w:rsidRDefault="00176814" w:rsidP="00B62086">
      <w:pPr>
        <w:tabs>
          <w:tab w:val="left" w:pos="2315"/>
        </w:tabs>
        <w:rPr>
          <w:rFonts w:ascii="Times New Roman" w:hAnsi="Times New Roman"/>
          <w:sz w:val="28"/>
          <w:szCs w:val="28"/>
          <w:lang w:val="uk-UA"/>
        </w:rPr>
      </w:pPr>
    </w:p>
    <w:p w:rsidR="00176814" w:rsidRDefault="00176814" w:rsidP="00C467F0">
      <w:pPr>
        <w:tabs>
          <w:tab w:val="left" w:pos="2315"/>
        </w:tabs>
        <w:rPr>
          <w:rFonts w:ascii="Times New Roman" w:hAnsi="Times New Roman"/>
          <w:sz w:val="40"/>
          <w:szCs w:val="40"/>
          <w:lang w:val="uk-UA"/>
        </w:rPr>
      </w:pPr>
      <w:r w:rsidRPr="00B62086">
        <w:rPr>
          <w:rFonts w:ascii="Times New Roman" w:hAnsi="Times New Roman"/>
          <w:sz w:val="28"/>
          <w:szCs w:val="28"/>
          <w:lang w:val="uk-UA"/>
        </w:rPr>
        <w:t xml:space="preserve">               </w:t>
      </w:r>
      <w:r>
        <w:rPr>
          <w:rFonts w:ascii="Times New Roman" w:hAnsi="Times New Roman"/>
          <w:sz w:val="40"/>
          <w:szCs w:val="40"/>
        </w:rPr>
        <w:t xml:space="preserve">         </w:t>
      </w:r>
    </w:p>
    <w:p w:rsidR="00176814" w:rsidRDefault="00176814" w:rsidP="00D628B5">
      <w:pPr>
        <w:spacing w:before="100" w:beforeAutospacing="1"/>
        <w:rPr>
          <w:rFonts w:ascii="Times New Roman" w:hAnsi="Times New Roman"/>
          <w:sz w:val="32"/>
          <w:szCs w:val="32"/>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C467F0">
      <w:pPr>
        <w:rPr>
          <w:rFonts w:ascii="Times New Roman" w:hAnsi="Times New Roman"/>
          <w:b/>
          <w:sz w:val="28"/>
          <w:szCs w:val="28"/>
        </w:rPr>
      </w:pPr>
      <w:r>
        <w:rPr>
          <w:rFonts w:ascii="Times New Roman" w:hAnsi="Times New Roman"/>
          <w:b/>
          <w:sz w:val="28"/>
          <w:szCs w:val="28"/>
          <w:lang w:val="uk-UA"/>
        </w:rPr>
        <w:t xml:space="preserve">               </w:t>
      </w:r>
      <w:r>
        <w:rPr>
          <w:rFonts w:ascii="Times New Roman" w:hAnsi="Times New Roman"/>
          <w:b/>
          <w:sz w:val="28"/>
          <w:szCs w:val="28"/>
        </w:rPr>
        <w:t xml:space="preserve">Результати анонімного опитування учнів 9-11 класів                                                   </w:t>
      </w:r>
    </w:p>
    <w:p w:rsidR="00176814" w:rsidRDefault="00176814" w:rsidP="00C467F0">
      <w:pPr>
        <w:tabs>
          <w:tab w:val="left" w:pos="2679"/>
        </w:tabs>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Решетилівського району</w:t>
      </w:r>
    </w:p>
    <w:p w:rsidR="00176814" w:rsidRDefault="00176814" w:rsidP="00C467F0">
      <w:pPr>
        <w:tabs>
          <w:tab w:val="left" w:pos="673"/>
        </w:tabs>
      </w:pP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565"/>
        <w:gridCol w:w="424"/>
        <w:gridCol w:w="568"/>
        <w:gridCol w:w="573"/>
        <w:gridCol w:w="470"/>
        <w:gridCol w:w="438"/>
        <w:gridCol w:w="22"/>
        <w:gridCol w:w="443"/>
        <w:gridCol w:w="374"/>
        <w:gridCol w:w="510"/>
        <w:gridCol w:w="7"/>
        <w:gridCol w:w="435"/>
        <w:gridCol w:w="7"/>
        <w:gridCol w:w="435"/>
        <w:gridCol w:w="14"/>
        <w:gridCol w:w="428"/>
        <w:gridCol w:w="14"/>
        <w:gridCol w:w="455"/>
        <w:gridCol w:w="13"/>
        <w:gridCol w:w="456"/>
        <w:gridCol w:w="23"/>
        <w:gridCol w:w="446"/>
        <w:gridCol w:w="22"/>
        <w:gridCol w:w="447"/>
        <w:gridCol w:w="21"/>
        <w:gridCol w:w="477"/>
        <w:gridCol w:w="20"/>
        <w:gridCol w:w="549"/>
        <w:gridCol w:w="20"/>
        <w:gridCol w:w="549"/>
        <w:gridCol w:w="20"/>
        <w:gridCol w:w="406"/>
        <w:gridCol w:w="20"/>
        <w:gridCol w:w="9"/>
      </w:tblGrid>
      <w:tr w:rsidR="00176814" w:rsidRPr="00A53B7C" w:rsidTr="00A53B7C">
        <w:trPr>
          <w:trHeight w:val="697"/>
        </w:trPr>
        <w:tc>
          <w:tcPr>
            <w:tcW w:w="802" w:type="dxa"/>
            <w:vMerge w:val="restart"/>
            <w:textDirection w:val="btLr"/>
          </w:tcPr>
          <w:p w:rsidR="00176814" w:rsidRPr="00A53B7C" w:rsidRDefault="00176814" w:rsidP="00A53B7C">
            <w:pPr>
              <w:tabs>
                <w:tab w:val="left" w:pos="0"/>
              </w:tabs>
              <w:spacing w:after="0" w:line="240" w:lineRule="auto"/>
              <w:ind w:right="113" w:hanging="284"/>
              <w:jc w:val="right"/>
              <w:rPr>
                <w:sz w:val="32"/>
                <w:lang w:val="uk-UA"/>
              </w:rPr>
            </w:pPr>
            <w:r w:rsidRPr="00A53B7C">
              <w:rPr>
                <w:sz w:val="24"/>
                <w:lang w:val="uk-UA"/>
              </w:rPr>
              <w:t>Школа</w:t>
            </w:r>
          </w:p>
          <w:p w:rsidR="00176814" w:rsidRPr="00A53B7C" w:rsidRDefault="00176814" w:rsidP="00A53B7C">
            <w:pPr>
              <w:tabs>
                <w:tab w:val="left" w:pos="0"/>
              </w:tabs>
              <w:spacing w:after="0" w:line="240" w:lineRule="auto"/>
              <w:ind w:right="113" w:hanging="284"/>
              <w:jc w:val="right"/>
              <w:rPr>
                <w:lang w:val="uk-UA"/>
              </w:rPr>
            </w:pPr>
          </w:p>
          <w:p w:rsidR="00176814" w:rsidRPr="00A53B7C" w:rsidRDefault="00176814" w:rsidP="00A53B7C">
            <w:pPr>
              <w:tabs>
                <w:tab w:val="left" w:pos="0"/>
              </w:tabs>
              <w:spacing w:after="0" w:line="240" w:lineRule="auto"/>
              <w:ind w:right="113" w:hanging="284"/>
              <w:jc w:val="right"/>
              <w:rPr>
                <w:sz w:val="32"/>
                <w:lang w:val="uk-UA"/>
              </w:rPr>
            </w:pPr>
          </w:p>
          <w:p w:rsidR="00176814" w:rsidRPr="00A53B7C" w:rsidRDefault="00176814" w:rsidP="00A53B7C">
            <w:pPr>
              <w:tabs>
                <w:tab w:val="left" w:pos="0"/>
              </w:tabs>
              <w:spacing w:after="0" w:line="240" w:lineRule="auto"/>
              <w:ind w:right="113" w:hanging="284"/>
              <w:jc w:val="right"/>
              <w:rPr>
                <w:lang w:val="uk-UA"/>
              </w:rPr>
            </w:pPr>
          </w:p>
        </w:tc>
        <w:tc>
          <w:tcPr>
            <w:tcW w:w="565" w:type="dxa"/>
            <w:textDirection w:val="btLr"/>
          </w:tcPr>
          <w:p w:rsidR="00176814" w:rsidRPr="00A53B7C" w:rsidRDefault="00176814" w:rsidP="00A53B7C">
            <w:pPr>
              <w:tabs>
                <w:tab w:val="left" w:pos="0"/>
              </w:tabs>
              <w:spacing w:after="0" w:line="240" w:lineRule="auto"/>
              <w:ind w:left="113" w:right="113"/>
              <w:jc w:val="right"/>
              <w:rPr>
                <w:sz w:val="20"/>
                <w:lang w:val="uk-UA"/>
              </w:rPr>
            </w:pPr>
            <w:r w:rsidRPr="00A53B7C">
              <w:rPr>
                <w:sz w:val="20"/>
                <w:lang w:val="uk-UA"/>
              </w:rPr>
              <w:t>стать</w:t>
            </w:r>
          </w:p>
        </w:tc>
        <w:tc>
          <w:tcPr>
            <w:tcW w:w="424" w:type="dxa"/>
            <w:textDirection w:val="btLr"/>
          </w:tcPr>
          <w:p w:rsidR="00176814" w:rsidRPr="00A53B7C" w:rsidRDefault="00176814" w:rsidP="00A53B7C">
            <w:pPr>
              <w:tabs>
                <w:tab w:val="left" w:pos="0"/>
              </w:tabs>
              <w:spacing w:after="0" w:line="240" w:lineRule="auto"/>
              <w:ind w:left="113" w:right="113"/>
              <w:jc w:val="right"/>
              <w:rPr>
                <w:sz w:val="20"/>
                <w:lang w:val="uk-UA"/>
              </w:rPr>
            </w:pPr>
            <w:r w:rsidRPr="00A53B7C">
              <w:rPr>
                <w:sz w:val="20"/>
                <w:lang w:val="uk-UA"/>
              </w:rPr>
              <w:t>клас</w:t>
            </w:r>
          </w:p>
        </w:tc>
        <w:tc>
          <w:tcPr>
            <w:tcW w:w="568" w:type="dxa"/>
          </w:tcPr>
          <w:p w:rsidR="00176814" w:rsidRPr="00A53B7C" w:rsidRDefault="00176814" w:rsidP="00A53B7C">
            <w:pPr>
              <w:tabs>
                <w:tab w:val="left" w:pos="0"/>
              </w:tabs>
              <w:spacing w:after="0" w:line="240" w:lineRule="auto"/>
              <w:jc w:val="right"/>
              <w:rPr>
                <w:sz w:val="20"/>
                <w:lang w:val="uk-UA"/>
              </w:rPr>
            </w:pPr>
            <w:r w:rsidRPr="00A53B7C">
              <w:rPr>
                <w:sz w:val="20"/>
                <w:lang w:val="uk-UA"/>
              </w:rPr>
              <w:t>учні</w:t>
            </w:r>
          </w:p>
        </w:tc>
        <w:tc>
          <w:tcPr>
            <w:tcW w:w="573" w:type="dxa"/>
          </w:tcPr>
          <w:p w:rsidR="00176814" w:rsidRPr="00A53B7C" w:rsidRDefault="00176814" w:rsidP="00A53B7C">
            <w:pPr>
              <w:tabs>
                <w:tab w:val="left" w:pos="0"/>
              </w:tabs>
              <w:spacing w:after="0" w:line="240" w:lineRule="auto"/>
              <w:ind w:left="87"/>
              <w:rPr>
                <w:lang w:val="uk-UA"/>
              </w:rPr>
            </w:pPr>
            <w:r w:rsidRPr="00A53B7C">
              <w:rPr>
                <w:lang w:val="uk-UA"/>
              </w:rPr>
              <w:t>1</w:t>
            </w:r>
          </w:p>
        </w:tc>
        <w:tc>
          <w:tcPr>
            <w:tcW w:w="470" w:type="dxa"/>
          </w:tcPr>
          <w:p w:rsidR="00176814" w:rsidRPr="00A53B7C" w:rsidRDefault="00176814" w:rsidP="00A53B7C">
            <w:pPr>
              <w:tabs>
                <w:tab w:val="left" w:pos="0"/>
              </w:tabs>
              <w:spacing w:after="0" w:line="240" w:lineRule="auto"/>
              <w:rPr>
                <w:lang w:val="uk-UA"/>
              </w:rPr>
            </w:pPr>
            <w:r w:rsidRPr="00A53B7C">
              <w:rPr>
                <w:lang w:val="uk-UA"/>
              </w:rPr>
              <w:t>2</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3</w:t>
            </w:r>
          </w:p>
        </w:tc>
        <w:tc>
          <w:tcPr>
            <w:tcW w:w="443" w:type="dxa"/>
          </w:tcPr>
          <w:p w:rsidR="00176814" w:rsidRPr="00A53B7C" w:rsidRDefault="00176814" w:rsidP="00A53B7C">
            <w:pPr>
              <w:tabs>
                <w:tab w:val="left" w:pos="0"/>
              </w:tabs>
              <w:spacing w:after="0" w:line="240" w:lineRule="auto"/>
              <w:rPr>
                <w:lang w:val="uk-UA"/>
              </w:rPr>
            </w:pPr>
            <w:r w:rsidRPr="00A53B7C">
              <w:rPr>
                <w:lang w:val="uk-UA"/>
              </w:rPr>
              <w:t>4</w:t>
            </w:r>
          </w:p>
        </w:tc>
        <w:tc>
          <w:tcPr>
            <w:tcW w:w="374" w:type="dxa"/>
          </w:tcPr>
          <w:p w:rsidR="00176814" w:rsidRPr="00A53B7C" w:rsidRDefault="00176814" w:rsidP="00A53B7C">
            <w:pPr>
              <w:tabs>
                <w:tab w:val="left" w:pos="0"/>
              </w:tabs>
              <w:spacing w:after="0" w:line="240" w:lineRule="auto"/>
              <w:rPr>
                <w:lang w:val="uk-UA"/>
              </w:rPr>
            </w:pPr>
            <w:r w:rsidRPr="00A53B7C">
              <w:rPr>
                <w:lang w:val="uk-UA"/>
              </w:rPr>
              <w:t>5</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6</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7</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8</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9</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10</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11</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12</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13</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14</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15</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16</w:t>
            </w:r>
          </w:p>
        </w:tc>
        <w:tc>
          <w:tcPr>
            <w:tcW w:w="435" w:type="dxa"/>
            <w:gridSpan w:val="3"/>
          </w:tcPr>
          <w:p w:rsidR="00176814" w:rsidRPr="00A53B7C" w:rsidRDefault="00176814" w:rsidP="00A53B7C">
            <w:pPr>
              <w:tabs>
                <w:tab w:val="left" w:pos="0"/>
              </w:tabs>
              <w:spacing w:after="0" w:line="240" w:lineRule="auto"/>
              <w:ind w:right="-852"/>
              <w:rPr>
                <w:lang w:val="uk-UA"/>
              </w:rPr>
            </w:pPr>
            <w:r w:rsidRPr="00A53B7C">
              <w:rPr>
                <w:lang w:val="uk-UA"/>
              </w:rPr>
              <w:t>17</w:t>
            </w:r>
          </w:p>
        </w:tc>
      </w:tr>
      <w:tr w:rsidR="00176814" w:rsidRPr="00A53B7C" w:rsidTr="00A53B7C">
        <w:trPr>
          <w:trHeight w:val="13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чоловіча</w:t>
            </w:r>
          </w:p>
          <w:p w:rsidR="00176814" w:rsidRPr="00A53B7C" w:rsidRDefault="00176814" w:rsidP="00A53B7C">
            <w:pPr>
              <w:tabs>
                <w:tab w:val="left" w:pos="0"/>
              </w:tabs>
              <w:spacing w:after="0" w:line="240" w:lineRule="auto"/>
              <w:ind w:right="113"/>
              <w:jc w:val="center"/>
              <w:rPr>
                <w:lang w:val="uk-UA"/>
              </w:rPr>
            </w:pP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ind w:right="-852"/>
              <w:rPr>
                <w:lang w:val="uk-UA"/>
              </w:rPr>
            </w:pPr>
            <w:r w:rsidRPr="00A53B7C">
              <w:rPr>
                <w:lang w:val="uk-UA"/>
              </w:rPr>
              <w:t>а</w:t>
            </w:r>
          </w:p>
        </w:tc>
      </w:tr>
      <w:tr w:rsidR="00176814" w:rsidRPr="00A53B7C" w:rsidTr="00A53B7C">
        <w:trPr>
          <w:trHeight w:val="299"/>
        </w:trPr>
        <w:tc>
          <w:tcPr>
            <w:tcW w:w="802" w:type="dxa"/>
            <w:vMerge w:val="restart"/>
            <w:textDirection w:val="btLr"/>
          </w:tcPr>
          <w:p w:rsidR="00176814" w:rsidRPr="00A53B7C" w:rsidRDefault="00176814" w:rsidP="00A53B7C">
            <w:pPr>
              <w:tabs>
                <w:tab w:val="left" w:pos="0"/>
              </w:tabs>
              <w:spacing w:after="0" w:line="240" w:lineRule="auto"/>
              <w:ind w:right="113" w:hanging="284"/>
              <w:jc w:val="center"/>
              <w:rPr>
                <w:lang w:val="uk-UA"/>
              </w:rPr>
            </w:pPr>
            <w:r w:rsidRPr="00A53B7C">
              <w:rPr>
                <w:lang w:val="uk-UA"/>
              </w:rPr>
              <w:t>Малобакайська ЗОШ І-ІІст</w:t>
            </w: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r w:rsidRPr="00A53B7C">
              <w:rPr>
                <w:lang w:val="en-US"/>
              </w:rPr>
              <w:t>/</w:t>
            </w: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79"/>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pPr>
            <w:r w:rsidRPr="00A53B7C">
              <w:rPr>
                <w:lang w:val="uk-UA"/>
              </w:rPr>
              <w:t>а</w:t>
            </w:r>
            <w:r w:rsidRPr="00A53B7C">
              <w:rPr>
                <w:lang w:val="en-US"/>
              </w:rPr>
              <w:t>/</w:t>
            </w: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r w:rsidRPr="00A53B7C">
              <w:rPr>
                <w:lang w:val="en-US"/>
              </w:rPr>
              <w:t>/</w:t>
            </w: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2"/>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tabs>
                <w:tab w:val="left" w:pos="0"/>
              </w:tabs>
              <w:spacing w:after="0" w:line="240" w:lineRule="auto"/>
              <w:ind w:left="113" w:right="113"/>
              <w:jc w:val="center"/>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pP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pPr>
          </w:p>
        </w:tc>
        <w:tc>
          <w:tcPr>
            <w:tcW w:w="470" w:type="dxa"/>
          </w:tcPr>
          <w:p w:rsidR="00176814" w:rsidRPr="00A53B7C" w:rsidRDefault="00176814" w:rsidP="00A53B7C">
            <w:pPr>
              <w:tabs>
                <w:tab w:val="left" w:pos="0"/>
              </w:tabs>
              <w:spacing w:after="0" w:line="240" w:lineRule="auto"/>
            </w:pPr>
          </w:p>
        </w:tc>
        <w:tc>
          <w:tcPr>
            <w:tcW w:w="460" w:type="dxa"/>
            <w:gridSpan w:val="2"/>
          </w:tcPr>
          <w:p w:rsidR="00176814" w:rsidRPr="00A53B7C" w:rsidRDefault="00176814" w:rsidP="00A53B7C">
            <w:pPr>
              <w:tabs>
                <w:tab w:val="left" w:pos="0"/>
              </w:tabs>
              <w:spacing w:after="0" w:line="240" w:lineRule="auto"/>
            </w:pPr>
          </w:p>
        </w:tc>
        <w:tc>
          <w:tcPr>
            <w:tcW w:w="443" w:type="dxa"/>
          </w:tcPr>
          <w:p w:rsidR="00176814" w:rsidRPr="00A53B7C" w:rsidRDefault="00176814" w:rsidP="00A53B7C">
            <w:pPr>
              <w:tabs>
                <w:tab w:val="left" w:pos="0"/>
              </w:tabs>
              <w:spacing w:after="0" w:line="240" w:lineRule="auto"/>
            </w:pPr>
          </w:p>
        </w:tc>
        <w:tc>
          <w:tcPr>
            <w:tcW w:w="374" w:type="dxa"/>
          </w:tcPr>
          <w:p w:rsidR="00176814" w:rsidRPr="00A53B7C" w:rsidRDefault="00176814" w:rsidP="00A53B7C">
            <w:pPr>
              <w:tabs>
                <w:tab w:val="left" w:pos="0"/>
              </w:tabs>
              <w:spacing w:after="0" w:line="240" w:lineRule="auto"/>
            </w:pPr>
          </w:p>
        </w:tc>
        <w:tc>
          <w:tcPr>
            <w:tcW w:w="517"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79"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97"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435" w:type="dxa"/>
            <w:gridSpan w:val="3"/>
          </w:tcPr>
          <w:p w:rsidR="00176814" w:rsidRPr="00A53B7C" w:rsidRDefault="00176814" w:rsidP="00A53B7C">
            <w:pPr>
              <w:tabs>
                <w:tab w:val="left" w:pos="0"/>
              </w:tabs>
              <w:spacing w:after="0" w:line="240" w:lineRule="auto"/>
            </w:pP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tabs>
                <w:tab w:val="left" w:pos="0"/>
              </w:tabs>
              <w:spacing w:after="0" w:line="240" w:lineRule="auto"/>
              <w:ind w:left="113" w:right="113"/>
              <w:jc w:val="center"/>
              <w:rPr>
                <w:lang w:val="uk-UA"/>
              </w:rPr>
            </w:pPr>
            <w:r w:rsidRPr="00A53B7C">
              <w:rPr>
                <w:lang w:val="uk-UA"/>
              </w:rPr>
              <w:t>9</w:t>
            </w:r>
          </w:p>
          <w:p w:rsidR="00176814" w:rsidRPr="00A53B7C" w:rsidRDefault="00176814" w:rsidP="00A53B7C">
            <w:pPr>
              <w:tabs>
                <w:tab w:val="left" w:pos="0"/>
              </w:tabs>
              <w:spacing w:after="0" w:line="240" w:lineRule="auto"/>
              <w:ind w:left="113"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12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pP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pPr>
          </w:p>
        </w:tc>
        <w:tc>
          <w:tcPr>
            <w:tcW w:w="565"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pPr>
          </w:p>
        </w:tc>
        <w:tc>
          <w:tcPr>
            <w:tcW w:w="470" w:type="dxa"/>
          </w:tcPr>
          <w:p w:rsidR="00176814" w:rsidRPr="00A53B7C" w:rsidRDefault="00176814" w:rsidP="00A53B7C">
            <w:pPr>
              <w:tabs>
                <w:tab w:val="left" w:pos="0"/>
              </w:tabs>
              <w:spacing w:after="0" w:line="240" w:lineRule="auto"/>
            </w:pPr>
          </w:p>
        </w:tc>
        <w:tc>
          <w:tcPr>
            <w:tcW w:w="460" w:type="dxa"/>
            <w:gridSpan w:val="2"/>
          </w:tcPr>
          <w:p w:rsidR="00176814" w:rsidRPr="00A53B7C" w:rsidRDefault="00176814" w:rsidP="00A53B7C">
            <w:pPr>
              <w:tabs>
                <w:tab w:val="left" w:pos="0"/>
              </w:tabs>
              <w:spacing w:after="0" w:line="240" w:lineRule="auto"/>
            </w:pPr>
          </w:p>
        </w:tc>
        <w:tc>
          <w:tcPr>
            <w:tcW w:w="443" w:type="dxa"/>
          </w:tcPr>
          <w:p w:rsidR="00176814" w:rsidRPr="00A53B7C" w:rsidRDefault="00176814" w:rsidP="00A53B7C">
            <w:pPr>
              <w:tabs>
                <w:tab w:val="left" w:pos="0"/>
              </w:tabs>
              <w:spacing w:after="0" w:line="240" w:lineRule="auto"/>
            </w:pPr>
          </w:p>
        </w:tc>
        <w:tc>
          <w:tcPr>
            <w:tcW w:w="374" w:type="dxa"/>
          </w:tcPr>
          <w:p w:rsidR="00176814" w:rsidRPr="00A53B7C" w:rsidRDefault="00176814" w:rsidP="00A53B7C">
            <w:pPr>
              <w:tabs>
                <w:tab w:val="left" w:pos="0"/>
              </w:tabs>
              <w:spacing w:after="0" w:line="240" w:lineRule="auto"/>
            </w:pPr>
          </w:p>
        </w:tc>
        <w:tc>
          <w:tcPr>
            <w:tcW w:w="517"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79"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97"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435" w:type="dxa"/>
            <w:gridSpan w:val="3"/>
          </w:tcPr>
          <w:p w:rsidR="00176814" w:rsidRPr="00A53B7C" w:rsidRDefault="00176814" w:rsidP="00A53B7C">
            <w:pPr>
              <w:tabs>
                <w:tab w:val="left" w:pos="0"/>
              </w:tabs>
              <w:spacing w:after="0" w:line="240" w:lineRule="auto"/>
            </w:pP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val="restart"/>
            <w:textDirection w:val="btLr"/>
            <w:vAlign w:val="center"/>
          </w:tcPr>
          <w:p w:rsidR="00176814" w:rsidRPr="00A53B7C" w:rsidRDefault="00176814" w:rsidP="00A53B7C">
            <w:pPr>
              <w:tabs>
                <w:tab w:val="left" w:pos="0"/>
              </w:tabs>
              <w:spacing w:after="0" w:line="240" w:lineRule="auto"/>
              <w:ind w:right="113"/>
              <w:jc w:val="center"/>
              <w:rPr>
                <w:lang w:val="uk-UA"/>
              </w:rPr>
            </w:pPr>
          </w:p>
          <w:p w:rsidR="00176814" w:rsidRPr="00A53B7C" w:rsidRDefault="00176814" w:rsidP="00A53B7C">
            <w:pPr>
              <w:spacing w:after="0" w:line="240" w:lineRule="auto"/>
              <w:jc w:val="center"/>
              <w:rPr>
                <w:lang w:val="uk-UA"/>
              </w:rPr>
            </w:pPr>
            <w:r w:rsidRPr="00A53B7C">
              <w:rPr>
                <w:lang w:val="uk-UA"/>
              </w:rPr>
              <w:t>жіноча</w:t>
            </w: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17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pP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24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6"/>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68"/>
        </w:trPr>
        <w:tc>
          <w:tcPr>
            <w:tcW w:w="802"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Плоске</w:t>
            </w:r>
          </w:p>
        </w:tc>
        <w:tc>
          <w:tcPr>
            <w:tcW w:w="565" w:type="dxa"/>
            <w:vMerge w:val="restart"/>
            <w:textDirection w:val="btLr"/>
          </w:tcPr>
          <w:p w:rsidR="00176814" w:rsidRPr="00A53B7C" w:rsidRDefault="00176814" w:rsidP="00A53B7C">
            <w:pPr>
              <w:spacing w:after="0" w:line="240" w:lineRule="auto"/>
              <w:jc w:val="center"/>
              <w:rPr>
                <w:lang w:val="uk-UA"/>
              </w:rPr>
            </w:pPr>
            <w:r w:rsidRPr="00A53B7C">
              <w:rPr>
                <w:lang w:val="uk-UA"/>
              </w:rPr>
              <w:t>чоловіча</w:t>
            </w: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33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22"/>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39</w:t>
            </w: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95"/>
        </w:trPr>
        <w:tc>
          <w:tcPr>
            <w:tcW w:w="802" w:type="dxa"/>
            <w:vMerge/>
          </w:tcPr>
          <w:p w:rsidR="00176814" w:rsidRPr="00A53B7C" w:rsidRDefault="00176814" w:rsidP="00A53B7C">
            <w:pPr>
              <w:tabs>
                <w:tab w:val="left" w:pos="0"/>
              </w:tabs>
              <w:spacing w:after="0" w:line="240" w:lineRule="auto"/>
              <w:ind w:hanging="284"/>
            </w:pPr>
          </w:p>
        </w:tc>
        <w:tc>
          <w:tcPr>
            <w:tcW w:w="565" w:type="dxa"/>
            <w:vMerge/>
            <w:textDirection w:val="btLr"/>
          </w:tcPr>
          <w:p w:rsidR="00176814" w:rsidRPr="00A53B7C" w:rsidRDefault="00176814" w:rsidP="00A53B7C">
            <w:pPr>
              <w:spacing w:after="0" w:line="240" w:lineRule="auto"/>
              <w:ind w:right="113"/>
              <w:jc w:val="right"/>
              <w:rPr>
                <w:lang w:val="uk-UA"/>
              </w:rPr>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40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08"/>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41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42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2"/>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43</w:t>
            </w: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404"/>
        </w:trPr>
        <w:tc>
          <w:tcPr>
            <w:tcW w:w="802" w:type="dxa"/>
            <w:vMerge w:val="restart"/>
            <w:tcBorders>
              <w:top w:val="nil"/>
            </w:tcBorders>
            <w:textDirection w:val="btLr"/>
          </w:tcPr>
          <w:p w:rsidR="00176814" w:rsidRPr="00A53B7C" w:rsidRDefault="00176814" w:rsidP="00A53B7C">
            <w:pPr>
              <w:tabs>
                <w:tab w:val="left" w:pos="0"/>
              </w:tabs>
              <w:spacing w:after="0" w:line="240" w:lineRule="auto"/>
              <w:ind w:right="113" w:hanging="284"/>
              <w:jc w:val="right"/>
              <w:rPr>
                <w:lang w:val="uk-UA"/>
              </w:rPr>
            </w:pPr>
          </w:p>
        </w:tc>
        <w:tc>
          <w:tcPr>
            <w:tcW w:w="565" w:type="dxa"/>
            <w:vMerge w:val="restart"/>
            <w:tcBorders>
              <w:top w:val="nil"/>
            </w:tcBorders>
            <w:textDirection w:val="btLr"/>
          </w:tcPr>
          <w:p w:rsidR="00176814" w:rsidRPr="00A53B7C" w:rsidRDefault="00176814" w:rsidP="00A53B7C">
            <w:pPr>
              <w:tabs>
                <w:tab w:val="left" w:pos="0"/>
              </w:tabs>
              <w:spacing w:after="0" w:line="240" w:lineRule="auto"/>
              <w:ind w:left="113" w:right="113"/>
              <w:rPr>
                <w:sz w:val="20"/>
                <w:lang w:val="uk-UA"/>
              </w:rPr>
            </w:pPr>
          </w:p>
        </w:tc>
        <w:tc>
          <w:tcPr>
            <w:tcW w:w="424" w:type="dxa"/>
            <w:textDirection w:val="btLr"/>
          </w:tcPr>
          <w:p w:rsidR="00176814" w:rsidRPr="00A53B7C" w:rsidRDefault="00176814" w:rsidP="00A53B7C">
            <w:pPr>
              <w:tabs>
                <w:tab w:val="left" w:pos="0"/>
              </w:tabs>
              <w:spacing w:after="0" w:line="240" w:lineRule="auto"/>
              <w:ind w:left="113" w:right="113"/>
              <w:jc w:val="right"/>
              <w:rPr>
                <w:sz w:val="20"/>
                <w:lang w:val="uk-UA"/>
              </w:rPr>
            </w:pPr>
          </w:p>
        </w:tc>
        <w:tc>
          <w:tcPr>
            <w:tcW w:w="568" w:type="dxa"/>
          </w:tcPr>
          <w:p w:rsidR="00176814" w:rsidRPr="00A53B7C" w:rsidRDefault="00176814" w:rsidP="00A53B7C">
            <w:pPr>
              <w:tabs>
                <w:tab w:val="left" w:pos="0"/>
              </w:tabs>
              <w:spacing w:after="0" w:line="240" w:lineRule="auto"/>
              <w:rPr>
                <w:sz w:val="20"/>
                <w:lang w:val="uk-UA"/>
              </w:rPr>
            </w:pPr>
            <w:r w:rsidRPr="00A53B7C">
              <w:rPr>
                <w:sz w:val="20"/>
                <w:lang w:val="uk-UA"/>
              </w:rPr>
              <w:t>44</w:t>
            </w:r>
          </w:p>
        </w:tc>
        <w:tc>
          <w:tcPr>
            <w:tcW w:w="573" w:type="dxa"/>
          </w:tcPr>
          <w:p w:rsidR="00176814" w:rsidRPr="00A53B7C" w:rsidRDefault="00176814" w:rsidP="00A53B7C">
            <w:pPr>
              <w:tabs>
                <w:tab w:val="left" w:pos="0"/>
              </w:tabs>
              <w:spacing w:after="0" w:line="240" w:lineRule="auto"/>
              <w:ind w:left="87"/>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ind w:right="-852"/>
              <w:rPr>
                <w:lang w:val="uk-UA"/>
              </w:rPr>
            </w:pPr>
          </w:p>
        </w:tc>
      </w:tr>
      <w:tr w:rsidR="00176814" w:rsidRPr="00A53B7C" w:rsidTr="00A53B7C">
        <w:trPr>
          <w:trHeight w:val="277"/>
        </w:trPr>
        <w:tc>
          <w:tcPr>
            <w:tcW w:w="802" w:type="dxa"/>
            <w:vMerge/>
            <w:tcBorders>
              <w:top w:val="nil"/>
            </w:tcBorders>
            <w:textDirection w:val="btLr"/>
          </w:tcPr>
          <w:p w:rsidR="00176814" w:rsidRPr="00A53B7C" w:rsidRDefault="00176814" w:rsidP="00A53B7C">
            <w:pPr>
              <w:tabs>
                <w:tab w:val="left" w:pos="0"/>
              </w:tabs>
              <w:spacing w:after="0" w:line="240" w:lineRule="auto"/>
              <w:ind w:right="113" w:hanging="284"/>
              <w:jc w:val="right"/>
              <w:rPr>
                <w:lang w:val="uk-UA"/>
              </w:rPr>
            </w:pPr>
          </w:p>
        </w:tc>
        <w:tc>
          <w:tcPr>
            <w:tcW w:w="565" w:type="dxa"/>
            <w:vMerge/>
            <w:tcBorders>
              <w:top w:val="nil"/>
            </w:tcBorders>
            <w:textDirection w:val="btLr"/>
          </w:tcPr>
          <w:p w:rsidR="00176814" w:rsidRPr="00A53B7C" w:rsidRDefault="00176814" w:rsidP="00A53B7C">
            <w:pPr>
              <w:tabs>
                <w:tab w:val="left" w:pos="0"/>
              </w:tabs>
              <w:spacing w:after="0" w:line="240" w:lineRule="auto"/>
              <w:ind w:left="113" w:right="113"/>
              <w:rPr>
                <w:sz w:val="20"/>
                <w:lang w:val="uk-UA"/>
              </w:rPr>
            </w:pPr>
          </w:p>
        </w:tc>
        <w:tc>
          <w:tcPr>
            <w:tcW w:w="424" w:type="dxa"/>
            <w:textDirection w:val="btLr"/>
          </w:tcPr>
          <w:p w:rsidR="00176814" w:rsidRPr="00A53B7C" w:rsidRDefault="00176814" w:rsidP="00A53B7C">
            <w:pPr>
              <w:tabs>
                <w:tab w:val="left" w:pos="0"/>
              </w:tabs>
              <w:spacing w:after="0" w:line="240" w:lineRule="auto"/>
              <w:ind w:right="113"/>
              <w:jc w:val="right"/>
              <w:rPr>
                <w:sz w:val="20"/>
                <w:lang w:val="uk-UA"/>
              </w:rPr>
            </w:pPr>
            <w:r w:rsidRPr="00A53B7C">
              <w:rPr>
                <w:sz w:val="20"/>
                <w:lang w:val="uk-UA"/>
              </w:rPr>
              <w:t>9</w:t>
            </w:r>
          </w:p>
        </w:tc>
        <w:tc>
          <w:tcPr>
            <w:tcW w:w="568" w:type="dxa"/>
          </w:tcPr>
          <w:p w:rsidR="00176814" w:rsidRPr="00A53B7C" w:rsidRDefault="00176814" w:rsidP="00A53B7C">
            <w:pPr>
              <w:tabs>
                <w:tab w:val="left" w:pos="0"/>
              </w:tabs>
              <w:spacing w:after="0" w:line="240" w:lineRule="auto"/>
              <w:rPr>
                <w:sz w:val="20"/>
                <w:lang w:val="uk-UA"/>
              </w:rPr>
            </w:pPr>
            <w:r w:rsidRPr="00A53B7C">
              <w:rPr>
                <w:sz w:val="20"/>
                <w:lang w:val="uk-UA"/>
              </w:rPr>
              <w:t>45</w:t>
            </w:r>
          </w:p>
        </w:tc>
        <w:tc>
          <w:tcPr>
            <w:tcW w:w="573" w:type="dxa"/>
          </w:tcPr>
          <w:p w:rsidR="00176814" w:rsidRPr="00A53B7C" w:rsidRDefault="00176814" w:rsidP="00A53B7C">
            <w:pPr>
              <w:tabs>
                <w:tab w:val="left" w:pos="0"/>
              </w:tabs>
              <w:spacing w:after="0" w:line="240" w:lineRule="auto"/>
              <w:ind w:left="87"/>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ind w:right="-852"/>
              <w:rPr>
                <w:lang w:val="uk-UA"/>
              </w:rPr>
            </w:pPr>
            <w:r w:rsidRPr="00A53B7C">
              <w:rPr>
                <w:lang w:val="uk-UA"/>
              </w:rPr>
              <w:t>а</w:t>
            </w:r>
          </w:p>
        </w:tc>
      </w:tr>
      <w:tr w:rsidR="00176814" w:rsidRPr="00A53B7C" w:rsidTr="00A53B7C">
        <w:trPr>
          <w:trHeight w:val="134"/>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жіноча</w:t>
            </w: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46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ind w:right="-852"/>
              <w:rPr>
                <w:lang w:val="uk-UA"/>
              </w:rPr>
            </w:pPr>
            <w:r w:rsidRPr="00A53B7C">
              <w:rPr>
                <w:lang w:val="uk-UA"/>
              </w:rPr>
              <w:t>а</w:t>
            </w:r>
          </w:p>
        </w:tc>
      </w:tr>
      <w:tr w:rsidR="00176814" w:rsidRPr="00A53B7C" w:rsidTr="00A53B7C">
        <w:trPr>
          <w:trHeight w:val="299"/>
        </w:trPr>
        <w:tc>
          <w:tcPr>
            <w:tcW w:w="802" w:type="dxa"/>
            <w:vMerge/>
            <w:tcBorders>
              <w:top w:val="nil"/>
            </w:tcBorders>
            <w:textDirection w:val="btLr"/>
          </w:tcPr>
          <w:p w:rsidR="00176814" w:rsidRPr="00A53B7C" w:rsidRDefault="00176814" w:rsidP="00A53B7C">
            <w:pPr>
              <w:tabs>
                <w:tab w:val="left" w:pos="0"/>
              </w:tabs>
              <w:spacing w:after="0" w:line="240" w:lineRule="auto"/>
              <w:ind w:right="113" w:hanging="284"/>
              <w:jc w:val="center"/>
              <w:rPr>
                <w:lang w:val="uk-UA"/>
              </w:rPr>
            </w:pPr>
          </w:p>
        </w:tc>
        <w:tc>
          <w:tcPr>
            <w:tcW w:w="565" w:type="dxa"/>
            <w:vMerge/>
          </w:tcPr>
          <w:p w:rsidR="00176814" w:rsidRPr="00A53B7C" w:rsidRDefault="00176814" w:rsidP="00A53B7C">
            <w:pPr>
              <w:tabs>
                <w:tab w:val="left" w:pos="0"/>
              </w:tabs>
              <w:spacing w:after="0" w:line="240" w:lineRule="auto"/>
              <w:ind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40"/>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extDirection w:val="btLr"/>
          </w:tcPr>
          <w:p w:rsidR="00176814" w:rsidRPr="00A53B7C" w:rsidRDefault="00176814" w:rsidP="00A53B7C">
            <w:pPr>
              <w:tabs>
                <w:tab w:val="left" w:pos="0"/>
              </w:tabs>
              <w:spacing w:after="0" w:line="240" w:lineRule="auto"/>
              <w:ind w:right="113"/>
              <w:jc w:val="center"/>
              <w:rPr>
                <w:lang w:val="uk-UA"/>
              </w:rPr>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48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jc w:val="right"/>
            </w:pPr>
          </w:p>
        </w:tc>
        <w:tc>
          <w:tcPr>
            <w:tcW w:w="568" w:type="dxa"/>
          </w:tcPr>
          <w:p w:rsidR="00176814" w:rsidRPr="00A53B7C" w:rsidRDefault="00176814" w:rsidP="00A53B7C">
            <w:pPr>
              <w:tabs>
                <w:tab w:val="left" w:pos="0"/>
              </w:tabs>
              <w:spacing w:after="0" w:line="240" w:lineRule="auto"/>
              <w:rPr>
                <w:lang w:val="uk-UA"/>
              </w:rPr>
            </w:pPr>
            <w:r w:rsidRPr="00A53B7C">
              <w:rPr>
                <w:lang w:val="uk-UA"/>
              </w:rPr>
              <w:t>49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jc w:val="right"/>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40"/>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50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79"/>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51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0"/>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52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2"/>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53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Borders>
              <w:top w:val="nil"/>
            </w:tcBorders>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54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55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314"/>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56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10"/>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57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58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59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60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Borders>
              <w:top w:val="nil"/>
            </w:tcBorders>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84"/>
        </w:trPr>
        <w:tc>
          <w:tcPr>
            <w:tcW w:w="802" w:type="dxa"/>
            <w:vMerge w:val="restart"/>
            <w:textDirection w:val="btLr"/>
          </w:tcPr>
          <w:p w:rsidR="00176814" w:rsidRPr="00A53B7C" w:rsidRDefault="00176814" w:rsidP="00A53B7C">
            <w:pPr>
              <w:tabs>
                <w:tab w:val="left" w:pos="0"/>
              </w:tabs>
              <w:spacing w:after="0" w:line="240" w:lineRule="auto"/>
              <w:ind w:right="113" w:hanging="284"/>
              <w:jc w:val="center"/>
              <w:rPr>
                <w:lang w:val="uk-UA"/>
              </w:rPr>
            </w:pPr>
            <w:r w:rsidRPr="00A53B7C">
              <w:rPr>
                <w:lang w:val="uk-UA"/>
              </w:rPr>
              <w:t xml:space="preserve">Демидівська ЗОШ </w:t>
            </w:r>
          </w:p>
        </w:tc>
        <w:tc>
          <w:tcPr>
            <w:tcW w:w="565" w:type="dxa"/>
            <w:vMerge w:val="restart"/>
            <w:textDirection w:val="btLr"/>
          </w:tcPr>
          <w:p w:rsidR="00176814" w:rsidRPr="00A53B7C" w:rsidRDefault="00176814" w:rsidP="00A53B7C">
            <w:pPr>
              <w:spacing w:after="0" w:line="240" w:lineRule="auto"/>
              <w:jc w:val="center"/>
              <w:rPr>
                <w:lang w:val="uk-UA"/>
              </w:rPr>
            </w:pPr>
            <w:r w:rsidRPr="00A53B7C">
              <w:rPr>
                <w:lang w:val="uk-UA"/>
              </w:rPr>
              <w:t>чоловіча</w:t>
            </w:r>
          </w:p>
        </w:tc>
        <w:tc>
          <w:tcPr>
            <w:tcW w:w="424" w:type="dxa"/>
            <w:vMerge w:val="restart"/>
            <w:textDirection w:val="btLr"/>
          </w:tcPr>
          <w:p w:rsidR="00176814" w:rsidRPr="00A53B7C" w:rsidRDefault="00176814" w:rsidP="00A53B7C">
            <w:pPr>
              <w:spacing w:after="0" w:line="240" w:lineRule="auto"/>
              <w:ind w:left="113" w:right="113"/>
              <w:rPr>
                <w:lang w:val="uk-UA"/>
              </w:rPr>
            </w:pPr>
            <w:r w:rsidRPr="00A53B7C">
              <w:rPr>
                <w:lang w:val="uk-UA"/>
              </w:rPr>
              <w:t>11</w:t>
            </w:r>
          </w:p>
          <w:p w:rsidR="00176814" w:rsidRPr="00A53B7C" w:rsidRDefault="00176814" w:rsidP="00A53B7C">
            <w:pPr>
              <w:spacing w:after="0" w:line="240" w:lineRule="auto"/>
              <w:jc w:val="center"/>
              <w:rPr>
                <w:lang w:val="uk-UA"/>
              </w:rPr>
            </w:pPr>
            <w:r w:rsidRPr="00A53B7C">
              <w:rPr>
                <w:lang w:val="uk-UA"/>
              </w:rPr>
              <w:t>10</w:t>
            </w:r>
          </w:p>
          <w:p w:rsidR="00176814" w:rsidRPr="00A53B7C" w:rsidRDefault="00176814" w:rsidP="00A53B7C">
            <w:pPr>
              <w:spacing w:after="0" w:line="240" w:lineRule="auto"/>
              <w:jc w:val="center"/>
              <w:rPr>
                <w:lang w:val="uk-UA"/>
              </w:rPr>
            </w:pPr>
            <w:r w:rsidRPr="00A53B7C">
              <w:rPr>
                <w:lang w:val="uk-UA"/>
              </w:rPr>
              <w:t>11</w:t>
            </w:r>
          </w:p>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61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extDirection w:val="btLr"/>
          </w:tcPr>
          <w:p w:rsidR="00176814" w:rsidRPr="00A53B7C" w:rsidRDefault="00176814" w:rsidP="00A53B7C">
            <w:pPr>
              <w:spacing w:after="0" w:line="240" w:lineRule="auto"/>
              <w:jc w:val="center"/>
              <w:rPr>
                <w:lang w:val="uk-UA"/>
              </w:rPr>
            </w:pPr>
          </w:p>
        </w:tc>
        <w:tc>
          <w:tcPr>
            <w:tcW w:w="424" w:type="dxa"/>
            <w:vMerge/>
            <w:textDirection w:val="btLr"/>
          </w:tcPr>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62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63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64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65</w:t>
            </w: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jc w:val="cente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val="restart"/>
            <w:textDirection w:val="btLr"/>
          </w:tcPr>
          <w:p w:rsidR="00176814" w:rsidRPr="00A53B7C" w:rsidRDefault="00176814" w:rsidP="00A53B7C">
            <w:pPr>
              <w:spacing w:after="0" w:line="240" w:lineRule="auto"/>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66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67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68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69</w:t>
            </w: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6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val="restart"/>
            <w:textDirection w:val="btLr"/>
          </w:tcPr>
          <w:p w:rsidR="00176814" w:rsidRPr="00A53B7C" w:rsidRDefault="00176814" w:rsidP="00A53B7C">
            <w:pPr>
              <w:spacing w:after="0" w:line="240" w:lineRule="auto"/>
              <w:ind w:left="113" w:right="113"/>
              <w:jc w:val="center"/>
              <w:rPr>
                <w:lang w:val="uk-UA"/>
              </w:rPr>
            </w:pPr>
            <w:r w:rsidRPr="00A53B7C">
              <w:rPr>
                <w:lang w:val="uk-UA"/>
              </w:rPr>
              <w:t>9</w:t>
            </w:r>
          </w:p>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71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72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73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5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65"/>
        </w:trPr>
        <w:tc>
          <w:tcPr>
            <w:tcW w:w="802" w:type="dxa"/>
            <w:vMerge/>
          </w:tcPr>
          <w:p w:rsidR="00176814" w:rsidRPr="00A53B7C" w:rsidRDefault="00176814" w:rsidP="00A53B7C">
            <w:pPr>
              <w:tabs>
                <w:tab w:val="left" w:pos="0"/>
              </w:tabs>
              <w:spacing w:after="0" w:line="240" w:lineRule="auto"/>
              <w:ind w:hanging="284"/>
            </w:pPr>
          </w:p>
        </w:tc>
        <w:tc>
          <w:tcPr>
            <w:tcW w:w="565" w:type="dxa"/>
            <w:vMerge w:val="restart"/>
            <w:textDirection w:val="btLr"/>
          </w:tcPr>
          <w:p w:rsidR="00176814" w:rsidRPr="00A53B7C" w:rsidRDefault="00176814" w:rsidP="00A53B7C">
            <w:pPr>
              <w:spacing w:after="0" w:line="240" w:lineRule="auto"/>
              <w:rPr>
                <w:lang w:val="uk-UA"/>
              </w:rPr>
            </w:pPr>
            <w:r w:rsidRPr="00A53B7C">
              <w:rPr>
                <w:lang w:val="uk-UA"/>
              </w:rPr>
              <w:t xml:space="preserve">     жіноча</w:t>
            </w: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74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75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76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77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б</w:t>
            </w:r>
          </w:p>
        </w:tc>
      </w:tr>
      <w:tr w:rsidR="00176814" w:rsidRPr="00A53B7C" w:rsidTr="00A53B7C">
        <w:trPr>
          <w:trHeight w:val="268"/>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78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79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80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22"/>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81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82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72"/>
        </w:trPr>
        <w:tc>
          <w:tcPr>
            <w:tcW w:w="802"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Федіївка</w:t>
            </w:r>
          </w:p>
        </w:tc>
        <w:tc>
          <w:tcPr>
            <w:tcW w:w="565"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чоловіча</w:t>
            </w: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83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3" w:type="dxa"/>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p w:rsidR="00176814" w:rsidRPr="00A53B7C" w:rsidRDefault="00176814" w:rsidP="00A53B7C">
            <w:pPr>
              <w:tabs>
                <w:tab w:val="left" w:pos="0"/>
              </w:tabs>
              <w:spacing w:after="0" w:line="240" w:lineRule="auto"/>
              <w:rPr>
                <w:lang w:val="uk-UA"/>
              </w:rPr>
            </w:pPr>
          </w:p>
        </w:tc>
      </w:tr>
      <w:tr w:rsidR="00176814" w:rsidRPr="00A53B7C" w:rsidTr="00A53B7C">
        <w:trPr>
          <w:trHeight w:val="162"/>
        </w:trPr>
        <w:tc>
          <w:tcPr>
            <w:tcW w:w="802" w:type="dxa"/>
            <w:vMerge/>
            <w:textDirection w:val="btLr"/>
          </w:tcPr>
          <w:p w:rsidR="00176814" w:rsidRPr="00A53B7C" w:rsidRDefault="00176814" w:rsidP="00A53B7C">
            <w:pPr>
              <w:spacing w:after="0" w:line="240" w:lineRule="auto"/>
              <w:ind w:right="113"/>
              <w:jc w:val="right"/>
              <w:rPr>
                <w:lang w:val="uk-UA"/>
              </w:rPr>
            </w:pPr>
          </w:p>
        </w:tc>
        <w:tc>
          <w:tcPr>
            <w:tcW w:w="565" w:type="dxa"/>
            <w:vMerge/>
            <w:textDirection w:val="btLr"/>
          </w:tcPr>
          <w:p w:rsidR="00176814" w:rsidRPr="00A53B7C" w:rsidRDefault="00176814" w:rsidP="00A53B7C">
            <w:pPr>
              <w:spacing w:after="0" w:line="240" w:lineRule="auto"/>
              <w:ind w:right="113"/>
              <w:jc w:val="right"/>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84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3" w:type="dxa"/>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5"/>
        </w:trPr>
        <w:tc>
          <w:tcPr>
            <w:tcW w:w="802" w:type="dxa"/>
            <w:vMerge/>
            <w:textDirection w:val="btLr"/>
          </w:tcPr>
          <w:p w:rsidR="00176814" w:rsidRPr="00A53B7C" w:rsidRDefault="00176814" w:rsidP="00A53B7C">
            <w:pPr>
              <w:spacing w:after="0" w:line="240" w:lineRule="auto"/>
              <w:ind w:right="113"/>
              <w:jc w:val="right"/>
              <w:rPr>
                <w:lang w:val="uk-UA"/>
              </w:rPr>
            </w:pPr>
          </w:p>
        </w:tc>
        <w:tc>
          <w:tcPr>
            <w:tcW w:w="565" w:type="dxa"/>
            <w:vMerge/>
            <w:textDirection w:val="btLr"/>
          </w:tcPr>
          <w:p w:rsidR="00176814" w:rsidRPr="00A53B7C" w:rsidRDefault="00176814" w:rsidP="00A53B7C">
            <w:pPr>
              <w:spacing w:after="0" w:line="240" w:lineRule="auto"/>
              <w:ind w:right="113"/>
              <w:jc w:val="right"/>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85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59"/>
        </w:trPr>
        <w:tc>
          <w:tcPr>
            <w:tcW w:w="802" w:type="dxa"/>
            <w:vMerge/>
            <w:textDirection w:val="btLr"/>
          </w:tcPr>
          <w:p w:rsidR="00176814" w:rsidRPr="00A53B7C" w:rsidRDefault="00176814" w:rsidP="00A53B7C">
            <w:pPr>
              <w:spacing w:after="0" w:line="240" w:lineRule="auto"/>
              <w:ind w:right="113"/>
              <w:jc w:val="center"/>
              <w:rPr>
                <w:lang w:val="uk-UA"/>
              </w:rPr>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86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10"/>
        </w:trPr>
        <w:tc>
          <w:tcPr>
            <w:tcW w:w="802" w:type="dxa"/>
            <w:vMerge/>
            <w:textDirection w:val="btLr"/>
          </w:tcPr>
          <w:p w:rsidR="00176814" w:rsidRPr="00A53B7C" w:rsidRDefault="00176814" w:rsidP="00A53B7C">
            <w:pPr>
              <w:spacing w:after="0" w:line="240" w:lineRule="auto"/>
              <w:ind w:right="113"/>
              <w:jc w:val="center"/>
              <w:rPr>
                <w:lang w:val="uk-UA"/>
              </w:rPr>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87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65"/>
        </w:trPr>
        <w:tc>
          <w:tcPr>
            <w:tcW w:w="802" w:type="dxa"/>
            <w:vMerge/>
            <w:textDirection w:val="btLr"/>
          </w:tcPr>
          <w:p w:rsidR="00176814" w:rsidRPr="00A53B7C" w:rsidRDefault="00176814" w:rsidP="00A53B7C">
            <w:pPr>
              <w:spacing w:after="0" w:line="240" w:lineRule="auto"/>
              <w:ind w:right="113"/>
              <w:jc w:val="center"/>
              <w:rPr>
                <w:lang w:val="uk-UA"/>
              </w:rPr>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88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89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84"/>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90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99"/>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91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5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92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66"/>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93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314"/>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94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4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95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18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96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12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97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б</w:t>
            </w:r>
          </w:p>
        </w:tc>
      </w:tr>
      <w:tr w:rsidR="00176814" w:rsidRPr="00A53B7C" w:rsidTr="00A53B7C">
        <w:trPr>
          <w:gridAfter w:val="1"/>
          <w:wAfter w:w="9" w:type="dxa"/>
          <w:trHeight w:val="25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69"/>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98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9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99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329"/>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100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19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101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7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69"/>
        </w:trPr>
        <w:tc>
          <w:tcPr>
            <w:tcW w:w="802" w:type="dxa"/>
            <w:vMerge/>
          </w:tcPr>
          <w:p w:rsidR="00176814" w:rsidRPr="00A53B7C" w:rsidRDefault="00176814" w:rsidP="00A53B7C">
            <w:pPr>
              <w:spacing w:after="0" w:line="240" w:lineRule="auto"/>
            </w:pPr>
          </w:p>
        </w:tc>
        <w:tc>
          <w:tcPr>
            <w:tcW w:w="565"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жіноча</w:t>
            </w:r>
          </w:p>
        </w:tc>
        <w:tc>
          <w:tcPr>
            <w:tcW w:w="424" w:type="dxa"/>
            <w:vMerge w:val="restart"/>
            <w:textDirection w:val="btLr"/>
          </w:tcPr>
          <w:p w:rsidR="00176814" w:rsidRPr="00A53B7C" w:rsidRDefault="00176814" w:rsidP="00A53B7C">
            <w:pPr>
              <w:spacing w:after="0" w:line="240" w:lineRule="auto"/>
              <w:jc w:val="right"/>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102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69"/>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69"/>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val="restart"/>
            <w:textDirection w:val="btLr"/>
          </w:tcPr>
          <w:p w:rsidR="00176814" w:rsidRPr="00A53B7C" w:rsidRDefault="00176814" w:rsidP="00A53B7C">
            <w:pPr>
              <w:spacing w:after="0" w:line="240" w:lineRule="auto"/>
              <w:ind w:left="113" w:right="113"/>
              <w:jc w:val="center"/>
              <w:rPr>
                <w:lang w:val="uk-UA"/>
              </w:rPr>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103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2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104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2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105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5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66"/>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106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3" w:type="dxa"/>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б</w:t>
            </w:r>
          </w:p>
        </w:tc>
      </w:tr>
      <w:tr w:rsidR="00176814" w:rsidRPr="00A53B7C" w:rsidTr="00A53B7C">
        <w:trPr>
          <w:gridAfter w:val="1"/>
          <w:wAfter w:w="9" w:type="dxa"/>
          <w:trHeight w:val="269"/>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107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б</w:t>
            </w:r>
          </w:p>
        </w:tc>
      </w:tr>
      <w:tr w:rsidR="00176814" w:rsidRPr="00A53B7C" w:rsidTr="00A53B7C">
        <w:trPr>
          <w:gridAfter w:val="1"/>
          <w:wAfter w:w="9" w:type="dxa"/>
          <w:trHeight w:val="19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99"/>
        </w:trPr>
        <w:tc>
          <w:tcPr>
            <w:tcW w:w="802" w:type="dxa"/>
            <w:vMerge w:val="restart"/>
            <w:textDirection w:val="btLr"/>
          </w:tcPr>
          <w:p w:rsidR="00176814" w:rsidRPr="00A53B7C" w:rsidRDefault="00176814" w:rsidP="00A53B7C">
            <w:pPr>
              <w:spacing w:after="0" w:line="240" w:lineRule="auto"/>
              <w:ind w:right="113"/>
              <w:jc w:val="right"/>
              <w:rPr>
                <w:lang w:val="uk-UA"/>
              </w:rPr>
            </w:pPr>
          </w:p>
          <w:p w:rsidR="00176814" w:rsidRPr="00A53B7C" w:rsidRDefault="00176814" w:rsidP="00A53B7C">
            <w:pPr>
              <w:spacing w:after="0" w:line="240" w:lineRule="auto"/>
              <w:ind w:right="113"/>
              <w:jc w:val="right"/>
              <w:rPr>
                <w:lang w:val="uk-UA"/>
              </w:rPr>
            </w:pPr>
            <w:r w:rsidRPr="00A53B7C">
              <w:rPr>
                <w:lang w:val="uk-UA"/>
              </w:rPr>
              <w:t>Пічанська ЗОШ</w:t>
            </w:r>
          </w:p>
          <w:p w:rsidR="00176814" w:rsidRPr="00A53B7C" w:rsidRDefault="00176814" w:rsidP="00A53B7C">
            <w:pPr>
              <w:tabs>
                <w:tab w:val="left" w:pos="0"/>
              </w:tabs>
              <w:spacing w:after="0" w:line="240" w:lineRule="auto"/>
              <w:ind w:hanging="284"/>
              <w:rPr>
                <w:lang w:val="uk-UA"/>
              </w:rPr>
            </w:pPr>
            <w:r w:rsidRPr="00A53B7C">
              <w:rPr>
                <w:lang w:val="uk-UA"/>
              </w:rPr>
              <w:t>Є</w:t>
            </w:r>
          </w:p>
          <w:p w:rsidR="00176814" w:rsidRPr="00A53B7C" w:rsidRDefault="00176814" w:rsidP="00A53B7C">
            <w:pPr>
              <w:tabs>
                <w:tab w:val="left" w:pos="0"/>
              </w:tabs>
              <w:spacing w:after="0" w:line="240" w:lineRule="auto"/>
              <w:ind w:hanging="284"/>
              <w:rPr>
                <w:lang w:val="uk-UA"/>
              </w:rPr>
            </w:pPr>
          </w:p>
        </w:tc>
        <w:tc>
          <w:tcPr>
            <w:tcW w:w="565"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чоловіча</w:t>
            </w: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108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109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66"/>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110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111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19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112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3" w:type="dxa"/>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308"/>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113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6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jc w:val="right"/>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trHeight w:val="252"/>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10</w:t>
            </w:r>
          </w:p>
        </w:tc>
        <w:tc>
          <w:tcPr>
            <w:tcW w:w="568" w:type="dxa"/>
          </w:tcPr>
          <w:p w:rsidR="00176814" w:rsidRPr="00A53B7C" w:rsidRDefault="00176814" w:rsidP="00A53B7C">
            <w:pPr>
              <w:tabs>
                <w:tab w:val="left" w:pos="0"/>
              </w:tabs>
              <w:spacing w:after="0" w:line="240" w:lineRule="auto"/>
              <w:rPr>
                <w:lang w:val="uk-UA"/>
              </w:rPr>
            </w:pPr>
            <w:r w:rsidRPr="00A53B7C">
              <w:rPr>
                <w:lang w:val="uk-UA"/>
              </w:rPr>
              <w:t>114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trHeight w:val="263"/>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115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63"/>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cantSplit/>
          <w:trHeight w:val="284"/>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116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3" w:type="dxa"/>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69"/>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117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30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118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92"/>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119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338"/>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120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84"/>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60" w:type="dxa"/>
            <w:gridSpan w:val="2"/>
          </w:tcPr>
          <w:p w:rsidR="00176814" w:rsidRPr="00A53B7C" w:rsidRDefault="00176814" w:rsidP="00A53B7C">
            <w:pPr>
              <w:tabs>
                <w:tab w:val="left" w:pos="0"/>
              </w:tabs>
              <w:spacing w:after="0" w:line="240" w:lineRule="auto"/>
              <w:rPr>
                <w:lang w:val="uk-UA"/>
              </w:rPr>
            </w:pPr>
          </w:p>
        </w:tc>
        <w:tc>
          <w:tcPr>
            <w:tcW w:w="443" w:type="dxa"/>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1"/>
          <w:wAfter w:w="9" w:type="dxa"/>
          <w:cantSplit/>
          <w:trHeight w:val="269"/>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жіноча</w:t>
            </w: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121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1"/>
          <w:wAfter w:w="9" w:type="dxa"/>
          <w:cantSplit/>
          <w:trHeight w:val="262"/>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122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60"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3" w:type="dxa"/>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cantSplit/>
          <w:trHeight w:val="19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spacing w:after="0" w:line="240" w:lineRule="auto"/>
              <w:jc w:val="center"/>
              <w:rPr>
                <w:lang w:val="uk-UA"/>
              </w:rPr>
            </w:pPr>
            <w:r w:rsidRPr="00A53B7C">
              <w:rPr>
                <w:lang w:val="uk-UA"/>
              </w:rPr>
              <w:t>123</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в</w:t>
            </w:r>
          </w:p>
        </w:tc>
        <w:tc>
          <w:tcPr>
            <w:tcW w:w="465" w:type="dxa"/>
            <w:gridSpan w:val="2"/>
          </w:tcPr>
          <w:p w:rsidR="00176814" w:rsidRPr="00A53B7C" w:rsidRDefault="00176814" w:rsidP="00A53B7C">
            <w:pPr>
              <w:spacing w:after="0" w:line="240" w:lineRule="auto"/>
              <w:rPr>
                <w:lang w:val="uk-UA"/>
              </w:rPr>
            </w:pPr>
            <w:r w:rsidRPr="00A53B7C">
              <w:rPr>
                <w:lang w:val="uk-UA"/>
              </w:rPr>
              <w:t>в</w:t>
            </w:r>
          </w:p>
        </w:tc>
        <w:tc>
          <w:tcPr>
            <w:tcW w:w="374" w:type="dxa"/>
          </w:tcPr>
          <w:p w:rsidR="00176814" w:rsidRPr="00A53B7C" w:rsidRDefault="00176814" w:rsidP="00A53B7C">
            <w:pPr>
              <w:spacing w:after="0" w:line="240" w:lineRule="auto"/>
              <w:rPr>
                <w:lang w:val="uk-UA"/>
              </w:rPr>
            </w:pPr>
            <w:r w:rsidRPr="00A53B7C">
              <w:rPr>
                <w:lang w:val="uk-UA"/>
              </w:rPr>
              <w:t>в</w:t>
            </w:r>
          </w:p>
        </w:tc>
        <w:tc>
          <w:tcPr>
            <w:tcW w:w="517" w:type="dxa"/>
            <w:gridSpan w:val="2"/>
          </w:tcPr>
          <w:p w:rsidR="00176814" w:rsidRPr="00A53B7C" w:rsidRDefault="00176814" w:rsidP="00A53B7C">
            <w:pPr>
              <w:spacing w:after="0" w:line="240" w:lineRule="auto"/>
              <w:rPr>
                <w:lang w:val="uk-UA"/>
              </w:rPr>
            </w:pPr>
            <w:r w:rsidRPr="00A53B7C">
              <w:rPr>
                <w:lang w:val="uk-UA"/>
              </w:rPr>
              <w:t>а</w:t>
            </w:r>
          </w:p>
        </w:tc>
        <w:tc>
          <w:tcPr>
            <w:tcW w:w="442" w:type="dxa"/>
            <w:gridSpan w:val="2"/>
          </w:tcPr>
          <w:p w:rsidR="00176814" w:rsidRPr="00A53B7C" w:rsidRDefault="00176814" w:rsidP="00A53B7C">
            <w:pPr>
              <w:spacing w:after="0" w:line="240" w:lineRule="auto"/>
              <w:rPr>
                <w:lang w:val="uk-UA"/>
              </w:rPr>
            </w:pPr>
            <w:r w:rsidRPr="00A53B7C">
              <w:rPr>
                <w:lang w:val="uk-UA"/>
              </w:rPr>
              <w:t>г</w:t>
            </w:r>
          </w:p>
        </w:tc>
        <w:tc>
          <w:tcPr>
            <w:tcW w:w="449" w:type="dxa"/>
            <w:gridSpan w:val="2"/>
          </w:tcPr>
          <w:p w:rsidR="00176814" w:rsidRPr="00A53B7C" w:rsidRDefault="00176814" w:rsidP="00A53B7C">
            <w:pPr>
              <w:spacing w:after="0" w:line="240" w:lineRule="auto"/>
              <w:rPr>
                <w:lang w:val="uk-UA"/>
              </w:rPr>
            </w:pPr>
            <w:r w:rsidRPr="00A53B7C">
              <w:rPr>
                <w:lang w:val="uk-UA"/>
              </w:rPr>
              <w:t>б</w:t>
            </w:r>
          </w:p>
        </w:tc>
        <w:tc>
          <w:tcPr>
            <w:tcW w:w="442" w:type="dxa"/>
            <w:gridSpan w:val="2"/>
          </w:tcPr>
          <w:p w:rsidR="00176814" w:rsidRPr="00A53B7C" w:rsidRDefault="00176814" w:rsidP="00A53B7C">
            <w:pPr>
              <w:spacing w:after="0" w:line="240" w:lineRule="auto"/>
              <w:rPr>
                <w:lang w:val="uk-UA"/>
              </w:rPr>
            </w:pPr>
            <w:r w:rsidRPr="00A53B7C">
              <w:rPr>
                <w:lang w:val="uk-UA"/>
              </w:rPr>
              <w:t>а</w:t>
            </w:r>
          </w:p>
        </w:tc>
        <w:tc>
          <w:tcPr>
            <w:tcW w:w="468" w:type="dxa"/>
            <w:gridSpan w:val="2"/>
          </w:tcPr>
          <w:p w:rsidR="00176814" w:rsidRPr="00A53B7C" w:rsidRDefault="00176814" w:rsidP="00A53B7C">
            <w:pPr>
              <w:spacing w:after="0" w:line="240" w:lineRule="auto"/>
              <w:rPr>
                <w:lang w:val="uk-UA"/>
              </w:rPr>
            </w:pPr>
            <w:r w:rsidRPr="00A53B7C">
              <w:rPr>
                <w:lang w:val="uk-UA"/>
              </w:rPr>
              <w:t>б</w:t>
            </w:r>
          </w:p>
        </w:tc>
        <w:tc>
          <w:tcPr>
            <w:tcW w:w="479"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97" w:type="dxa"/>
            <w:gridSpan w:val="2"/>
          </w:tcPr>
          <w:p w:rsidR="00176814" w:rsidRPr="00A53B7C" w:rsidRDefault="00176814" w:rsidP="00A53B7C">
            <w:pPr>
              <w:spacing w:after="0" w:line="240" w:lineRule="auto"/>
              <w:rPr>
                <w:lang w:val="uk-UA"/>
              </w:rPr>
            </w:pPr>
            <w:r w:rsidRPr="00A53B7C">
              <w:rPr>
                <w:lang w:val="uk-UA"/>
              </w:rPr>
              <w:t>г</w:t>
            </w:r>
          </w:p>
        </w:tc>
        <w:tc>
          <w:tcPr>
            <w:tcW w:w="569" w:type="dxa"/>
            <w:gridSpan w:val="2"/>
          </w:tcPr>
          <w:p w:rsidR="00176814" w:rsidRPr="00A53B7C" w:rsidRDefault="00176814" w:rsidP="00A53B7C">
            <w:pPr>
              <w:spacing w:after="0" w:line="240" w:lineRule="auto"/>
              <w:rPr>
                <w:lang w:val="uk-UA"/>
              </w:rPr>
            </w:pPr>
            <w:r w:rsidRPr="00A53B7C">
              <w:rPr>
                <w:lang w:val="uk-UA"/>
              </w:rPr>
              <w:t>д</w:t>
            </w:r>
          </w:p>
        </w:tc>
        <w:tc>
          <w:tcPr>
            <w:tcW w:w="569" w:type="dxa"/>
            <w:gridSpan w:val="2"/>
          </w:tcPr>
          <w:p w:rsidR="00176814" w:rsidRPr="00A53B7C" w:rsidRDefault="00176814" w:rsidP="00A53B7C">
            <w:pPr>
              <w:spacing w:after="0" w:line="240" w:lineRule="auto"/>
              <w:rPr>
                <w:lang w:val="uk-UA"/>
              </w:rPr>
            </w:pPr>
            <w:r w:rsidRPr="00A53B7C">
              <w:rPr>
                <w:lang w:val="uk-UA"/>
              </w:rPr>
              <w:t>в</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19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spacing w:after="0" w:line="240" w:lineRule="auto"/>
              <w:jc w:val="center"/>
              <w:rPr>
                <w:lang w:val="uk-UA"/>
              </w:rPr>
            </w:pPr>
            <w:r w:rsidRPr="00A53B7C">
              <w:rPr>
                <w:lang w:val="uk-UA"/>
              </w:rPr>
              <w:t>124</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г</w:t>
            </w:r>
          </w:p>
        </w:tc>
        <w:tc>
          <w:tcPr>
            <w:tcW w:w="465" w:type="dxa"/>
            <w:gridSpan w:val="2"/>
          </w:tcPr>
          <w:p w:rsidR="00176814" w:rsidRPr="00A53B7C" w:rsidRDefault="00176814" w:rsidP="00A53B7C">
            <w:pPr>
              <w:spacing w:after="0" w:line="240" w:lineRule="auto"/>
              <w:rPr>
                <w:lang w:val="uk-UA"/>
              </w:rPr>
            </w:pPr>
            <w:r w:rsidRPr="00A53B7C">
              <w:rPr>
                <w:lang w:val="uk-UA"/>
              </w:rPr>
              <w:t>а</w:t>
            </w:r>
          </w:p>
        </w:tc>
        <w:tc>
          <w:tcPr>
            <w:tcW w:w="374" w:type="dxa"/>
          </w:tcPr>
          <w:p w:rsidR="00176814" w:rsidRPr="00A53B7C" w:rsidRDefault="00176814" w:rsidP="00A53B7C">
            <w:pPr>
              <w:spacing w:after="0" w:line="240" w:lineRule="auto"/>
              <w:rPr>
                <w:lang w:val="uk-UA"/>
              </w:rPr>
            </w:pPr>
            <w:r w:rsidRPr="00A53B7C">
              <w:rPr>
                <w:lang w:val="uk-UA"/>
              </w:rPr>
              <w:t>а</w:t>
            </w:r>
          </w:p>
        </w:tc>
        <w:tc>
          <w:tcPr>
            <w:tcW w:w="517" w:type="dxa"/>
            <w:gridSpan w:val="2"/>
          </w:tcPr>
          <w:p w:rsidR="00176814" w:rsidRPr="00A53B7C" w:rsidRDefault="00176814" w:rsidP="00A53B7C">
            <w:pPr>
              <w:spacing w:after="0" w:line="240" w:lineRule="auto"/>
              <w:rPr>
                <w:lang w:val="uk-UA"/>
              </w:rPr>
            </w:pPr>
            <w:r w:rsidRPr="00A53B7C">
              <w:rPr>
                <w:lang w:val="uk-UA"/>
              </w:rPr>
              <w:t>а</w:t>
            </w:r>
          </w:p>
        </w:tc>
        <w:tc>
          <w:tcPr>
            <w:tcW w:w="442" w:type="dxa"/>
            <w:gridSpan w:val="2"/>
          </w:tcPr>
          <w:p w:rsidR="00176814" w:rsidRPr="00A53B7C" w:rsidRDefault="00176814" w:rsidP="00A53B7C">
            <w:pPr>
              <w:spacing w:after="0" w:line="240" w:lineRule="auto"/>
              <w:rPr>
                <w:lang w:val="uk-UA"/>
              </w:rPr>
            </w:pPr>
            <w:r w:rsidRPr="00A53B7C">
              <w:rPr>
                <w:lang w:val="uk-UA"/>
              </w:rPr>
              <w:t>а</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б</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79"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97" w:type="dxa"/>
            <w:gridSpan w:val="2"/>
          </w:tcPr>
          <w:p w:rsidR="00176814" w:rsidRPr="00A53B7C" w:rsidRDefault="00176814" w:rsidP="00A53B7C">
            <w:pPr>
              <w:spacing w:after="0" w:line="240" w:lineRule="auto"/>
              <w:rPr>
                <w:lang w:val="uk-UA"/>
              </w:rPr>
            </w:pPr>
            <w:r w:rsidRPr="00A53B7C">
              <w:rPr>
                <w:lang w:val="uk-UA"/>
              </w:rPr>
              <w:t>а</w:t>
            </w:r>
          </w:p>
        </w:tc>
        <w:tc>
          <w:tcPr>
            <w:tcW w:w="569" w:type="dxa"/>
            <w:gridSpan w:val="2"/>
          </w:tcPr>
          <w:p w:rsidR="00176814" w:rsidRPr="00A53B7C" w:rsidRDefault="00176814" w:rsidP="00A53B7C">
            <w:pPr>
              <w:spacing w:after="0" w:line="240" w:lineRule="auto"/>
              <w:rPr>
                <w:lang w:val="uk-UA"/>
              </w:rPr>
            </w:pPr>
            <w:r w:rsidRPr="00A53B7C">
              <w:rPr>
                <w:lang w:val="uk-UA"/>
              </w:rPr>
              <w:t>а</w:t>
            </w:r>
          </w:p>
        </w:tc>
        <w:tc>
          <w:tcPr>
            <w:tcW w:w="569" w:type="dxa"/>
            <w:gridSpan w:val="2"/>
          </w:tcPr>
          <w:p w:rsidR="00176814" w:rsidRPr="00A53B7C" w:rsidRDefault="00176814" w:rsidP="00A53B7C">
            <w:pPr>
              <w:spacing w:after="0" w:line="240" w:lineRule="auto"/>
              <w:rPr>
                <w:lang w:val="uk-UA"/>
              </w:rPr>
            </w:pPr>
            <w:r w:rsidRPr="00A53B7C">
              <w:rPr>
                <w:lang w:val="uk-UA"/>
              </w:rPr>
              <w:t>а</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22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jc w:val="right"/>
              <w:rPr>
                <w:lang w:val="uk-UA"/>
              </w:rPr>
            </w:pPr>
          </w:p>
        </w:tc>
        <w:tc>
          <w:tcPr>
            <w:tcW w:w="424" w:type="dxa"/>
            <w:vMerge w:val="restart"/>
            <w:textDirection w:val="btLr"/>
          </w:tcPr>
          <w:p w:rsidR="00176814" w:rsidRPr="00A53B7C" w:rsidRDefault="00176814" w:rsidP="00A53B7C">
            <w:pPr>
              <w:spacing w:after="0" w:line="240" w:lineRule="auto"/>
              <w:ind w:left="113" w:right="113"/>
              <w:rPr>
                <w:lang w:val="uk-UA"/>
              </w:rPr>
            </w:pPr>
            <w:r w:rsidRPr="00A53B7C">
              <w:rPr>
                <w:lang w:val="uk-UA"/>
              </w:rPr>
              <w:t>10</w:t>
            </w:r>
          </w:p>
        </w:tc>
        <w:tc>
          <w:tcPr>
            <w:tcW w:w="568" w:type="dxa"/>
          </w:tcPr>
          <w:p w:rsidR="00176814" w:rsidRPr="00A53B7C" w:rsidRDefault="00176814" w:rsidP="00A53B7C">
            <w:pPr>
              <w:spacing w:after="0" w:line="240" w:lineRule="auto"/>
              <w:jc w:val="center"/>
              <w:rPr>
                <w:lang w:val="uk-UA"/>
              </w:rPr>
            </w:pPr>
            <w:r w:rsidRPr="00A53B7C">
              <w:rPr>
                <w:lang w:val="uk-UA"/>
              </w:rPr>
              <w:t>125</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г</w:t>
            </w:r>
          </w:p>
        </w:tc>
        <w:tc>
          <w:tcPr>
            <w:tcW w:w="465" w:type="dxa"/>
            <w:gridSpan w:val="2"/>
          </w:tcPr>
          <w:p w:rsidR="00176814" w:rsidRPr="00A53B7C" w:rsidRDefault="00176814" w:rsidP="00A53B7C">
            <w:pPr>
              <w:spacing w:after="0" w:line="240" w:lineRule="auto"/>
              <w:rPr>
                <w:lang w:val="uk-UA"/>
              </w:rPr>
            </w:pPr>
            <w:r w:rsidRPr="00A53B7C">
              <w:rPr>
                <w:lang w:val="uk-UA"/>
              </w:rPr>
              <w:t>г</w:t>
            </w:r>
          </w:p>
        </w:tc>
        <w:tc>
          <w:tcPr>
            <w:tcW w:w="374" w:type="dxa"/>
          </w:tcPr>
          <w:p w:rsidR="00176814" w:rsidRPr="00A53B7C" w:rsidRDefault="00176814" w:rsidP="00A53B7C">
            <w:pPr>
              <w:spacing w:after="0" w:line="240" w:lineRule="auto"/>
              <w:rPr>
                <w:lang w:val="uk-UA"/>
              </w:rPr>
            </w:pPr>
            <w:r w:rsidRPr="00A53B7C">
              <w:rPr>
                <w:lang w:val="uk-UA"/>
              </w:rPr>
              <w:t>а</w:t>
            </w:r>
          </w:p>
        </w:tc>
        <w:tc>
          <w:tcPr>
            <w:tcW w:w="517" w:type="dxa"/>
            <w:gridSpan w:val="2"/>
          </w:tcPr>
          <w:p w:rsidR="00176814" w:rsidRPr="00A53B7C" w:rsidRDefault="00176814" w:rsidP="00A53B7C">
            <w:pPr>
              <w:spacing w:after="0" w:line="240" w:lineRule="auto"/>
              <w:rPr>
                <w:lang w:val="uk-UA"/>
              </w:rPr>
            </w:pPr>
            <w:r w:rsidRPr="00A53B7C">
              <w:rPr>
                <w:lang w:val="uk-UA"/>
              </w:rPr>
              <w:t>а</w:t>
            </w:r>
          </w:p>
        </w:tc>
        <w:tc>
          <w:tcPr>
            <w:tcW w:w="442" w:type="dxa"/>
            <w:gridSpan w:val="2"/>
          </w:tcPr>
          <w:p w:rsidR="00176814" w:rsidRPr="00A53B7C" w:rsidRDefault="00176814" w:rsidP="00A53B7C">
            <w:pPr>
              <w:spacing w:after="0" w:line="240" w:lineRule="auto"/>
              <w:rPr>
                <w:lang w:val="uk-UA"/>
              </w:rPr>
            </w:pPr>
            <w:r w:rsidRPr="00A53B7C">
              <w:rPr>
                <w:lang w:val="uk-UA"/>
              </w:rPr>
              <w:t>д</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б</w:t>
            </w:r>
          </w:p>
        </w:tc>
        <w:tc>
          <w:tcPr>
            <w:tcW w:w="468" w:type="dxa"/>
            <w:gridSpan w:val="2"/>
          </w:tcPr>
          <w:p w:rsidR="00176814" w:rsidRPr="00A53B7C" w:rsidRDefault="00176814" w:rsidP="00A53B7C">
            <w:pPr>
              <w:spacing w:after="0" w:line="240" w:lineRule="auto"/>
              <w:rPr>
                <w:lang w:val="uk-UA"/>
              </w:rPr>
            </w:pPr>
            <w:r w:rsidRPr="00A53B7C">
              <w:rPr>
                <w:lang w:val="uk-UA"/>
              </w:rPr>
              <w:t>а</w:t>
            </w:r>
          </w:p>
        </w:tc>
        <w:tc>
          <w:tcPr>
            <w:tcW w:w="479"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97" w:type="dxa"/>
            <w:gridSpan w:val="2"/>
          </w:tcPr>
          <w:p w:rsidR="00176814" w:rsidRPr="00A53B7C" w:rsidRDefault="00176814" w:rsidP="00A53B7C">
            <w:pPr>
              <w:spacing w:after="0" w:line="240" w:lineRule="auto"/>
              <w:rPr>
                <w:lang w:val="uk-UA"/>
              </w:rPr>
            </w:pPr>
            <w:r w:rsidRPr="00A53B7C">
              <w:rPr>
                <w:lang w:val="uk-UA"/>
              </w:rPr>
              <w:t>в</w:t>
            </w:r>
          </w:p>
        </w:tc>
        <w:tc>
          <w:tcPr>
            <w:tcW w:w="569" w:type="dxa"/>
            <w:gridSpan w:val="2"/>
          </w:tcPr>
          <w:p w:rsidR="00176814" w:rsidRPr="00A53B7C" w:rsidRDefault="00176814" w:rsidP="00A53B7C">
            <w:pPr>
              <w:spacing w:after="0" w:line="240" w:lineRule="auto"/>
              <w:rPr>
                <w:lang w:val="uk-UA"/>
              </w:rPr>
            </w:pPr>
            <w:r w:rsidRPr="00A53B7C">
              <w:rPr>
                <w:lang w:val="uk-UA"/>
              </w:rPr>
              <w:t>д</w:t>
            </w:r>
          </w:p>
        </w:tc>
        <w:tc>
          <w:tcPr>
            <w:tcW w:w="569" w:type="dxa"/>
            <w:gridSpan w:val="2"/>
          </w:tcPr>
          <w:p w:rsidR="00176814" w:rsidRPr="00A53B7C" w:rsidRDefault="00176814" w:rsidP="00A53B7C">
            <w:pPr>
              <w:spacing w:after="0" w:line="240" w:lineRule="auto"/>
              <w:rPr>
                <w:lang w:val="uk-UA"/>
              </w:rPr>
            </w:pPr>
            <w:r w:rsidRPr="00A53B7C">
              <w:rPr>
                <w:lang w:val="uk-UA"/>
              </w:rPr>
              <w:t>б</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29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spacing w:after="0" w:line="240" w:lineRule="auto"/>
              <w:jc w:val="right"/>
              <w:rPr>
                <w:lang w:val="uk-UA"/>
              </w:rPr>
            </w:pPr>
            <w:r w:rsidRPr="00A53B7C">
              <w:rPr>
                <w:lang w:val="uk-UA"/>
              </w:rPr>
              <w:t>126</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д</w:t>
            </w:r>
          </w:p>
        </w:tc>
        <w:tc>
          <w:tcPr>
            <w:tcW w:w="438" w:type="dxa"/>
          </w:tcPr>
          <w:p w:rsidR="00176814" w:rsidRPr="00A53B7C" w:rsidRDefault="00176814" w:rsidP="00A53B7C">
            <w:pPr>
              <w:spacing w:after="0" w:line="240" w:lineRule="auto"/>
              <w:rPr>
                <w:lang w:val="uk-UA"/>
              </w:rPr>
            </w:pPr>
            <w:r w:rsidRPr="00A53B7C">
              <w:rPr>
                <w:lang w:val="uk-UA"/>
              </w:rPr>
              <w:t>в</w:t>
            </w:r>
          </w:p>
        </w:tc>
        <w:tc>
          <w:tcPr>
            <w:tcW w:w="465" w:type="dxa"/>
            <w:gridSpan w:val="2"/>
          </w:tcPr>
          <w:p w:rsidR="00176814" w:rsidRPr="00A53B7C" w:rsidRDefault="00176814" w:rsidP="00A53B7C">
            <w:pPr>
              <w:spacing w:after="0" w:line="240" w:lineRule="auto"/>
              <w:rPr>
                <w:lang w:val="uk-UA"/>
              </w:rPr>
            </w:pPr>
            <w:r w:rsidRPr="00A53B7C">
              <w:rPr>
                <w:lang w:val="uk-UA"/>
              </w:rPr>
              <w:t>б</w:t>
            </w:r>
          </w:p>
        </w:tc>
        <w:tc>
          <w:tcPr>
            <w:tcW w:w="374" w:type="dxa"/>
          </w:tcPr>
          <w:p w:rsidR="00176814" w:rsidRPr="00A53B7C" w:rsidRDefault="00176814" w:rsidP="00A53B7C">
            <w:pPr>
              <w:spacing w:after="0" w:line="240" w:lineRule="auto"/>
              <w:rPr>
                <w:lang w:val="uk-UA"/>
              </w:rPr>
            </w:pPr>
            <w:r w:rsidRPr="00A53B7C">
              <w:rPr>
                <w:lang w:val="uk-UA"/>
              </w:rPr>
              <w:t>г</w:t>
            </w:r>
          </w:p>
        </w:tc>
        <w:tc>
          <w:tcPr>
            <w:tcW w:w="517" w:type="dxa"/>
            <w:gridSpan w:val="2"/>
          </w:tcPr>
          <w:p w:rsidR="00176814" w:rsidRPr="00A53B7C" w:rsidRDefault="00176814" w:rsidP="00A53B7C">
            <w:pPr>
              <w:spacing w:after="0" w:line="240" w:lineRule="auto"/>
              <w:rPr>
                <w:lang w:val="uk-UA"/>
              </w:rPr>
            </w:pPr>
            <w:r w:rsidRPr="00A53B7C">
              <w:rPr>
                <w:lang w:val="uk-UA"/>
              </w:rPr>
              <w:t>г</w:t>
            </w:r>
          </w:p>
        </w:tc>
        <w:tc>
          <w:tcPr>
            <w:tcW w:w="442" w:type="dxa"/>
            <w:gridSpan w:val="2"/>
          </w:tcPr>
          <w:p w:rsidR="00176814" w:rsidRPr="00A53B7C" w:rsidRDefault="00176814" w:rsidP="00A53B7C">
            <w:pPr>
              <w:spacing w:after="0" w:line="240" w:lineRule="auto"/>
              <w:rPr>
                <w:lang w:val="uk-UA"/>
              </w:rPr>
            </w:pPr>
            <w:r w:rsidRPr="00A53B7C">
              <w:rPr>
                <w:lang w:val="uk-UA"/>
              </w:rPr>
              <w:t>в</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79"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д</w:t>
            </w:r>
          </w:p>
        </w:tc>
        <w:tc>
          <w:tcPr>
            <w:tcW w:w="497" w:type="dxa"/>
            <w:gridSpan w:val="2"/>
          </w:tcPr>
          <w:p w:rsidR="00176814" w:rsidRPr="00A53B7C" w:rsidRDefault="00176814" w:rsidP="00A53B7C">
            <w:pPr>
              <w:spacing w:after="0" w:line="240" w:lineRule="auto"/>
              <w:rPr>
                <w:lang w:val="uk-UA"/>
              </w:rPr>
            </w:pPr>
            <w:r w:rsidRPr="00A53B7C">
              <w:rPr>
                <w:lang w:val="uk-UA"/>
              </w:rPr>
              <w:t>б</w:t>
            </w:r>
          </w:p>
        </w:tc>
        <w:tc>
          <w:tcPr>
            <w:tcW w:w="569" w:type="dxa"/>
            <w:gridSpan w:val="2"/>
          </w:tcPr>
          <w:p w:rsidR="00176814" w:rsidRPr="00A53B7C" w:rsidRDefault="00176814" w:rsidP="00A53B7C">
            <w:pPr>
              <w:spacing w:after="0" w:line="240" w:lineRule="auto"/>
              <w:rPr>
                <w:lang w:val="uk-UA"/>
              </w:rPr>
            </w:pPr>
            <w:r w:rsidRPr="00A53B7C">
              <w:rPr>
                <w:lang w:val="uk-UA"/>
              </w:rPr>
              <w:t>д</w:t>
            </w:r>
          </w:p>
        </w:tc>
        <w:tc>
          <w:tcPr>
            <w:tcW w:w="569" w:type="dxa"/>
            <w:gridSpan w:val="2"/>
          </w:tcPr>
          <w:p w:rsidR="00176814" w:rsidRPr="00A53B7C" w:rsidRDefault="00176814" w:rsidP="00A53B7C">
            <w:pPr>
              <w:spacing w:after="0" w:line="240" w:lineRule="auto"/>
              <w:rPr>
                <w:lang w:val="uk-UA"/>
              </w:rPr>
            </w:pPr>
            <w:r w:rsidRPr="00A53B7C">
              <w:rPr>
                <w:lang w:val="uk-UA"/>
              </w:rPr>
              <w:t>б</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284"/>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spacing w:after="0" w:line="240" w:lineRule="auto"/>
              <w:jc w:val="right"/>
              <w:rPr>
                <w:lang w:val="uk-UA"/>
              </w:rPr>
            </w:pPr>
            <w:r w:rsidRPr="00A53B7C">
              <w:rPr>
                <w:lang w:val="uk-UA"/>
              </w:rPr>
              <w:t>127</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г</w:t>
            </w:r>
          </w:p>
        </w:tc>
        <w:tc>
          <w:tcPr>
            <w:tcW w:w="465" w:type="dxa"/>
            <w:gridSpan w:val="2"/>
          </w:tcPr>
          <w:p w:rsidR="00176814" w:rsidRPr="00A53B7C" w:rsidRDefault="00176814" w:rsidP="00A53B7C">
            <w:pPr>
              <w:spacing w:after="0" w:line="240" w:lineRule="auto"/>
              <w:rPr>
                <w:lang w:val="uk-UA"/>
              </w:rPr>
            </w:pPr>
            <w:r w:rsidRPr="00A53B7C">
              <w:rPr>
                <w:lang w:val="uk-UA"/>
              </w:rPr>
              <w:t>в</w:t>
            </w:r>
          </w:p>
        </w:tc>
        <w:tc>
          <w:tcPr>
            <w:tcW w:w="374" w:type="dxa"/>
          </w:tcPr>
          <w:p w:rsidR="00176814" w:rsidRPr="00A53B7C" w:rsidRDefault="00176814" w:rsidP="00A53B7C">
            <w:pPr>
              <w:spacing w:after="0" w:line="240" w:lineRule="auto"/>
              <w:rPr>
                <w:lang w:val="uk-UA"/>
              </w:rPr>
            </w:pPr>
            <w:r w:rsidRPr="00A53B7C">
              <w:rPr>
                <w:lang w:val="uk-UA"/>
              </w:rPr>
              <w:t>г</w:t>
            </w:r>
          </w:p>
        </w:tc>
        <w:tc>
          <w:tcPr>
            <w:tcW w:w="517" w:type="dxa"/>
            <w:gridSpan w:val="2"/>
          </w:tcPr>
          <w:p w:rsidR="00176814" w:rsidRPr="00A53B7C" w:rsidRDefault="00176814" w:rsidP="00A53B7C">
            <w:pPr>
              <w:spacing w:after="0" w:line="240" w:lineRule="auto"/>
              <w:rPr>
                <w:lang w:val="uk-UA"/>
              </w:rPr>
            </w:pPr>
            <w:r w:rsidRPr="00A53B7C">
              <w:rPr>
                <w:lang w:val="uk-UA"/>
              </w:rPr>
              <w:t>д</w:t>
            </w:r>
          </w:p>
        </w:tc>
        <w:tc>
          <w:tcPr>
            <w:tcW w:w="442" w:type="dxa"/>
            <w:gridSpan w:val="2"/>
          </w:tcPr>
          <w:p w:rsidR="00176814" w:rsidRPr="00A53B7C" w:rsidRDefault="00176814" w:rsidP="00A53B7C">
            <w:pPr>
              <w:spacing w:after="0" w:line="240" w:lineRule="auto"/>
              <w:rPr>
                <w:lang w:val="uk-UA"/>
              </w:rPr>
            </w:pPr>
            <w:r w:rsidRPr="00A53B7C">
              <w:rPr>
                <w:lang w:val="uk-UA"/>
              </w:rPr>
              <w:t>в</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79"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97" w:type="dxa"/>
            <w:gridSpan w:val="2"/>
          </w:tcPr>
          <w:p w:rsidR="00176814" w:rsidRPr="00A53B7C" w:rsidRDefault="00176814" w:rsidP="00A53B7C">
            <w:pPr>
              <w:spacing w:after="0" w:line="240" w:lineRule="auto"/>
              <w:rPr>
                <w:lang w:val="uk-UA"/>
              </w:rPr>
            </w:pPr>
            <w:r w:rsidRPr="00A53B7C">
              <w:rPr>
                <w:lang w:val="uk-UA"/>
              </w:rPr>
              <w:t>в</w:t>
            </w:r>
          </w:p>
        </w:tc>
        <w:tc>
          <w:tcPr>
            <w:tcW w:w="569" w:type="dxa"/>
            <w:gridSpan w:val="2"/>
          </w:tcPr>
          <w:p w:rsidR="00176814" w:rsidRPr="00A53B7C" w:rsidRDefault="00176814" w:rsidP="00A53B7C">
            <w:pPr>
              <w:spacing w:after="0" w:line="240" w:lineRule="auto"/>
              <w:rPr>
                <w:lang w:val="uk-UA"/>
              </w:rPr>
            </w:pPr>
            <w:r w:rsidRPr="00A53B7C">
              <w:rPr>
                <w:lang w:val="uk-UA"/>
              </w:rPr>
              <w:t>в</w:t>
            </w:r>
          </w:p>
        </w:tc>
        <w:tc>
          <w:tcPr>
            <w:tcW w:w="569" w:type="dxa"/>
            <w:gridSpan w:val="2"/>
          </w:tcPr>
          <w:p w:rsidR="00176814" w:rsidRPr="00A53B7C" w:rsidRDefault="00176814" w:rsidP="00A53B7C">
            <w:pPr>
              <w:spacing w:after="0" w:line="240" w:lineRule="auto"/>
              <w:rPr>
                <w:lang w:val="uk-UA"/>
              </w:rPr>
            </w:pPr>
            <w:r w:rsidRPr="00A53B7C">
              <w:rPr>
                <w:lang w:val="uk-UA"/>
              </w:rPr>
              <w:t>а</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338"/>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rPr>
                <w:lang w:val="uk-UA"/>
              </w:rPr>
            </w:pPr>
          </w:p>
        </w:tc>
        <w:tc>
          <w:tcPr>
            <w:tcW w:w="568" w:type="dxa"/>
          </w:tcPr>
          <w:p w:rsidR="00176814" w:rsidRPr="00A53B7C" w:rsidRDefault="00176814" w:rsidP="00A53B7C">
            <w:pPr>
              <w:spacing w:after="0" w:line="240" w:lineRule="auto"/>
            </w:pPr>
          </w:p>
        </w:tc>
        <w:tc>
          <w:tcPr>
            <w:tcW w:w="573" w:type="dxa"/>
          </w:tcPr>
          <w:p w:rsidR="00176814" w:rsidRPr="00A53B7C" w:rsidRDefault="00176814" w:rsidP="00A53B7C">
            <w:pPr>
              <w:spacing w:after="0" w:line="240" w:lineRule="auto"/>
              <w:rPr>
                <w:lang w:val="uk-UA"/>
              </w:rPr>
            </w:pPr>
          </w:p>
        </w:tc>
        <w:tc>
          <w:tcPr>
            <w:tcW w:w="470" w:type="dxa"/>
          </w:tcPr>
          <w:p w:rsidR="00176814" w:rsidRPr="00A53B7C" w:rsidRDefault="00176814" w:rsidP="00A53B7C">
            <w:pPr>
              <w:spacing w:after="0" w:line="240" w:lineRule="auto"/>
              <w:rPr>
                <w:lang w:val="uk-UA"/>
              </w:rPr>
            </w:pPr>
          </w:p>
        </w:tc>
        <w:tc>
          <w:tcPr>
            <w:tcW w:w="438" w:type="dxa"/>
          </w:tcPr>
          <w:p w:rsidR="00176814" w:rsidRPr="00A53B7C" w:rsidRDefault="00176814" w:rsidP="00A53B7C">
            <w:pPr>
              <w:spacing w:after="0" w:line="240" w:lineRule="auto"/>
              <w:rPr>
                <w:lang w:val="uk-UA"/>
              </w:rPr>
            </w:pPr>
          </w:p>
        </w:tc>
        <w:tc>
          <w:tcPr>
            <w:tcW w:w="465" w:type="dxa"/>
            <w:gridSpan w:val="2"/>
          </w:tcPr>
          <w:p w:rsidR="00176814" w:rsidRPr="00A53B7C" w:rsidRDefault="00176814" w:rsidP="00A53B7C">
            <w:pPr>
              <w:spacing w:after="0" w:line="240" w:lineRule="auto"/>
              <w:rPr>
                <w:lang w:val="uk-UA"/>
              </w:rPr>
            </w:pPr>
          </w:p>
        </w:tc>
        <w:tc>
          <w:tcPr>
            <w:tcW w:w="374" w:type="dxa"/>
          </w:tcPr>
          <w:p w:rsidR="00176814" w:rsidRPr="00A53B7C" w:rsidRDefault="00176814" w:rsidP="00A53B7C">
            <w:pPr>
              <w:spacing w:after="0" w:line="240" w:lineRule="auto"/>
              <w:rPr>
                <w:lang w:val="uk-UA"/>
              </w:rPr>
            </w:pPr>
          </w:p>
        </w:tc>
        <w:tc>
          <w:tcPr>
            <w:tcW w:w="517" w:type="dxa"/>
            <w:gridSpan w:val="2"/>
          </w:tcPr>
          <w:p w:rsidR="00176814" w:rsidRPr="00A53B7C" w:rsidRDefault="00176814" w:rsidP="00A53B7C">
            <w:pPr>
              <w:spacing w:after="0" w:line="240" w:lineRule="auto"/>
              <w:rPr>
                <w:lang w:val="uk-UA"/>
              </w:rPr>
            </w:pPr>
          </w:p>
        </w:tc>
        <w:tc>
          <w:tcPr>
            <w:tcW w:w="442" w:type="dxa"/>
            <w:gridSpan w:val="2"/>
          </w:tcPr>
          <w:p w:rsidR="00176814" w:rsidRPr="00A53B7C" w:rsidRDefault="00176814" w:rsidP="00A53B7C">
            <w:pPr>
              <w:spacing w:after="0" w:line="240" w:lineRule="auto"/>
              <w:rPr>
                <w:lang w:val="uk-UA"/>
              </w:rPr>
            </w:pPr>
          </w:p>
        </w:tc>
        <w:tc>
          <w:tcPr>
            <w:tcW w:w="449" w:type="dxa"/>
            <w:gridSpan w:val="2"/>
          </w:tcPr>
          <w:p w:rsidR="00176814" w:rsidRPr="00A53B7C" w:rsidRDefault="00176814" w:rsidP="00A53B7C">
            <w:pPr>
              <w:spacing w:after="0" w:line="240" w:lineRule="auto"/>
              <w:rPr>
                <w:lang w:val="uk-UA"/>
              </w:rPr>
            </w:pPr>
          </w:p>
        </w:tc>
        <w:tc>
          <w:tcPr>
            <w:tcW w:w="442" w:type="dxa"/>
            <w:gridSpan w:val="2"/>
          </w:tcPr>
          <w:p w:rsidR="00176814" w:rsidRPr="00A53B7C" w:rsidRDefault="00176814" w:rsidP="00A53B7C">
            <w:pPr>
              <w:spacing w:after="0" w:line="240" w:lineRule="auto"/>
              <w:rPr>
                <w:lang w:val="uk-UA"/>
              </w:rPr>
            </w:pPr>
          </w:p>
        </w:tc>
        <w:tc>
          <w:tcPr>
            <w:tcW w:w="468" w:type="dxa"/>
            <w:gridSpan w:val="2"/>
          </w:tcPr>
          <w:p w:rsidR="00176814" w:rsidRPr="00A53B7C" w:rsidRDefault="00176814" w:rsidP="00A53B7C">
            <w:pPr>
              <w:spacing w:after="0" w:line="240" w:lineRule="auto"/>
              <w:rPr>
                <w:lang w:val="uk-UA"/>
              </w:rPr>
            </w:pPr>
          </w:p>
        </w:tc>
        <w:tc>
          <w:tcPr>
            <w:tcW w:w="479" w:type="dxa"/>
            <w:gridSpan w:val="2"/>
          </w:tcPr>
          <w:p w:rsidR="00176814" w:rsidRPr="00A53B7C" w:rsidRDefault="00176814" w:rsidP="00A53B7C">
            <w:pPr>
              <w:spacing w:after="0" w:line="240" w:lineRule="auto"/>
              <w:rPr>
                <w:lang w:val="uk-UA"/>
              </w:rPr>
            </w:pPr>
          </w:p>
        </w:tc>
        <w:tc>
          <w:tcPr>
            <w:tcW w:w="468" w:type="dxa"/>
            <w:gridSpan w:val="2"/>
          </w:tcPr>
          <w:p w:rsidR="00176814" w:rsidRPr="00A53B7C" w:rsidRDefault="00176814" w:rsidP="00A53B7C">
            <w:pPr>
              <w:spacing w:after="0" w:line="240" w:lineRule="auto"/>
              <w:rPr>
                <w:lang w:val="uk-UA"/>
              </w:rPr>
            </w:pPr>
          </w:p>
        </w:tc>
        <w:tc>
          <w:tcPr>
            <w:tcW w:w="468" w:type="dxa"/>
            <w:gridSpan w:val="2"/>
          </w:tcPr>
          <w:p w:rsidR="00176814" w:rsidRPr="00A53B7C" w:rsidRDefault="00176814" w:rsidP="00A53B7C">
            <w:pPr>
              <w:spacing w:after="0" w:line="240" w:lineRule="auto"/>
              <w:rPr>
                <w:lang w:val="uk-UA"/>
              </w:rPr>
            </w:pPr>
          </w:p>
        </w:tc>
        <w:tc>
          <w:tcPr>
            <w:tcW w:w="497" w:type="dxa"/>
            <w:gridSpan w:val="2"/>
          </w:tcPr>
          <w:p w:rsidR="00176814" w:rsidRPr="00A53B7C" w:rsidRDefault="00176814" w:rsidP="00A53B7C">
            <w:pPr>
              <w:spacing w:after="0" w:line="240" w:lineRule="auto"/>
              <w:rPr>
                <w:lang w:val="uk-UA"/>
              </w:rPr>
            </w:pPr>
          </w:p>
        </w:tc>
        <w:tc>
          <w:tcPr>
            <w:tcW w:w="569" w:type="dxa"/>
            <w:gridSpan w:val="2"/>
          </w:tcPr>
          <w:p w:rsidR="00176814" w:rsidRPr="00A53B7C" w:rsidRDefault="00176814" w:rsidP="00A53B7C">
            <w:pPr>
              <w:spacing w:after="0" w:line="240" w:lineRule="auto"/>
              <w:rPr>
                <w:lang w:val="uk-UA"/>
              </w:rPr>
            </w:pPr>
          </w:p>
        </w:tc>
        <w:tc>
          <w:tcPr>
            <w:tcW w:w="569" w:type="dxa"/>
            <w:gridSpan w:val="2"/>
          </w:tcPr>
          <w:p w:rsidR="00176814" w:rsidRPr="00A53B7C" w:rsidRDefault="00176814" w:rsidP="00A53B7C">
            <w:pPr>
              <w:spacing w:after="0" w:line="240" w:lineRule="auto"/>
              <w:rPr>
                <w:lang w:val="uk-UA"/>
              </w:rPr>
            </w:pPr>
          </w:p>
        </w:tc>
        <w:tc>
          <w:tcPr>
            <w:tcW w:w="435" w:type="dxa"/>
            <w:gridSpan w:val="3"/>
          </w:tcPr>
          <w:p w:rsidR="00176814" w:rsidRPr="00A53B7C" w:rsidRDefault="00176814" w:rsidP="00A53B7C">
            <w:pPr>
              <w:spacing w:after="0" w:line="240" w:lineRule="auto"/>
              <w:rPr>
                <w:lang w:val="uk-UA"/>
              </w:rPr>
            </w:pPr>
          </w:p>
        </w:tc>
      </w:tr>
      <w:tr w:rsidR="00176814" w:rsidRPr="00A53B7C" w:rsidTr="00A53B7C">
        <w:trPr>
          <w:cantSplit/>
          <w:trHeight w:val="310"/>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ind w:left="113" w:right="113"/>
              <w:jc w:val="center"/>
              <w:rPr>
                <w:lang w:val="uk-UA"/>
              </w:rPr>
            </w:pPr>
            <w:r w:rsidRPr="00A53B7C">
              <w:rPr>
                <w:lang w:val="uk-UA"/>
              </w:rPr>
              <w:t>9</w:t>
            </w:r>
          </w:p>
        </w:tc>
        <w:tc>
          <w:tcPr>
            <w:tcW w:w="568" w:type="dxa"/>
          </w:tcPr>
          <w:p w:rsidR="00176814" w:rsidRPr="00A53B7C" w:rsidRDefault="00176814" w:rsidP="00A53B7C">
            <w:pPr>
              <w:spacing w:after="0" w:line="240" w:lineRule="auto"/>
              <w:rPr>
                <w:lang w:val="uk-UA"/>
              </w:rPr>
            </w:pPr>
            <w:r w:rsidRPr="00A53B7C">
              <w:rPr>
                <w:lang w:val="uk-UA"/>
              </w:rPr>
              <w:t>128</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в</w:t>
            </w:r>
          </w:p>
        </w:tc>
        <w:tc>
          <w:tcPr>
            <w:tcW w:w="465" w:type="dxa"/>
            <w:gridSpan w:val="2"/>
          </w:tcPr>
          <w:p w:rsidR="00176814" w:rsidRPr="00A53B7C" w:rsidRDefault="00176814" w:rsidP="00A53B7C">
            <w:pPr>
              <w:spacing w:after="0" w:line="240" w:lineRule="auto"/>
              <w:rPr>
                <w:lang w:val="uk-UA"/>
              </w:rPr>
            </w:pPr>
            <w:r w:rsidRPr="00A53B7C">
              <w:rPr>
                <w:lang w:val="uk-UA"/>
              </w:rPr>
              <w:t>в</w:t>
            </w:r>
          </w:p>
        </w:tc>
        <w:tc>
          <w:tcPr>
            <w:tcW w:w="374" w:type="dxa"/>
          </w:tcPr>
          <w:p w:rsidR="00176814" w:rsidRPr="00A53B7C" w:rsidRDefault="00176814" w:rsidP="00A53B7C">
            <w:pPr>
              <w:spacing w:after="0" w:line="240" w:lineRule="auto"/>
              <w:rPr>
                <w:lang w:val="uk-UA"/>
              </w:rPr>
            </w:pPr>
            <w:r w:rsidRPr="00A53B7C">
              <w:rPr>
                <w:lang w:val="uk-UA"/>
              </w:rPr>
              <w:t>г</w:t>
            </w:r>
          </w:p>
        </w:tc>
        <w:tc>
          <w:tcPr>
            <w:tcW w:w="517"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д</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б</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79"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д</w:t>
            </w:r>
          </w:p>
        </w:tc>
        <w:tc>
          <w:tcPr>
            <w:tcW w:w="497" w:type="dxa"/>
            <w:gridSpan w:val="2"/>
          </w:tcPr>
          <w:p w:rsidR="00176814" w:rsidRPr="00A53B7C" w:rsidRDefault="00176814" w:rsidP="00A53B7C">
            <w:pPr>
              <w:spacing w:after="0" w:line="240" w:lineRule="auto"/>
              <w:rPr>
                <w:lang w:val="uk-UA"/>
              </w:rPr>
            </w:pPr>
            <w:r w:rsidRPr="00A53B7C">
              <w:rPr>
                <w:lang w:val="uk-UA"/>
              </w:rPr>
              <w:t>г</w:t>
            </w:r>
          </w:p>
        </w:tc>
        <w:tc>
          <w:tcPr>
            <w:tcW w:w="569" w:type="dxa"/>
            <w:gridSpan w:val="2"/>
          </w:tcPr>
          <w:p w:rsidR="00176814" w:rsidRPr="00A53B7C" w:rsidRDefault="00176814" w:rsidP="00A53B7C">
            <w:pPr>
              <w:spacing w:after="0" w:line="240" w:lineRule="auto"/>
              <w:rPr>
                <w:lang w:val="uk-UA"/>
              </w:rPr>
            </w:pPr>
            <w:r w:rsidRPr="00A53B7C">
              <w:rPr>
                <w:lang w:val="uk-UA"/>
              </w:rPr>
              <w:t>в</w:t>
            </w:r>
          </w:p>
        </w:tc>
        <w:tc>
          <w:tcPr>
            <w:tcW w:w="569" w:type="dxa"/>
            <w:gridSpan w:val="2"/>
          </w:tcPr>
          <w:p w:rsidR="00176814" w:rsidRPr="00A53B7C" w:rsidRDefault="00176814" w:rsidP="00A53B7C">
            <w:pPr>
              <w:spacing w:after="0" w:line="240" w:lineRule="auto"/>
              <w:rPr>
                <w:lang w:val="uk-UA"/>
              </w:rPr>
            </w:pPr>
            <w:r w:rsidRPr="00A53B7C">
              <w:rPr>
                <w:lang w:val="uk-UA"/>
              </w:rPr>
              <w:t>б</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252"/>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jc w:val="center"/>
              <w:rPr>
                <w:lang w:val="uk-UA"/>
              </w:rPr>
            </w:pPr>
          </w:p>
        </w:tc>
        <w:tc>
          <w:tcPr>
            <w:tcW w:w="568" w:type="dxa"/>
          </w:tcPr>
          <w:p w:rsidR="00176814" w:rsidRPr="00A53B7C" w:rsidRDefault="00176814" w:rsidP="00A53B7C">
            <w:pPr>
              <w:spacing w:after="0" w:line="240" w:lineRule="auto"/>
              <w:jc w:val="right"/>
              <w:rPr>
                <w:lang w:val="uk-UA"/>
              </w:rPr>
            </w:pPr>
            <w:r w:rsidRPr="00A53B7C">
              <w:rPr>
                <w:lang w:val="uk-UA"/>
              </w:rPr>
              <w:t>129</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г</w:t>
            </w:r>
          </w:p>
        </w:tc>
        <w:tc>
          <w:tcPr>
            <w:tcW w:w="465" w:type="dxa"/>
            <w:gridSpan w:val="2"/>
          </w:tcPr>
          <w:p w:rsidR="00176814" w:rsidRPr="00A53B7C" w:rsidRDefault="00176814" w:rsidP="00A53B7C">
            <w:pPr>
              <w:spacing w:after="0" w:line="240" w:lineRule="auto"/>
              <w:rPr>
                <w:lang w:val="uk-UA"/>
              </w:rPr>
            </w:pPr>
            <w:r w:rsidRPr="00A53B7C">
              <w:rPr>
                <w:lang w:val="uk-UA"/>
              </w:rPr>
              <w:t>в</w:t>
            </w:r>
          </w:p>
        </w:tc>
        <w:tc>
          <w:tcPr>
            <w:tcW w:w="374" w:type="dxa"/>
          </w:tcPr>
          <w:p w:rsidR="00176814" w:rsidRPr="00A53B7C" w:rsidRDefault="00176814" w:rsidP="00A53B7C">
            <w:pPr>
              <w:spacing w:after="0" w:line="240" w:lineRule="auto"/>
              <w:rPr>
                <w:lang w:val="uk-UA"/>
              </w:rPr>
            </w:pPr>
            <w:r w:rsidRPr="00A53B7C">
              <w:rPr>
                <w:lang w:val="uk-UA"/>
              </w:rPr>
              <w:t>а</w:t>
            </w:r>
          </w:p>
        </w:tc>
        <w:tc>
          <w:tcPr>
            <w:tcW w:w="517"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а</w:t>
            </w:r>
          </w:p>
        </w:tc>
        <w:tc>
          <w:tcPr>
            <w:tcW w:w="449" w:type="dxa"/>
            <w:gridSpan w:val="2"/>
          </w:tcPr>
          <w:p w:rsidR="00176814" w:rsidRPr="00A53B7C" w:rsidRDefault="00176814" w:rsidP="00A53B7C">
            <w:pPr>
              <w:spacing w:after="0" w:line="240" w:lineRule="auto"/>
              <w:rPr>
                <w:lang w:val="uk-UA"/>
              </w:rPr>
            </w:pPr>
            <w:r w:rsidRPr="00A53B7C">
              <w:rPr>
                <w:lang w:val="uk-UA"/>
              </w:rPr>
              <w:t>а</w:t>
            </w:r>
          </w:p>
        </w:tc>
        <w:tc>
          <w:tcPr>
            <w:tcW w:w="442"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а</w:t>
            </w:r>
          </w:p>
        </w:tc>
        <w:tc>
          <w:tcPr>
            <w:tcW w:w="479"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б</w:t>
            </w:r>
          </w:p>
        </w:tc>
        <w:tc>
          <w:tcPr>
            <w:tcW w:w="497" w:type="dxa"/>
            <w:gridSpan w:val="2"/>
          </w:tcPr>
          <w:p w:rsidR="00176814" w:rsidRPr="00A53B7C" w:rsidRDefault="00176814" w:rsidP="00A53B7C">
            <w:pPr>
              <w:spacing w:after="0" w:line="240" w:lineRule="auto"/>
              <w:rPr>
                <w:lang w:val="uk-UA"/>
              </w:rPr>
            </w:pPr>
            <w:r w:rsidRPr="00A53B7C">
              <w:rPr>
                <w:lang w:val="uk-UA"/>
              </w:rPr>
              <w:t>б</w:t>
            </w:r>
          </w:p>
        </w:tc>
        <w:tc>
          <w:tcPr>
            <w:tcW w:w="569" w:type="dxa"/>
            <w:gridSpan w:val="2"/>
          </w:tcPr>
          <w:p w:rsidR="00176814" w:rsidRPr="00A53B7C" w:rsidRDefault="00176814" w:rsidP="00A53B7C">
            <w:pPr>
              <w:spacing w:after="0" w:line="240" w:lineRule="auto"/>
              <w:rPr>
                <w:lang w:val="uk-UA"/>
              </w:rPr>
            </w:pPr>
            <w:r w:rsidRPr="00A53B7C">
              <w:rPr>
                <w:lang w:val="uk-UA"/>
              </w:rPr>
              <w:t>г</w:t>
            </w:r>
          </w:p>
        </w:tc>
        <w:tc>
          <w:tcPr>
            <w:tcW w:w="569" w:type="dxa"/>
            <w:gridSpan w:val="2"/>
          </w:tcPr>
          <w:p w:rsidR="00176814" w:rsidRPr="00A53B7C" w:rsidRDefault="00176814" w:rsidP="00A53B7C">
            <w:pPr>
              <w:spacing w:after="0" w:line="240" w:lineRule="auto"/>
              <w:rPr>
                <w:lang w:val="uk-UA"/>
              </w:rPr>
            </w:pPr>
            <w:r w:rsidRPr="00A53B7C">
              <w:rPr>
                <w:lang w:val="uk-UA"/>
              </w:rPr>
              <w:t>а</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314"/>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jc w:val="center"/>
              <w:rPr>
                <w:lang w:val="uk-UA"/>
              </w:rPr>
            </w:pPr>
          </w:p>
        </w:tc>
        <w:tc>
          <w:tcPr>
            <w:tcW w:w="568" w:type="dxa"/>
          </w:tcPr>
          <w:p w:rsidR="00176814" w:rsidRPr="00A53B7C" w:rsidRDefault="00176814" w:rsidP="00A53B7C">
            <w:pPr>
              <w:spacing w:after="0" w:line="240" w:lineRule="auto"/>
              <w:jc w:val="right"/>
              <w:rPr>
                <w:lang w:val="uk-UA"/>
              </w:rPr>
            </w:pPr>
            <w:r w:rsidRPr="00A53B7C">
              <w:rPr>
                <w:lang w:val="uk-UA"/>
              </w:rPr>
              <w:t>130</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б</w:t>
            </w:r>
          </w:p>
        </w:tc>
        <w:tc>
          <w:tcPr>
            <w:tcW w:w="465" w:type="dxa"/>
            <w:gridSpan w:val="2"/>
          </w:tcPr>
          <w:p w:rsidR="00176814" w:rsidRPr="00A53B7C" w:rsidRDefault="00176814" w:rsidP="00A53B7C">
            <w:pPr>
              <w:spacing w:after="0" w:line="240" w:lineRule="auto"/>
              <w:rPr>
                <w:lang w:val="uk-UA"/>
              </w:rPr>
            </w:pPr>
            <w:r w:rsidRPr="00A53B7C">
              <w:rPr>
                <w:lang w:val="uk-UA"/>
              </w:rPr>
              <w:t>в</w:t>
            </w:r>
          </w:p>
        </w:tc>
        <w:tc>
          <w:tcPr>
            <w:tcW w:w="374" w:type="dxa"/>
          </w:tcPr>
          <w:p w:rsidR="00176814" w:rsidRPr="00A53B7C" w:rsidRDefault="00176814" w:rsidP="00A53B7C">
            <w:pPr>
              <w:spacing w:after="0" w:line="240" w:lineRule="auto"/>
              <w:rPr>
                <w:lang w:val="uk-UA"/>
              </w:rPr>
            </w:pPr>
            <w:r w:rsidRPr="00A53B7C">
              <w:rPr>
                <w:lang w:val="uk-UA"/>
              </w:rPr>
              <w:t>г</w:t>
            </w:r>
          </w:p>
        </w:tc>
        <w:tc>
          <w:tcPr>
            <w:tcW w:w="517" w:type="dxa"/>
            <w:gridSpan w:val="2"/>
          </w:tcPr>
          <w:p w:rsidR="00176814" w:rsidRPr="00A53B7C" w:rsidRDefault="00176814" w:rsidP="00A53B7C">
            <w:pPr>
              <w:spacing w:after="0" w:line="240" w:lineRule="auto"/>
              <w:rPr>
                <w:lang w:val="uk-UA"/>
              </w:rPr>
            </w:pPr>
            <w:r w:rsidRPr="00A53B7C">
              <w:rPr>
                <w:lang w:val="uk-UA"/>
              </w:rPr>
              <w:t>а</w:t>
            </w:r>
          </w:p>
        </w:tc>
        <w:tc>
          <w:tcPr>
            <w:tcW w:w="442" w:type="dxa"/>
            <w:gridSpan w:val="2"/>
          </w:tcPr>
          <w:p w:rsidR="00176814" w:rsidRPr="00A53B7C" w:rsidRDefault="00176814" w:rsidP="00A53B7C">
            <w:pPr>
              <w:spacing w:after="0" w:line="240" w:lineRule="auto"/>
              <w:rPr>
                <w:lang w:val="uk-UA"/>
              </w:rPr>
            </w:pPr>
            <w:r w:rsidRPr="00A53B7C">
              <w:rPr>
                <w:lang w:val="uk-UA"/>
              </w:rPr>
              <w:t>д</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а</w:t>
            </w:r>
          </w:p>
        </w:tc>
        <w:tc>
          <w:tcPr>
            <w:tcW w:w="479"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д</w:t>
            </w:r>
          </w:p>
        </w:tc>
        <w:tc>
          <w:tcPr>
            <w:tcW w:w="468" w:type="dxa"/>
            <w:gridSpan w:val="2"/>
          </w:tcPr>
          <w:p w:rsidR="00176814" w:rsidRPr="00A53B7C" w:rsidRDefault="00176814" w:rsidP="00A53B7C">
            <w:pPr>
              <w:spacing w:after="0" w:line="240" w:lineRule="auto"/>
              <w:rPr>
                <w:lang w:val="uk-UA"/>
              </w:rPr>
            </w:pPr>
            <w:r w:rsidRPr="00A53B7C">
              <w:rPr>
                <w:lang w:val="uk-UA"/>
              </w:rPr>
              <w:t>б</w:t>
            </w:r>
          </w:p>
        </w:tc>
        <w:tc>
          <w:tcPr>
            <w:tcW w:w="497" w:type="dxa"/>
            <w:gridSpan w:val="2"/>
          </w:tcPr>
          <w:p w:rsidR="00176814" w:rsidRPr="00A53B7C" w:rsidRDefault="00176814" w:rsidP="00A53B7C">
            <w:pPr>
              <w:spacing w:after="0" w:line="240" w:lineRule="auto"/>
              <w:rPr>
                <w:lang w:val="uk-UA"/>
              </w:rPr>
            </w:pPr>
            <w:r w:rsidRPr="00A53B7C">
              <w:rPr>
                <w:lang w:val="uk-UA"/>
              </w:rPr>
              <w:t>д</w:t>
            </w:r>
          </w:p>
        </w:tc>
        <w:tc>
          <w:tcPr>
            <w:tcW w:w="569" w:type="dxa"/>
            <w:gridSpan w:val="2"/>
          </w:tcPr>
          <w:p w:rsidR="00176814" w:rsidRPr="00A53B7C" w:rsidRDefault="00176814" w:rsidP="00A53B7C">
            <w:pPr>
              <w:spacing w:after="0" w:line="240" w:lineRule="auto"/>
              <w:rPr>
                <w:lang w:val="uk-UA"/>
              </w:rPr>
            </w:pPr>
            <w:r w:rsidRPr="00A53B7C">
              <w:rPr>
                <w:lang w:val="uk-UA"/>
              </w:rPr>
              <w:t>г</w:t>
            </w:r>
          </w:p>
        </w:tc>
        <w:tc>
          <w:tcPr>
            <w:tcW w:w="569" w:type="dxa"/>
            <w:gridSpan w:val="2"/>
          </w:tcPr>
          <w:p w:rsidR="00176814" w:rsidRPr="00A53B7C" w:rsidRDefault="00176814" w:rsidP="00A53B7C">
            <w:pPr>
              <w:spacing w:after="0" w:line="240" w:lineRule="auto"/>
              <w:rPr>
                <w:lang w:val="uk-UA"/>
              </w:rPr>
            </w:pPr>
            <w:r w:rsidRPr="00A53B7C">
              <w:rPr>
                <w:lang w:val="uk-UA"/>
              </w:rPr>
              <w:t>б</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210"/>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jc w:val="center"/>
              <w:rPr>
                <w:lang w:val="uk-UA"/>
              </w:rPr>
            </w:pPr>
          </w:p>
        </w:tc>
        <w:tc>
          <w:tcPr>
            <w:tcW w:w="568" w:type="dxa"/>
          </w:tcPr>
          <w:p w:rsidR="00176814" w:rsidRPr="00A53B7C" w:rsidRDefault="00176814" w:rsidP="00A53B7C">
            <w:pPr>
              <w:spacing w:after="0" w:line="240" w:lineRule="auto"/>
              <w:jc w:val="right"/>
              <w:rPr>
                <w:lang w:val="uk-UA"/>
              </w:rPr>
            </w:pPr>
            <w:r w:rsidRPr="00A53B7C">
              <w:rPr>
                <w:lang w:val="uk-UA"/>
              </w:rPr>
              <w:t>131</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б</w:t>
            </w:r>
          </w:p>
        </w:tc>
        <w:tc>
          <w:tcPr>
            <w:tcW w:w="465" w:type="dxa"/>
            <w:gridSpan w:val="2"/>
          </w:tcPr>
          <w:p w:rsidR="00176814" w:rsidRPr="00A53B7C" w:rsidRDefault="00176814" w:rsidP="00A53B7C">
            <w:pPr>
              <w:spacing w:after="0" w:line="240" w:lineRule="auto"/>
              <w:rPr>
                <w:lang w:val="uk-UA"/>
              </w:rPr>
            </w:pPr>
            <w:r w:rsidRPr="00A53B7C">
              <w:rPr>
                <w:lang w:val="uk-UA"/>
              </w:rPr>
              <w:t>в</w:t>
            </w:r>
          </w:p>
        </w:tc>
        <w:tc>
          <w:tcPr>
            <w:tcW w:w="374" w:type="dxa"/>
          </w:tcPr>
          <w:p w:rsidR="00176814" w:rsidRPr="00A53B7C" w:rsidRDefault="00176814" w:rsidP="00A53B7C">
            <w:pPr>
              <w:spacing w:after="0" w:line="240" w:lineRule="auto"/>
              <w:rPr>
                <w:lang w:val="uk-UA"/>
              </w:rPr>
            </w:pPr>
            <w:r w:rsidRPr="00A53B7C">
              <w:rPr>
                <w:lang w:val="uk-UA"/>
              </w:rPr>
              <w:t>г</w:t>
            </w:r>
          </w:p>
        </w:tc>
        <w:tc>
          <w:tcPr>
            <w:tcW w:w="517" w:type="dxa"/>
            <w:gridSpan w:val="2"/>
          </w:tcPr>
          <w:p w:rsidR="00176814" w:rsidRPr="00A53B7C" w:rsidRDefault="00176814" w:rsidP="00A53B7C">
            <w:pPr>
              <w:spacing w:after="0" w:line="240" w:lineRule="auto"/>
              <w:rPr>
                <w:lang w:val="uk-UA"/>
              </w:rPr>
            </w:pPr>
            <w:r w:rsidRPr="00A53B7C">
              <w:rPr>
                <w:lang w:val="uk-UA"/>
              </w:rPr>
              <w:t>а</w:t>
            </w:r>
          </w:p>
        </w:tc>
        <w:tc>
          <w:tcPr>
            <w:tcW w:w="442" w:type="dxa"/>
            <w:gridSpan w:val="2"/>
          </w:tcPr>
          <w:p w:rsidR="00176814" w:rsidRPr="00A53B7C" w:rsidRDefault="00176814" w:rsidP="00A53B7C">
            <w:pPr>
              <w:spacing w:after="0" w:line="240" w:lineRule="auto"/>
              <w:rPr>
                <w:lang w:val="uk-UA"/>
              </w:rPr>
            </w:pPr>
            <w:r w:rsidRPr="00A53B7C">
              <w:rPr>
                <w:lang w:val="uk-UA"/>
              </w:rPr>
              <w:t>д</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а</w:t>
            </w:r>
          </w:p>
        </w:tc>
        <w:tc>
          <w:tcPr>
            <w:tcW w:w="468" w:type="dxa"/>
            <w:gridSpan w:val="2"/>
          </w:tcPr>
          <w:p w:rsidR="00176814" w:rsidRPr="00A53B7C" w:rsidRDefault="00176814" w:rsidP="00A53B7C">
            <w:pPr>
              <w:spacing w:after="0" w:line="240" w:lineRule="auto"/>
              <w:rPr>
                <w:lang w:val="uk-UA"/>
              </w:rPr>
            </w:pPr>
            <w:r w:rsidRPr="00A53B7C">
              <w:rPr>
                <w:lang w:val="uk-UA"/>
              </w:rPr>
              <w:t>а</w:t>
            </w:r>
          </w:p>
        </w:tc>
        <w:tc>
          <w:tcPr>
            <w:tcW w:w="479"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97" w:type="dxa"/>
            <w:gridSpan w:val="2"/>
          </w:tcPr>
          <w:p w:rsidR="00176814" w:rsidRPr="00A53B7C" w:rsidRDefault="00176814" w:rsidP="00A53B7C">
            <w:pPr>
              <w:spacing w:after="0" w:line="240" w:lineRule="auto"/>
              <w:rPr>
                <w:lang w:val="uk-UA"/>
              </w:rPr>
            </w:pPr>
            <w:r w:rsidRPr="00A53B7C">
              <w:rPr>
                <w:lang w:val="uk-UA"/>
              </w:rPr>
              <w:t>б</w:t>
            </w:r>
          </w:p>
        </w:tc>
        <w:tc>
          <w:tcPr>
            <w:tcW w:w="569" w:type="dxa"/>
            <w:gridSpan w:val="2"/>
          </w:tcPr>
          <w:p w:rsidR="00176814" w:rsidRPr="00A53B7C" w:rsidRDefault="00176814" w:rsidP="00A53B7C">
            <w:pPr>
              <w:spacing w:after="0" w:line="240" w:lineRule="auto"/>
              <w:rPr>
                <w:lang w:val="uk-UA"/>
              </w:rPr>
            </w:pPr>
            <w:r w:rsidRPr="00A53B7C">
              <w:rPr>
                <w:lang w:val="uk-UA"/>
              </w:rPr>
              <w:t>а</w:t>
            </w:r>
          </w:p>
        </w:tc>
        <w:tc>
          <w:tcPr>
            <w:tcW w:w="569" w:type="dxa"/>
            <w:gridSpan w:val="2"/>
          </w:tcPr>
          <w:p w:rsidR="00176814" w:rsidRPr="00A53B7C" w:rsidRDefault="00176814" w:rsidP="00A53B7C">
            <w:pPr>
              <w:spacing w:after="0" w:line="240" w:lineRule="auto"/>
              <w:rPr>
                <w:lang w:val="uk-UA"/>
              </w:rPr>
            </w:pPr>
            <w:r w:rsidRPr="00A53B7C">
              <w:rPr>
                <w:lang w:val="uk-UA"/>
              </w:rPr>
              <w:t>б</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19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jc w:val="center"/>
              <w:rPr>
                <w:lang w:val="uk-UA"/>
              </w:rPr>
            </w:pPr>
          </w:p>
        </w:tc>
        <w:tc>
          <w:tcPr>
            <w:tcW w:w="568" w:type="dxa"/>
          </w:tcPr>
          <w:p w:rsidR="00176814" w:rsidRPr="00A53B7C" w:rsidRDefault="00176814" w:rsidP="00A53B7C">
            <w:pPr>
              <w:spacing w:after="0" w:line="240" w:lineRule="auto"/>
              <w:jc w:val="right"/>
              <w:rPr>
                <w:lang w:val="uk-UA"/>
              </w:rPr>
            </w:pPr>
            <w:r w:rsidRPr="00A53B7C">
              <w:rPr>
                <w:lang w:val="uk-UA"/>
              </w:rPr>
              <w:t>132</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б</w:t>
            </w:r>
          </w:p>
        </w:tc>
        <w:tc>
          <w:tcPr>
            <w:tcW w:w="438" w:type="dxa"/>
          </w:tcPr>
          <w:p w:rsidR="00176814" w:rsidRPr="00A53B7C" w:rsidRDefault="00176814" w:rsidP="00A53B7C">
            <w:pPr>
              <w:spacing w:after="0" w:line="240" w:lineRule="auto"/>
              <w:rPr>
                <w:lang w:val="uk-UA"/>
              </w:rPr>
            </w:pPr>
            <w:r w:rsidRPr="00A53B7C">
              <w:rPr>
                <w:lang w:val="uk-UA"/>
              </w:rPr>
              <w:t>г</w:t>
            </w:r>
          </w:p>
        </w:tc>
        <w:tc>
          <w:tcPr>
            <w:tcW w:w="465" w:type="dxa"/>
            <w:gridSpan w:val="2"/>
          </w:tcPr>
          <w:p w:rsidR="00176814" w:rsidRPr="00A53B7C" w:rsidRDefault="00176814" w:rsidP="00A53B7C">
            <w:pPr>
              <w:spacing w:after="0" w:line="240" w:lineRule="auto"/>
              <w:rPr>
                <w:lang w:val="uk-UA"/>
              </w:rPr>
            </w:pPr>
            <w:r w:rsidRPr="00A53B7C">
              <w:rPr>
                <w:lang w:val="uk-UA"/>
              </w:rPr>
              <w:t>б</w:t>
            </w:r>
          </w:p>
        </w:tc>
        <w:tc>
          <w:tcPr>
            <w:tcW w:w="374" w:type="dxa"/>
          </w:tcPr>
          <w:p w:rsidR="00176814" w:rsidRPr="00A53B7C" w:rsidRDefault="00176814" w:rsidP="00A53B7C">
            <w:pPr>
              <w:spacing w:after="0" w:line="240" w:lineRule="auto"/>
              <w:rPr>
                <w:lang w:val="uk-UA"/>
              </w:rPr>
            </w:pPr>
            <w:r w:rsidRPr="00A53B7C">
              <w:rPr>
                <w:lang w:val="uk-UA"/>
              </w:rPr>
              <w:t>а</w:t>
            </w:r>
          </w:p>
        </w:tc>
        <w:tc>
          <w:tcPr>
            <w:tcW w:w="517"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а</w:t>
            </w:r>
          </w:p>
        </w:tc>
        <w:tc>
          <w:tcPr>
            <w:tcW w:w="449" w:type="dxa"/>
            <w:gridSpan w:val="2"/>
          </w:tcPr>
          <w:p w:rsidR="00176814" w:rsidRPr="00A53B7C" w:rsidRDefault="00176814" w:rsidP="00A53B7C">
            <w:pPr>
              <w:spacing w:after="0" w:line="240" w:lineRule="auto"/>
              <w:rPr>
                <w:lang w:val="uk-UA"/>
              </w:rPr>
            </w:pPr>
            <w:r w:rsidRPr="00A53B7C">
              <w:rPr>
                <w:lang w:val="uk-UA"/>
              </w:rPr>
              <w:t>а</w:t>
            </w:r>
          </w:p>
        </w:tc>
        <w:tc>
          <w:tcPr>
            <w:tcW w:w="442" w:type="dxa"/>
            <w:gridSpan w:val="2"/>
          </w:tcPr>
          <w:p w:rsidR="00176814" w:rsidRPr="00A53B7C" w:rsidRDefault="00176814" w:rsidP="00A53B7C">
            <w:pPr>
              <w:spacing w:after="0" w:line="240" w:lineRule="auto"/>
              <w:rPr>
                <w:lang w:val="uk-UA"/>
              </w:rPr>
            </w:pPr>
            <w:r w:rsidRPr="00A53B7C">
              <w:rPr>
                <w:lang w:val="uk-UA"/>
              </w:rPr>
              <w:t>б</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79" w:type="dxa"/>
            <w:gridSpan w:val="2"/>
          </w:tcPr>
          <w:p w:rsidR="00176814" w:rsidRPr="00A53B7C" w:rsidRDefault="00176814" w:rsidP="00A53B7C">
            <w:pPr>
              <w:spacing w:after="0" w:line="240" w:lineRule="auto"/>
              <w:rPr>
                <w:lang w:val="uk-UA"/>
              </w:rPr>
            </w:pPr>
            <w:r w:rsidRPr="00A53B7C">
              <w:rPr>
                <w:lang w:val="uk-UA"/>
              </w:rPr>
              <w:t>г</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г</w:t>
            </w:r>
          </w:p>
        </w:tc>
        <w:tc>
          <w:tcPr>
            <w:tcW w:w="497" w:type="dxa"/>
            <w:gridSpan w:val="2"/>
          </w:tcPr>
          <w:p w:rsidR="00176814" w:rsidRPr="00A53B7C" w:rsidRDefault="00176814" w:rsidP="00A53B7C">
            <w:pPr>
              <w:spacing w:after="0" w:line="240" w:lineRule="auto"/>
              <w:rPr>
                <w:lang w:val="uk-UA"/>
              </w:rPr>
            </w:pPr>
            <w:r w:rsidRPr="00A53B7C">
              <w:rPr>
                <w:lang w:val="uk-UA"/>
              </w:rPr>
              <w:t>в</w:t>
            </w:r>
          </w:p>
        </w:tc>
        <w:tc>
          <w:tcPr>
            <w:tcW w:w="569" w:type="dxa"/>
            <w:gridSpan w:val="2"/>
          </w:tcPr>
          <w:p w:rsidR="00176814" w:rsidRPr="00A53B7C" w:rsidRDefault="00176814" w:rsidP="00A53B7C">
            <w:pPr>
              <w:spacing w:after="0" w:line="240" w:lineRule="auto"/>
              <w:rPr>
                <w:lang w:val="uk-UA"/>
              </w:rPr>
            </w:pPr>
            <w:r w:rsidRPr="00A53B7C">
              <w:rPr>
                <w:lang w:val="uk-UA"/>
              </w:rPr>
              <w:t>г</w:t>
            </w:r>
          </w:p>
        </w:tc>
        <w:tc>
          <w:tcPr>
            <w:tcW w:w="569" w:type="dxa"/>
            <w:gridSpan w:val="2"/>
          </w:tcPr>
          <w:p w:rsidR="00176814" w:rsidRPr="00A53B7C" w:rsidRDefault="00176814" w:rsidP="00A53B7C">
            <w:pPr>
              <w:spacing w:after="0" w:line="240" w:lineRule="auto"/>
              <w:rPr>
                <w:lang w:val="uk-UA"/>
              </w:rPr>
            </w:pPr>
            <w:r w:rsidRPr="00A53B7C">
              <w:rPr>
                <w:lang w:val="uk-UA"/>
              </w:rPr>
              <w:t>в</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cantSplit/>
          <w:trHeight w:val="210"/>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jc w:val="center"/>
              <w:rPr>
                <w:lang w:val="uk-UA"/>
              </w:rPr>
            </w:pPr>
          </w:p>
        </w:tc>
        <w:tc>
          <w:tcPr>
            <w:tcW w:w="568" w:type="dxa"/>
          </w:tcPr>
          <w:p w:rsidR="00176814" w:rsidRPr="00A53B7C" w:rsidRDefault="00176814" w:rsidP="00A53B7C">
            <w:pPr>
              <w:spacing w:after="0" w:line="240" w:lineRule="auto"/>
              <w:jc w:val="right"/>
              <w:rPr>
                <w:lang w:val="uk-UA"/>
              </w:rPr>
            </w:pPr>
            <w:r w:rsidRPr="00A53B7C">
              <w:rPr>
                <w:lang w:val="uk-UA"/>
              </w:rPr>
              <w:t>133</w:t>
            </w:r>
          </w:p>
        </w:tc>
        <w:tc>
          <w:tcPr>
            <w:tcW w:w="573" w:type="dxa"/>
          </w:tcPr>
          <w:p w:rsidR="00176814" w:rsidRPr="00A53B7C" w:rsidRDefault="00176814" w:rsidP="00A53B7C">
            <w:pPr>
              <w:spacing w:after="0" w:line="240" w:lineRule="auto"/>
              <w:rPr>
                <w:lang w:val="uk-UA"/>
              </w:rPr>
            </w:pPr>
            <w:r w:rsidRPr="00A53B7C">
              <w:rPr>
                <w:lang w:val="uk-UA"/>
              </w:rPr>
              <w:t>а</w:t>
            </w:r>
          </w:p>
        </w:tc>
        <w:tc>
          <w:tcPr>
            <w:tcW w:w="470" w:type="dxa"/>
          </w:tcPr>
          <w:p w:rsidR="00176814" w:rsidRPr="00A53B7C" w:rsidRDefault="00176814" w:rsidP="00A53B7C">
            <w:pPr>
              <w:spacing w:after="0" w:line="240" w:lineRule="auto"/>
              <w:rPr>
                <w:lang w:val="uk-UA"/>
              </w:rPr>
            </w:pPr>
            <w:r w:rsidRPr="00A53B7C">
              <w:rPr>
                <w:lang w:val="uk-UA"/>
              </w:rPr>
              <w:t>а</w:t>
            </w:r>
          </w:p>
        </w:tc>
        <w:tc>
          <w:tcPr>
            <w:tcW w:w="438" w:type="dxa"/>
          </w:tcPr>
          <w:p w:rsidR="00176814" w:rsidRPr="00A53B7C" w:rsidRDefault="00176814" w:rsidP="00A53B7C">
            <w:pPr>
              <w:spacing w:after="0" w:line="240" w:lineRule="auto"/>
              <w:rPr>
                <w:lang w:val="uk-UA"/>
              </w:rPr>
            </w:pPr>
            <w:r w:rsidRPr="00A53B7C">
              <w:rPr>
                <w:lang w:val="uk-UA"/>
              </w:rPr>
              <w:t>б</w:t>
            </w:r>
          </w:p>
        </w:tc>
        <w:tc>
          <w:tcPr>
            <w:tcW w:w="465" w:type="dxa"/>
            <w:gridSpan w:val="2"/>
          </w:tcPr>
          <w:p w:rsidR="00176814" w:rsidRPr="00A53B7C" w:rsidRDefault="00176814" w:rsidP="00A53B7C">
            <w:pPr>
              <w:spacing w:after="0" w:line="240" w:lineRule="auto"/>
              <w:rPr>
                <w:lang w:val="uk-UA"/>
              </w:rPr>
            </w:pPr>
            <w:r w:rsidRPr="00A53B7C">
              <w:rPr>
                <w:lang w:val="uk-UA"/>
              </w:rPr>
              <w:t>в</w:t>
            </w:r>
          </w:p>
        </w:tc>
        <w:tc>
          <w:tcPr>
            <w:tcW w:w="374" w:type="dxa"/>
          </w:tcPr>
          <w:p w:rsidR="00176814" w:rsidRPr="00A53B7C" w:rsidRDefault="00176814" w:rsidP="00A53B7C">
            <w:pPr>
              <w:spacing w:after="0" w:line="240" w:lineRule="auto"/>
              <w:rPr>
                <w:lang w:val="uk-UA"/>
              </w:rPr>
            </w:pPr>
            <w:r w:rsidRPr="00A53B7C">
              <w:rPr>
                <w:lang w:val="uk-UA"/>
              </w:rPr>
              <w:t>в</w:t>
            </w:r>
          </w:p>
        </w:tc>
        <w:tc>
          <w:tcPr>
            <w:tcW w:w="517"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д</w:t>
            </w:r>
          </w:p>
        </w:tc>
        <w:tc>
          <w:tcPr>
            <w:tcW w:w="449" w:type="dxa"/>
            <w:gridSpan w:val="2"/>
          </w:tcPr>
          <w:p w:rsidR="00176814" w:rsidRPr="00A53B7C" w:rsidRDefault="00176814" w:rsidP="00A53B7C">
            <w:pPr>
              <w:spacing w:after="0" w:line="240" w:lineRule="auto"/>
              <w:rPr>
                <w:lang w:val="uk-UA"/>
              </w:rPr>
            </w:pPr>
            <w:r w:rsidRPr="00A53B7C">
              <w:rPr>
                <w:lang w:val="uk-UA"/>
              </w:rPr>
              <w:t>в</w:t>
            </w:r>
          </w:p>
        </w:tc>
        <w:tc>
          <w:tcPr>
            <w:tcW w:w="442" w:type="dxa"/>
            <w:gridSpan w:val="2"/>
          </w:tcPr>
          <w:p w:rsidR="00176814" w:rsidRPr="00A53B7C" w:rsidRDefault="00176814" w:rsidP="00A53B7C">
            <w:pPr>
              <w:spacing w:after="0" w:line="240" w:lineRule="auto"/>
              <w:rPr>
                <w:lang w:val="uk-UA"/>
              </w:rPr>
            </w:pPr>
            <w:r w:rsidRPr="00A53B7C">
              <w:rPr>
                <w:lang w:val="uk-UA"/>
              </w:rPr>
              <w:t>а</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79"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в</w:t>
            </w:r>
          </w:p>
        </w:tc>
        <w:tc>
          <w:tcPr>
            <w:tcW w:w="468" w:type="dxa"/>
            <w:gridSpan w:val="2"/>
          </w:tcPr>
          <w:p w:rsidR="00176814" w:rsidRPr="00A53B7C" w:rsidRDefault="00176814" w:rsidP="00A53B7C">
            <w:pPr>
              <w:spacing w:after="0" w:line="240" w:lineRule="auto"/>
              <w:rPr>
                <w:lang w:val="uk-UA"/>
              </w:rPr>
            </w:pPr>
            <w:r w:rsidRPr="00A53B7C">
              <w:rPr>
                <w:lang w:val="uk-UA"/>
              </w:rPr>
              <w:t>д</w:t>
            </w:r>
          </w:p>
        </w:tc>
        <w:tc>
          <w:tcPr>
            <w:tcW w:w="497" w:type="dxa"/>
            <w:gridSpan w:val="2"/>
          </w:tcPr>
          <w:p w:rsidR="00176814" w:rsidRPr="00A53B7C" w:rsidRDefault="00176814" w:rsidP="00A53B7C">
            <w:pPr>
              <w:spacing w:after="0" w:line="240" w:lineRule="auto"/>
              <w:rPr>
                <w:lang w:val="uk-UA"/>
              </w:rPr>
            </w:pPr>
            <w:r w:rsidRPr="00A53B7C">
              <w:rPr>
                <w:lang w:val="uk-UA"/>
              </w:rPr>
              <w:t>б</w:t>
            </w:r>
          </w:p>
        </w:tc>
        <w:tc>
          <w:tcPr>
            <w:tcW w:w="569" w:type="dxa"/>
            <w:gridSpan w:val="2"/>
          </w:tcPr>
          <w:p w:rsidR="00176814" w:rsidRPr="00A53B7C" w:rsidRDefault="00176814" w:rsidP="00A53B7C">
            <w:pPr>
              <w:spacing w:after="0" w:line="240" w:lineRule="auto"/>
              <w:rPr>
                <w:lang w:val="uk-UA"/>
              </w:rPr>
            </w:pPr>
            <w:r w:rsidRPr="00A53B7C">
              <w:rPr>
                <w:lang w:val="uk-UA"/>
              </w:rPr>
              <w:t>д</w:t>
            </w:r>
          </w:p>
        </w:tc>
        <w:tc>
          <w:tcPr>
            <w:tcW w:w="569" w:type="dxa"/>
            <w:gridSpan w:val="2"/>
          </w:tcPr>
          <w:p w:rsidR="00176814" w:rsidRPr="00A53B7C" w:rsidRDefault="00176814" w:rsidP="00A53B7C">
            <w:pPr>
              <w:spacing w:after="0" w:line="240" w:lineRule="auto"/>
              <w:rPr>
                <w:lang w:val="uk-UA"/>
              </w:rPr>
            </w:pPr>
            <w:r w:rsidRPr="00A53B7C">
              <w:rPr>
                <w:lang w:val="uk-UA"/>
              </w:rPr>
              <w:t>б</w:t>
            </w:r>
          </w:p>
        </w:tc>
        <w:tc>
          <w:tcPr>
            <w:tcW w:w="435" w:type="dxa"/>
            <w:gridSpan w:val="3"/>
          </w:tcPr>
          <w:p w:rsidR="00176814" w:rsidRPr="00A53B7C" w:rsidRDefault="00176814" w:rsidP="00A53B7C">
            <w:pPr>
              <w:spacing w:after="0" w:line="240" w:lineRule="auto"/>
              <w:rPr>
                <w:lang w:val="uk-UA"/>
              </w:rPr>
            </w:pPr>
            <w:r w:rsidRPr="00A53B7C">
              <w:rPr>
                <w:lang w:val="uk-UA"/>
              </w:rPr>
              <w:t>а</w:t>
            </w:r>
          </w:p>
        </w:tc>
      </w:tr>
      <w:tr w:rsidR="00176814" w:rsidRPr="00A53B7C" w:rsidTr="00A53B7C">
        <w:trPr>
          <w:gridAfter w:val="2"/>
          <w:wAfter w:w="29" w:type="dxa"/>
          <w:trHeight w:val="273"/>
        </w:trPr>
        <w:tc>
          <w:tcPr>
            <w:tcW w:w="802" w:type="dxa"/>
            <w:textDirection w:val="btLr"/>
          </w:tcPr>
          <w:p w:rsidR="00176814" w:rsidRPr="00A53B7C" w:rsidRDefault="00176814" w:rsidP="00A53B7C">
            <w:pPr>
              <w:spacing w:after="0" w:line="240" w:lineRule="auto"/>
              <w:ind w:right="113"/>
              <w:jc w:val="center"/>
              <w:rPr>
                <w:lang w:val="uk-UA"/>
              </w:rPr>
            </w:pPr>
          </w:p>
        </w:tc>
        <w:tc>
          <w:tcPr>
            <w:tcW w:w="565" w:type="dxa"/>
            <w:textDirection w:val="btLr"/>
          </w:tcPr>
          <w:p w:rsidR="00176814" w:rsidRPr="00A53B7C" w:rsidRDefault="00176814" w:rsidP="00A53B7C">
            <w:pPr>
              <w:spacing w:after="0" w:line="240" w:lineRule="auto"/>
              <w:ind w:right="113"/>
              <w:jc w:val="center"/>
              <w:rPr>
                <w:lang w:val="uk-UA"/>
              </w:rPr>
            </w:pPr>
          </w:p>
        </w:tc>
        <w:tc>
          <w:tcPr>
            <w:tcW w:w="424" w:type="dxa"/>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0" w:type="dxa"/>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162"/>
        </w:trPr>
        <w:tc>
          <w:tcPr>
            <w:tcW w:w="802"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Решетилівська</w:t>
            </w:r>
          </w:p>
        </w:tc>
        <w:tc>
          <w:tcPr>
            <w:tcW w:w="565"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жіноча</w:t>
            </w: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9-А</w:t>
            </w:r>
          </w:p>
        </w:tc>
        <w:tc>
          <w:tcPr>
            <w:tcW w:w="568" w:type="dxa"/>
          </w:tcPr>
          <w:p w:rsidR="00176814" w:rsidRPr="00A53B7C" w:rsidRDefault="00176814" w:rsidP="00A53B7C">
            <w:pPr>
              <w:tabs>
                <w:tab w:val="left" w:pos="0"/>
              </w:tabs>
              <w:spacing w:after="0" w:line="240" w:lineRule="auto"/>
              <w:rPr>
                <w:lang w:val="uk-UA"/>
              </w:rPr>
            </w:pPr>
            <w:r w:rsidRPr="00A53B7C">
              <w:rPr>
                <w:lang w:val="uk-UA"/>
              </w:rPr>
              <w:t>134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96"/>
        </w:trPr>
        <w:tc>
          <w:tcPr>
            <w:tcW w:w="802" w:type="dxa"/>
            <w:vMerge/>
            <w:textDirection w:val="btLr"/>
          </w:tcPr>
          <w:p w:rsidR="00176814" w:rsidRPr="00A53B7C" w:rsidRDefault="00176814" w:rsidP="00A53B7C">
            <w:pPr>
              <w:spacing w:after="0" w:line="240" w:lineRule="auto"/>
              <w:ind w:right="113"/>
              <w:jc w:val="right"/>
              <w:rPr>
                <w:lang w:val="uk-UA"/>
              </w:rPr>
            </w:pPr>
          </w:p>
        </w:tc>
        <w:tc>
          <w:tcPr>
            <w:tcW w:w="565" w:type="dxa"/>
            <w:vMerge/>
            <w:textDirection w:val="btLr"/>
          </w:tcPr>
          <w:p w:rsidR="00176814" w:rsidRPr="00A53B7C" w:rsidRDefault="00176814" w:rsidP="00A53B7C">
            <w:pPr>
              <w:spacing w:after="0" w:line="240" w:lineRule="auto"/>
              <w:ind w:right="113"/>
              <w:jc w:val="right"/>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135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30"/>
        </w:trPr>
        <w:tc>
          <w:tcPr>
            <w:tcW w:w="802" w:type="dxa"/>
            <w:vMerge/>
            <w:textDirection w:val="btLr"/>
          </w:tcPr>
          <w:p w:rsidR="00176814" w:rsidRPr="00A53B7C" w:rsidRDefault="00176814" w:rsidP="00A53B7C">
            <w:pPr>
              <w:spacing w:after="0" w:line="240" w:lineRule="auto"/>
              <w:ind w:right="113"/>
              <w:jc w:val="center"/>
              <w:rPr>
                <w:lang w:val="uk-UA"/>
              </w:rPr>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136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10"/>
        </w:trPr>
        <w:tc>
          <w:tcPr>
            <w:tcW w:w="802" w:type="dxa"/>
            <w:vMerge/>
            <w:textDirection w:val="btLr"/>
          </w:tcPr>
          <w:p w:rsidR="00176814" w:rsidRPr="00A53B7C" w:rsidRDefault="00176814" w:rsidP="00A53B7C">
            <w:pPr>
              <w:spacing w:after="0" w:line="240" w:lineRule="auto"/>
              <w:ind w:right="113"/>
              <w:jc w:val="center"/>
              <w:rPr>
                <w:lang w:val="uk-UA"/>
              </w:rPr>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137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0" w:type="dxa"/>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165"/>
        </w:trPr>
        <w:tc>
          <w:tcPr>
            <w:tcW w:w="802" w:type="dxa"/>
            <w:vMerge/>
            <w:textDirection w:val="btLr"/>
          </w:tcPr>
          <w:p w:rsidR="00176814" w:rsidRPr="00A53B7C" w:rsidRDefault="00176814" w:rsidP="00A53B7C">
            <w:pPr>
              <w:spacing w:after="0" w:line="240" w:lineRule="auto"/>
              <w:ind w:right="113"/>
              <w:jc w:val="center"/>
              <w:rPr>
                <w:lang w:val="uk-UA"/>
              </w:rPr>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138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1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139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5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647FA9"/>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140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8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141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0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142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5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0" w:type="dxa"/>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267"/>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9-Б</w:t>
            </w:r>
          </w:p>
        </w:tc>
        <w:tc>
          <w:tcPr>
            <w:tcW w:w="568" w:type="dxa"/>
          </w:tcPr>
          <w:p w:rsidR="00176814" w:rsidRPr="00A53B7C" w:rsidRDefault="00176814" w:rsidP="00A53B7C">
            <w:pPr>
              <w:tabs>
                <w:tab w:val="left" w:pos="0"/>
              </w:tabs>
              <w:spacing w:after="0" w:line="240" w:lineRule="auto"/>
              <w:rPr>
                <w:lang w:val="uk-UA"/>
              </w:rPr>
            </w:pPr>
            <w:r w:rsidRPr="00A53B7C">
              <w:rPr>
                <w:lang w:val="uk-UA"/>
              </w:rPr>
              <w:t>143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1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144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4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145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ю</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18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146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12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147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5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148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149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9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150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30"/>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151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195"/>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0" w:type="dxa"/>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276"/>
        </w:trPr>
        <w:tc>
          <w:tcPr>
            <w:tcW w:w="802" w:type="dxa"/>
            <w:vMerge/>
          </w:tcPr>
          <w:p w:rsidR="00176814" w:rsidRPr="00A53B7C" w:rsidRDefault="00176814" w:rsidP="00A53B7C">
            <w:pPr>
              <w:spacing w:after="0" w:line="240" w:lineRule="auto"/>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9-В</w:t>
            </w:r>
          </w:p>
        </w:tc>
        <w:tc>
          <w:tcPr>
            <w:tcW w:w="568" w:type="dxa"/>
          </w:tcPr>
          <w:p w:rsidR="00176814" w:rsidRPr="00A53B7C" w:rsidRDefault="00176814" w:rsidP="00A53B7C">
            <w:pPr>
              <w:tabs>
                <w:tab w:val="left" w:pos="0"/>
              </w:tabs>
              <w:spacing w:after="0" w:line="240" w:lineRule="auto"/>
              <w:rPr>
                <w:lang w:val="uk-UA"/>
              </w:rPr>
            </w:pPr>
            <w:r w:rsidRPr="00A53B7C">
              <w:rPr>
                <w:lang w:val="uk-UA"/>
              </w:rPr>
              <w:t>152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jc w:val="right"/>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153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154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155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2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156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2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157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5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r w:rsidRPr="00A53B7C">
              <w:rPr>
                <w:lang w:val="uk-UA"/>
              </w:rPr>
              <w:t>158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67"/>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159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cPr>
          <w:p w:rsidR="00176814" w:rsidRPr="00A53B7C" w:rsidRDefault="00176814" w:rsidP="00A53B7C">
            <w:pPr>
              <w:spacing w:after="0" w:line="240" w:lineRule="auto"/>
              <w:ind w:left="113" w:right="113"/>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0" w:type="dxa"/>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195"/>
        </w:trPr>
        <w:tc>
          <w:tcPr>
            <w:tcW w:w="802" w:type="dxa"/>
            <w:vMerge/>
          </w:tcPr>
          <w:p w:rsidR="00176814" w:rsidRPr="00A53B7C" w:rsidRDefault="00176814" w:rsidP="00A53B7C">
            <w:pPr>
              <w:spacing w:after="0" w:line="240" w:lineRule="auto"/>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9-Г</w:t>
            </w:r>
          </w:p>
        </w:tc>
        <w:tc>
          <w:tcPr>
            <w:tcW w:w="568" w:type="dxa"/>
          </w:tcPr>
          <w:p w:rsidR="00176814" w:rsidRPr="00A53B7C" w:rsidRDefault="00176814" w:rsidP="00A53B7C">
            <w:pPr>
              <w:tabs>
                <w:tab w:val="left" w:pos="0"/>
              </w:tabs>
              <w:spacing w:after="0" w:line="240" w:lineRule="auto"/>
              <w:rPr>
                <w:lang w:val="uk-UA"/>
              </w:rPr>
            </w:pPr>
            <w:r w:rsidRPr="00A53B7C">
              <w:rPr>
                <w:lang w:val="uk-UA"/>
              </w:rPr>
              <w:t>160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00"/>
        </w:trPr>
        <w:tc>
          <w:tcPr>
            <w:tcW w:w="802" w:type="dxa"/>
            <w:vMerge/>
            <w:textDirection w:val="btLr"/>
          </w:tcPr>
          <w:p w:rsidR="00176814" w:rsidRPr="00A53B7C" w:rsidRDefault="00176814" w:rsidP="00A53B7C">
            <w:pPr>
              <w:tabs>
                <w:tab w:val="left" w:pos="0"/>
              </w:tabs>
              <w:spacing w:after="0" w:line="240" w:lineRule="auto"/>
              <w:ind w:hanging="284"/>
              <w:rPr>
                <w:lang w:val="uk-UA"/>
              </w:rPr>
            </w:pPr>
          </w:p>
        </w:tc>
        <w:tc>
          <w:tcPr>
            <w:tcW w:w="565" w:type="dxa"/>
            <w:vMerge/>
            <w:textDirection w:val="btLr"/>
          </w:tcPr>
          <w:p w:rsidR="00176814" w:rsidRPr="00A53B7C" w:rsidRDefault="00176814" w:rsidP="00A53B7C">
            <w:pPr>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161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162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67"/>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163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3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164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19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165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0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166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jc w:val="right"/>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0" w:type="dxa"/>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252"/>
        </w:trPr>
        <w:tc>
          <w:tcPr>
            <w:tcW w:w="802" w:type="dxa"/>
            <w:vMerge/>
          </w:tcPr>
          <w:p w:rsidR="00176814" w:rsidRPr="00A53B7C" w:rsidRDefault="00176814" w:rsidP="00A53B7C">
            <w:pPr>
              <w:tabs>
                <w:tab w:val="left" w:pos="0"/>
              </w:tabs>
              <w:spacing w:after="0" w:line="240" w:lineRule="auto"/>
              <w:ind w:hanging="284"/>
            </w:pPr>
          </w:p>
        </w:tc>
        <w:tc>
          <w:tcPr>
            <w:tcW w:w="565"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Чоловіча</w:t>
            </w:r>
          </w:p>
        </w:tc>
        <w:tc>
          <w:tcPr>
            <w:tcW w:w="424"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9-А</w:t>
            </w:r>
          </w:p>
        </w:tc>
        <w:tc>
          <w:tcPr>
            <w:tcW w:w="568" w:type="dxa"/>
          </w:tcPr>
          <w:p w:rsidR="00176814" w:rsidRPr="00A53B7C" w:rsidRDefault="00176814" w:rsidP="00A53B7C">
            <w:pPr>
              <w:tabs>
                <w:tab w:val="left" w:pos="0"/>
              </w:tabs>
              <w:spacing w:after="0" w:line="240" w:lineRule="auto"/>
              <w:rPr>
                <w:lang w:val="uk-UA"/>
              </w:rPr>
            </w:pPr>
            <w:r w:rsidRPr="00A53B7C">
              <w:rPr>
                <w:lang w:val="uk-UA"/>
              </w:rPr>
              <w:t>167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64"/>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168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64"/>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169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28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right="113"/>
              <w:jc w:val="right"/>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p>
        </w:tc>
        <w:tc>
          <w:tcPr>
            <w:tcW w:w="510" w:type="dxa"/>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06"/>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93"/>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39"/>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366"/>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ind w:left="113" w:right="113"/>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420"/>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176</w:t>
            </w:r>
          </w:p>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120"/>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9-В</w:t>
            </w: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0" w:type="dxa"/>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69" w:type="dxa"/>
            <w:gridSpan w:val="2"/>
          </w:tcPr>
          <w:p w:rsidR="00176814" w:rsidRPr="00A53B7C" w:rsidRDefault="00176814" w:rsidP="00A53B7C">
            <w:pPr>
              <w:tabs>
                <w:tab w:val="left" w:pos="0"/>
              </w:tabs>
              <w:spacing w:after="0" w:line="240" w:lineRule="auto"/>
              <w:rPr>
                <w:lang w:val="uk-UA"/>
              </w:rPr>
            </w:pP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p>
        </w:tc>
      </w:tr>
      <w:tr w:rsidR="00176814" w:rsidRPr="00A53B7C" w:rsidTr="00A53B7C">
        <w:trPr>
          <w:gridAfter w:val="2"/>
          <w:wAfter w:w="29" w:type="dxa"/>
          <w:trHeight w:val="257"/>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55"/>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0" w:type="dxa"/>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gridAfter w:val="2"/>
          <w:wAfter w:w="29" w:type="dxa"/>
          <w:trHeight w:val="270"/>
        </w:trPr>
        <w:tc>
          <w:tcPr>
            <w:tcW w:w="802" w:type="dxa"/>
            <w:vMerge/>
          </w:tcPr>
          <w:p w:rsidR="00176814" w:rsidRPr="00A53B7C" w:rsidRDefault="00176814" w:rsidP="00A53B7C">
            <w:pPr>
              <w:tabs>
                <w:tab w:val="left" w:pos="0"/>
              </w:tabs>
              <w:spacing w:after="0" w:line="240" w:lineRule="auto"/>
              <w:ind w:hanging="284"/>
              <w:rPr>
                <w:lang w:val="uk-UA"/>
              </w:rPr>
            </w:pPr>
          </w:p>
        </w:tc>
        <w:tc>
          <w:tcPr>
            <w:tcW w:w="565" w:type="dxa"/>
            <w:vMerge/>
          </w:tcPr>
          <w:p w:rsidR="00176814" w:rsidRPr="00A53B7C" w:rsidRDefault="00176814" w:rsidP="00A53B7C">
            <w:pPr>
              <w:spacing w:after="0" w:line="240" w:lineRule="auto"/>
            </w:pPr>
          </w:p>
        </w:tc>
        <w:tc>
          <w:tcPr>
            <w:tcW w:w="424" w:type="dxa"/>
            <w:vMerge/>
            <w:textDirection w:val="btLr"/>
          </w:tcPr>
          <w:p w:rsidR="00176814" w:rsidRPr="00A53B7C" w:rsidRDefault="00176814" w:rsidP="00A53B7C">
            <w:pPr>
              <w:spacing w:after="0" w:line="240" w:lineRule="auto"/>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179</w:t>
            </w:r>
          </w:p>
        </w:tc>
        <w:tc>
          <w:tcPr>
            <w:tcW w:w="573" w:type="dxa"/>
          </w:tcPr>
          <w:p w:rsidR="00176814" w:rsidRPr="00A53B7C" w:rsidRDefault="00176814" w:rsidP="00A53B7C">
            <w:pPr>
              <w:tabs>
                <w:tab w:val="left" w:pos="0"/>
              </w:tabs>
              <w:spacing w:after="0" w:line="240" w:lineRule="auto"/>
              <w:rPr>
                <w:lang w:val="uk-UA"/>
              </w:rPr>
            </w:pPr>
            <w:r w:rsidRPr="00A53B7C">
              <w:rPr>
                <w:lang w:val="uk-UA"/>
              </w:rPr>
              <w:t>в</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0" w:type="dxa"/>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8"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26" w:type="dxa"/>
            <w:gridSpan w:val="2"/>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textDirection w:val="btLr"/>
          </w:tcPr>
          <w:p w:rsidR="00176814" w:rsidRPr="00A53B7C" w:rsidRDefault="00176814" w:rsidP="00A53B7C">
            <w:pPr>
              <w:tabs>
                <w:tab w:val="left" w:pos="0"/>
              </w:tabs>
              <w:spacing w:after="0" w:line="240" w:lineRule="auto"/>
              <w:ind w:right="113" w:hanging="284"/>
              <w:jc w:val="center"/>
              <w:rPr>
                <w:lang w:val="uk-UA"/>
              </w:rPr>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40"/>
        </w:trPr>
        <w:tc>
          <w:tcPr>
            <w:tcW w:w="802" w:type="dxa"/>
            <w:vMerge w:val="restart"/>
          </w:tcPr>
          <w:p w:rsidR="00176814" w:rsidRPr="00A53B7C" w:rsidRDefault="00176814" w:rsidP="00A53B7C">
            <w:pPr>
              <w:tabs>
                <w:tab w:val="left" w:pos="0"/>
              </w:tabs>
              <w:spacing w:after="0" w:line="240" w:lineRule="auto"/>
              <w:ind w:hanging="284"/>
              <w:jc w:val="right"/>
            </w:pPr>
          </w:p>
        </w:tc>
        <w:tc>
          <w:tcPr>
            <w:tcW w:w="565" w:type="dxa"/>
            <w:vMerge w:val="restart"/>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10-А</w:t>
            </w:r>
          </w:p>
        </w:tc>
        <w:tc>
          <w:tcPr>
            <w:tcW w:w="568" w:type="dxa"/>
          </w:tcPr>
          <w:p w:rsidR="00176814" w:rsidRPr="00A53B7C" w:rsidRDefault="00176814" w:rsidP="00A53B7C">
            <w:pPr>
              <w:tabs>
                <w:tab w:val="left" w:pos="0"/>
              </w:tabs>
              <w:spacing w:after="0" w:line="240" w:lineRule="auto"/>
              <w:rPr>
                <w:lang w:val="uk-UA"/>
              </w:rPr>
            </w:pPr>
            <w:r w:rsidRPr="00A53B7C">
              <w:rPr>
                <w:lang w:val="uk-UA"/>
              </w:rPr>
              <w:t>180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79"/>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2"/>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extDirection w:val="btLr"/>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187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188</w:t>
            </w: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189</w:t>
            </w: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190</w:t>
            </w:r>
          </w:p>
        </w:tc>
        <w:tc>
          <w:tcPr>
            <w:tcW w:w="573" w:type="dxa"/>
          </w:tcPr>
          <w:p w:rsidR="00176814" w:rsidRPr="00A53B7C" w:rsidRDefault="00176814" w:rsidP="00A53B7C">
            <w:pPr>
              <w:tabs>
                <w:tab w:val="left" w:pos="0"/>
              </w:tabs>
              <w:spacing w:after="0" w:line="240" w:lineRule="auto"/>
            </w:pPr>
          </w:p>
        </w:tc>
        <w:tc>
          <w:tcPr>
            <w:tcW w:w="470" w:type="dxa"/>
          </w:tcPr>
          <w:p w:rsidR="00176814" w:rsidRPr="00A53B7C" w:rsidRDefault="00176814" w:rsidP="00A53B7C">
            <w:pPr>
              <w:tabs>
                <w:tab w:val="left" w:pos="0"/>
              </w:tabs>
              <w:spacing w:after="0" w:line="240" w:lineRule="auto"/>
            </w:pPr>
          </w:p>
        </w:tc>
        <w:tc>
          <w:tcPr>
            <w:tcW w:w="438" w:type="dxa"/>
          </w:tcPr>
          <w:p w:rsidR="00176814" w:rsidRPr="00A53B7C" w:rsidRDefault="00176814" w:rsidP="00A53B7C">
            <w:pPr>
              <w:tabs>
                <w:tab w:val="left" w:pos="0"/>
              </w:tabs>
              <w:spacing w:after="0" w:line="240" w:lineRule="auto"/>
            </w:pPr>
          </w:p>
        </w:tc>
        <w:tc>
          <w:tcPr>
            <w:tcW w:w="465" w:type="dxa"/>
            <w:gridSpan w:val="2"/>
          </w:tcPr>
          <w:p w:rsidR="00176814" w:rsidRPr="00A53B7C" w:rsidRDefault="00176814" w:rsidP="00A53B7C">
            <w:pPr>
              <w:tabs>
                <w:tab w:val="left" w:pos="0"/>
              </w:tabs>
              <w:spacing w:after="0" w:line="240" w:lineRule="auto"/>
            </w:pPr>
          </w:p>
        </w:tc>
        <w:tc>
          <w:tcPr>
            <w:tcW w:w="374" w:type="dxa"/>
          </w:tcPr>
          <w:p w:rsidR="00176814" w:rsidRPr="00A53B7C" w:rsidRDefault="00176814" w:rsidP="00A53B7C">
            <w:pPr>
              <w:tabs>
                <w:tab w:val="left" w:pos="0"/>
              </w:tabs>
              <w:spacing w:after="0" w:line="240" w:lineRule="auto"/>
            </w:pPr>
          </w:p>
        </w:tc>
        <w:tc>
          <w:tcPr>
            <w:tcW w:w="517"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79"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97"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435" w:type="dxa"/>
            <w:gridSpan w:val="3"/>
          </w:tcPr>
          <w:p w:rsidR="00176814" w:rsidRPr="00A53B7C" w:rsidRDefault="00176814" w:rsidP="00A53B7C">
            <w:pPr>
              <w:tabs>
                <w:tab w:val="left" w:pos="0"/>
              </w:tabs>
              <w:spacing w:after="0" w:line="240" w:lineRule="auto"/>
            </w:pP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10-Б</w:t>
            </w:r>
          </w:p>
        </w:tc>
        <w:tc>
          <w:tcPr>
            <w:tcW w:w="568" w:type="dxa"/>
          </w:tcPr>
          <w:p w:rsidR="00176814" w:rsidRPr="00A53B7C" w:rsidRDefault="00176814" w:rsidP="00A53B7C">
            <w:pPr>
              <w:tabs>
                <w:tab w:val="left" w:pos="0"/>
              </w:tabs>
              <w:spacing w:after="0" w:line="240" w:lineRule="auto"/>
              <w:rPr>
                <w:lang w:val="uk-UA"/>
              </w:rPr>
            </w:pPr>
            <w:r w:rsidRPr="00A53B7C">
              <w:rPr>
                <w:lang w:val="uk-UA"/>
              </w:rPr>
              <w:t>191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192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193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194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pPr>
          </w:p>
        </w:tc>
        <w:tc>
          <w:tcPr>
            <w:tcW w:w="565"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195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val="restart"/>
            <w:textDirection w:val="btLr"/>
          </w:tcPr>
          <w:p w:rsidR="00176814" w:rsidRPr="00A53B7C" w:rsidRDefault="00176814" w:rsidP="00A53B7C">
            <w:pPr>
              <w:spacing w:after="0" w:line="240" w:lineRule="auto"/>
              <w:jc w:val="center"/>
              <w:rPr>
                <w:lang w:val="uk-UA"/>
              </w:rPr>
            </w:pPr>
          </w:p>
        </w:tc>
        <w:tc>
          <w:tcPr>
            <w:tcW w:w="424" w:type="dxa"/>
            <w:vMerge/>
            <w:textDirection w:val="btLr"/>
          </w:tcPr>
          <w:p w:rsidR="00176814" w:rsidRPr="00A53B7C" w:rsidRDefault="00176814" w:rsidP="00A53B7C">
            <w:pPr>
              <w:tabs>
                <w:tab w:val="left" w:pos="0"/>
              </w:tabs>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196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197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198</w:t>
            </w: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val="restart"/>
            <w:textDirection w:val="btLr"/>
          </w:tcPr>
          <w:p w:rsidR="00176814" w:rsidRPr="00A53B7C" w:rsidRDefault="00176814" w:rsidP="00A53B7C">
            <w:pPr>
              <w:spacing w:after="0" w:line="240" w:lineRule="auto"/>
              <w:ind w:right="113"/>
              <w:jc w:val="center"/>
            </w:pPr>
            <w:r w:rsidRPr="00A53B7C">
              <w:rPr>
                <w:lang w:val="uk-UA"/>
              </w:rPr>
              <w:t>10-В</w:t>
            </w: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ind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199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ind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200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extDirection w:val="btLr"/>
          </w:tcPr>
          <w:p w:rsidR="00176814" w:rsidRPr="00A53B7C" w:rsidRDefault="00176814" w:rsidP="00A53B7C">
            <w:pPr>
              <w:spacing w:after="0" w:line="240" w:lineRule="auto"/>
              <w:ind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201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202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extDirection w:val="btLr"/>
          </w:tcPr>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203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204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513"/>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205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517"/>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556"/>
        </w:trPr>
        <w:tc>
          <w:tcPr>
            <w:tcW w:w="802" w:type="dxa"/>
            <w:vMerge/>
          </w:tcPr>
          <w:p w:rsidR="00176814" w:rsidRPr="00A53B7C" w:rsidRDefault="00176814" w:rsidP="00A53B7C">
            <w:pPr>
              <w:tabs>
                <w:tab w:val="left" w:pos="0"/>
              </w:tabs>
              <w:spacing w:after="0" w:line="240" w:lineRule="auto"/>
              <w:ind w:hanging="284"/>
            </w:pPr>
          </w:p>
        </w:tc>
        <w:tc>
          <w:tcPr>
            <w:tcW w:w="565" w:type="dxa"/>
            <w:vMerge w:val="restart"/>
            <w:textDirection w:val="btLr"/>
          </w:tcPr>
          <w:p w:rsidR="00176814" w:rsidRPr="00A53B7C" w:rsidRDefault="00176814" w:rsidP="00A53B7C">
            <w:pPr>
              <w:tabs>
                <w:tab w:val="left" w:pos="0"/>
              </w:tabs>
              <w:spacing w:after="0" w:line="240" w:lineRule="auto"/>
              <w:ind w:left="113" w:right="113"/>
              <w:jc w:val="center"/>
              <w:rPr>
                <w:lang w:val="uk-UA"/>
              </w:rPr>
            </w:pPr>
            <w:r w:rsidRPr="00A53B7C">
              <w:rPr>
                <w:lang w:val="uk-UA"/>
              </w:rPr>
              <w:t>жіноча</w:t>
            </w:r>
          </w:p>
        </w:tc>
        <w:tc>
          <w:tcPr>
            <w:tcW w:w="424" w:type="dxa"/>
            <w:vMerge w:val="restart"/>
            <w:textDirection w:val="btLr"/>
          </w:tcPr>
          <w:p w:rsidR="00176814" w:rsidRPr="00A53B7C" w:rsidRDefault="00176814" w:rsidP="00A53B7C">
            <w:pPr>
              <w:spacing w:after="0" w:line="240" w:lineRule="auto"/>
              <w:ind w:right="113"/>
              <w:jc w:val="center"/>
              <w:rPr>
                <w:lang w:val="de-DE"/>
              </w:rPr>
            </w:pPr>
            <w:r w:rsidRPr="00A53B7C">
              <w:rPr>
                <w:lang w:val="uk-UA"/>
              </w:rPr>
              <w:t>10-</w:t>
            </w:r>
            <w:r w:rsidRPr="00A53B7C">
              <w:rPr>
                <w:lang w:val="de-DE"/>
              </w:rPr>
              <w:t>A</w:t>
            </w:r>
          </w:p>
        </w:tc>
        <w:tc>
          <w:tcPr>
            <w:tcW w:w="568" w:type="dxa"/>
          </w:tcPr>
          <w:p w:rsidR="00176814" w:rsidRPr="00A53B7C" w:rsidRDefault="00176814" w:rsidP="00A53B7C">
            <w:pPr>
              <w:tabs>
                <w:tab w:val="left" w:pos="0"/>
              </w:tabs>
              <w:spacing w:after="0" w:line="240" w:lineRule="auto"/>
              <w:rPr>
                <w:lang w:val="de-DE"/>
              </w:rPr>
            </w:pPr>
            <w:r w:rsidRPr="00A53B7C">
              <w:rPr>
                <w:lang w:val="de-DE"/>
              </w:rPr>
              <w:t>206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de-DE"/>
              </w:rPr>
            </w:pPr>
            <w:r w:rsidRPr="00A53B7C">
              <w:rPr>
                <w:lang w:val="de-DE"/>
              </w:rPr>
              <w:t>207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de-DE"/>
              </w:rPr>
            </w:pPr>
            <w:r w:rsidRPr="00A53B7C">
              <w:rPr>
                <w:lang w:val="de-DE"/>
              </w:rPr>
              <w:t>208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6"/>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de-DE"/>
              </w:rPr>
            </w:pPr>
            <w:r w:rsidRPr="00A53B7C">
              <w:rPr>
                <w:lang w:val="de-DE"/>
              </w:rPr>
              <w:t>209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de-DE"/>
              </w:rPr>
            </w:pPr>
            <w:r w:rsidRPr="00A53B7C">
              <w:rPr>
                <w:lang w:val="de-DE"/>
              </w:rPr>
              <w:t>210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8"/>
        </w:trPr>
        <w:tc>
          <w:tcPr>
            <w:tcW w:w="802" w:type="dxa"/>
            <w:vMerge/>
            <w:textDirection w:val="btLr"/>
          </w:tcPr>
          <w:p w:rsidR="00176814" w:rsidRPr="00A53B7C" w:rsidRDefault="00176814" w:rsidP="00A53B7C">
            <w:pPr>
              <w:spacing w:after="0" w:line="240" w:lineRule="auto"/>
              <w:ind w:right="113"/>
              <w:jc w:val="center"/>
              <w:rPr>
                <w:lang w:val="uk-UA"/>
              </w:rPr>
            </w:pPr>
          </w:p>
        </w:tc>
        <w:tc>
          <w:tcPr>
            <w:tcW w:w="565" w:type="dxa"/>
            <w:vMerge/>
            <w:textDirection w:val="btLr"/>
          </w:tcPr>
          <w:p w:rsidR="00176814" w:rsidRPr="00A53B7C" w:rsidRDefault="00176814" w:rsidP="00A53B7C">
            <w:pPr>
              <w:spacing w:after="0" w:line="240" w:lineRule="auto"/>
              <w:jc w:val="center"/>
              <w:rPr>
                <w:lang w:val="uk-UA"/>
              </w:rP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de-DE"/>
              </w:rPr>
            </w:pPr>
            <w:r w:rsidRPr="00A53B7C">
              <w:rPr>
                <w:lang w:val="de-DE"/>
              </w:rPr>
              <w:t>211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212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213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22"/>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214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ind w:right="113"/>
              <w:jc w:val="center"/>
              <w:rPr>
                <w:lang w:val="uk-UA"/>
              </w:rPr>
            </w:pPr>
            <w:r w:rsidRPr="00A53B7C">
              <w:rPr>
                <w:lang w:val="uk-UA"/>
              </w:rPr>
              <w:t>10-Б</w:t>
            </w:r>
          </w:p>
        </w:tc>
        <w:tc>
          <w:tcPr>
            <w:tcW w:w="568" w:type="dxa"/>
          </w:tcPr>
          <w:p w:rsidR="00176814" w:rsidRPr="00A53B7C" w:rsidRDefault="00176814" w:rsidP="00A53B7C">
            <w:pPr>
              <w:tabs>
                <w:tab w:val="left" w:pos="0"/>
              </w:tabs>
              <w:spacing w:after="0" w:line="240" w:lineRule="auto"/>
              <w:rPr>
                <w:lang w:val="uk-UA"/>
              </w:rPr>
            </w:pPr>
            <w:r w:rsidRPr="00A53B7C">
              <w:rPr>
                <w:lang w:val="uk-UA"/>
              </w:rPr>
              <w:t>215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в</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216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95"/>
        </w:trPr>
        <w:tc>
          <w:tcPr>
            <w:tcW w:w="802" w:type="dxa"/>
            <w:vMerge/>
          </w:tcPr>
          <w:p w:rsidR="00176814" w:rsidRPr="00A53B7C" w:rsidRDefault="00176814" w:rsidP="00A53B7C">
            <w:pPr>
              <w:tabs>
                <w:tab w:val="left" w:pos="0"/>
              </w:tabs>
              <w:spacing w:after="0" w:line="240" w:lineRule="auto"/>
              <w:ind w:hanging="284"/>
            </w:pPr>
          </w:p>
        </w:tc>
        <w:tc>
          <w:tcPr>
            <w:tcW w:w="565" w:type="dxa"/>
            <w:vMerge/>
            <w:textDirection w:val="btLr"/>
          </w:tcPr>
          <w:p w:rsidR="00176814" w:rsidRPr="00A53B7C" w:rsidRDefault="00176814" w:rsidP="00A53B7C">
            <w:pPr>
              <w:spacing w:after="0" w:line="240" w:lineRule="auto"/>
              <w:ind w:right="113"/>
              <w:jc w:val="right"/>
              <w:rPr>
                <w:lang w:val="uk-UA"/>
              </w:rPr>
            </w:pPr>
          </w:p>
        </w:tc>
        <w:tc>
          <w:tcPr>
            <w:tcW w:w="424" w:type="dxa"/>
            <w:vMerge/>
            <w:textDirection w:val="btLr"/>
          </w:tcPr>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217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08"/>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218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219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2"/>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50"/>
        </w:trPr>
        <w:tc>
          <w:tcPr>
            <w:tcW w:w="802" w:type="dxa"/>
            <w:vMerge/>
            <w:textDirection w:val="btLr"/>
          </w:tcPr>
          <w:p w:rsidR="00176814" w:rsidRPr="00A53B7C" w:rsidRDefault="00176814" w:rsidP="00A53B7C">
            <w:pPr>
              <w:tabs>
                <w:tab w:val="left" w:pos="0"/>
              </w:tabs>
              <w:spacing w:after="0" w:line="240" w:lineRule="auto"/>
              <w:ind w:right="113" w:hanging="284"/>
              <w:jc w:val="right"/>
              <w:rPr>
                <w:lang w:val="uk-UA"/>
              </w:rPr>
            </w:pPr>
          </w:p>
        </w:tc>
        <w:tc>
          <w:tcPr>
            <w:tcW w:w="565" w:type="dxa"/>
            <w:vMerge/>
            <w:textDirection w:val="btLr"/>
          </w:tcPr>
          <w:p w:rsidR="00176814" w:rsidRPr="00A53B7C" w:rsidRDefault="00176814" w:rsidP="00A53B7C">
            <w:pPr>
              <w:tabs>
                <w:tab w:val="left" w:pos="0"/>
              </w:tabs>
              <w:spacing w:after="0" w:line="240" w:lineRule="auto"/>
              <w:ind w:left="113" w:right="113"/>
              <w:rPr>
                <w:sz w:val="20"/>
                <w:lang w:val="uk-UA"/>
              </w:rPr>
            </w:pPr>
          </w:p>
        </w:tc>
        <w:tc>
          <w:tcPr>
            <w:tcW w:w="424" w:type="dxa"/>
            <w:vMerge w:val="restart"/>
            <w:textDirection w:val="btLr"/>
          </w:tcPr>
          <w:p w:rsidR="00176814" w:rsidRPr="00A53B7C" w:rsidRDefault="00176814" w:rsidP="00A53B7C">
            <w:pPr>
              <w:tabs>
                <w:tab w:val="left" w:pos="0"/>
              </w:tabs>
              <w:spacing w:after="0" w:line="240" w:lineRule="auto"/>
              <w:ind w:left="113" w:right="113"/>
              <w:rPr>
                <w:sz w:val="20"/>
                <w:lang w:val="uk-UA"/>
              </w:rPr>
            </w:pPr>
            <w:r w:rsidRPr="00A53B7C">
              <w:rPr>
                <w:sz w:val="20"/>
                <w:lang w:val="uk-UA"/>
              </w:rPr>
              <w:t>10-В</w:t>
            </w:r>
          </w:p>
        </w:tc>
        <w:tc>
          <w:tcPr>
            <w:tcW w:w="568" w:type="dxa"/>
          </w:tcPr>
          <w:p w:rsidR="00176814" w:rsidRPr="00A53B7C" w:rsidRDefault="00176814" w:rsidP="00A53B7C">
            <w:pPr>
              <w:tabs>
                <w:tab w:val="left" w:pos="0"/>
              </w:tabs>
              <w:spacing w:after="0" w:line="240" w:lineRule="auto"/>
              <w:jc w:val="right"/>
              <w:rPr>
                <w:sz w:val="20"/>
                <w:lang w:val="uk-UA"/>
              </w:rPr>
            </w:pPr>
            <w:r w:rsidRPr="00A53B7C">
              <w:rPr>
                <w:sz w:val="20"/>
                <w:lang w:val="uk-UA"/>
              </w:rPr>
              <w:t>220</w:t>
            </w:r>
          </w:p>
          <w:p w:rsidR="00176814" w:rsidRPr="00A53B7C" w:rsidRDefault="00176814" w:rsidP="00A53B7C">
            <w:pPr>
              <w:tabs>
                <w:tab w:val="left" w:pos="0"/>
              </w:tabs>
              <w:spacing w:after="0" w:line="240" w:lineRule="auto"/>
              <w:jc w:val="right"/>
              <w:rPr>
                <w:sz w:val="20"/>
                <w:lang w:val="uk-UA"/>
              </w:rPr>
            </w:pPr>
          </w:p>
        </w:tc>
        <w:tc>
          <w:tcPr>
            <w:tcW w:w="573" w:type="dxa"/>
          </w:tcPr>
          <w:p w:rsidR="00176814" w:rsidRPr="00A53B7C" w:rsidRDefault="00176814" w:rsidP="00A53B7C">
            <w:pPr>
              <w:tabs>
                <w:tab w:val="left" w:pos="0"/>
              </w:tabs>
              <w:spacing w:after="0" w:line="240" w:lineRule="auto"/>
              <w:ind w:left="87"/>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ind w:right="-852"/>
              <w:rPr>
                <w:lang w:val="uk-UA"/>
              </w:rPr>
            </w:pPr>
            <w:r w:rsidRPr="00A53B7C">
              <w:rPr>
                <w:lang w:val="uk-UA"/>
              </w:rPr>
              <w:t>а</w:t>
            </w:r>
          </w:p>
        </w:tc>
      </w:tr>
      <w:tr w:rsidR="00176814" w:rsidRPr="00A53B7C" w:rsidTr="00A53B7C">
        <w:trPr>
          <w:trHeight w:val="277"/>
        </w:trPr>
        <w:tc>
          <w:tcPr>
            <w:tcW w:w="802" w:type="dxa"/>
            <w:vMerge/>
            <w:textDirection w:val="btLr"/>
          </w:tcPr>
          <w:p w:rsidR="00176814" w:rsidRPr="00A53B7C" w:rsidRDefault="00176814" w:rsidP="00A53B7C">
            <w:pPr>
              <w:tabs>
                <w:tab w:val="left" w:pos="0"/>
              </w:tabs>
              <w:spacing w:after="0" w:line="240" w:lineRule="auto"/>
              <w:ind w:right="113" w:hanging="284"/>
              <w:jc w:val="right"/>
              <w:rPr>
                <w:lang w:val="uk-UA"/>
              </w:rPr>
            </w:pPr>
          </w:p>
        </w:tc>
        <w:tc>
          <w:tcPr>
            <w:tcW w:w="565" w:type="dxa"/>
            <w:vMerge/>
            <w:textDirection w:val="btLr"/>
          </w:tcPr>
          <w:p w:rsidR="00176814" w:rsidRPr="00A53B7C" w:rsidRDefault="00176814" w:rsidP="00A53B7C">
            <w:pPr>
              <w:tabs>
                <w:tab w:val="left" w:pos="0"/>
              </w:tabs>
              <w:spacing w:after="0" w:line="240" w:lineRule="auto"/>
              <w:ind w:left="113" w:right="113"/>
              <w:rPr>
                <w:sz w:val="20"/>
                <w:lang w:val="uk-UA"/>
              </w:rPr>
            </w:pPr>
          </w:p>
        </w:tc>
        <w:tc>
          <w:tcPr>
            <w:tcW w:w="424" w:type="dxa"/>
            <w:vMerge/>
            <w:textDirection w:val="btLr"/>
          </w:tcPr>
          <w:p w:rsidR="00176814" w:rsidRPr="00A53B7C" w:rsidRDefault="00176814" w:rsidP="00A53B7C">
            <w:pPr>
              <w:tabs>
                <w:tab w:val="left" w:pos="0"/>
              </w:tabs>
              <w:spacing w:after="0" w:line="240" w:lineRule="auto"/>
              <w:ind w:right="113"/>
              <w:jc w:val="right"/>
              <w:rPr>
                <w:sz w:val="20"/>
                <w:lang w:val="uk-UA"/>
              </w:rPr>
            </w:pPr>
          </w:p>
        </w:tc>
        <w:tc>
          <w:tcPr>
            <w:tcW w:w="568" w:type="dxa"/>
          </w:tcPr>
          <w:p w:rsidR="00176814" w:rsidRPr="00A53B7C" w:rsidRDefault="00176814" w:rsidP="00A53B7C">
            <w:pPr>
              <w:tabs>
                <w:tab w:val="left" w:pos="0"/>
              </w:tabs>
              <w:spacing w:after="0" w:line="240" w:lineRule="auto"/>
              <w:rPr>
                <w:sz w:val="20"/>
                <w:lang w:val="uk-UA"/>
              </w:rPr>
            </w:pPr>
          </w:p>
        </w:tc>
        <w:tc>
          <w:tcPr>
            <w:tcW w:w="573" w:type="dxa"/>
          </w:tcPr>
          <w:p w:rsidR="00176814" w:rsidRPr="00A53B7C" w:rsidRDefault="00176814" w:rsidP="00A53B7C">
            <w:pPr>
              <w:tabs>
                <w:tab w:val="left" w:pos="0"/>
              </w:tabs>
              <w:spacing w:after="0" w:line="240" w:lineRule="auto"/>
              <w:ind w:left="87"/>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ind w:right="-852"/>
              <w:rPr>
                <w:lang w:val="uk-UA"/>
              </w:rPr>
            </w:pPr>
          </w:p>
        </w:tc>
      </w:tr>
      <w:tr w:rsidR="00176814" w:rsidRPr="00A53B7C" w:rsidTr="00A53B7C">
        <w:trPr>
          <w:trHeight w:val="13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extDirection w:val="btLr"/>
          </w:tcPr>
          <w:p w:rsidR="00176814" w:rsidRPr="00A53B7C" w:rsidRDefault="00176814" w:rsidP="00A53B7C">
            <w:pPr>
              <w:tabs>
                <w:tab w:val="left" w:pos="0"/>
              </w:tabs>
              <w:spacing w:after="0" w:line="240" w:lineRule="auto"/>
              <w:ind w:right="113"/>
              <w:rPr>
                <w:lang w:val="uk-UA"/>
              </w:rPr>
            </w:pP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11-А</w:t>
            </w:r>
          </w:p>
        </w:tc>
        <w:tc>
          <w:tcPr>
            <w:tcW w:w="568" w:type="dxa"/>
          </w:tcPr>
          <w:p w:rsidR="00176814" w:rsidRPr="00A53B7C" w:rsidRDefault="00176814" w:rsidP="00A53B7C">
            <w:pPr>
              <w:tabs>
                <w:tab w:val="left" w:pos="0"/>
              </w:tabs>
              <w:spacing w:after="0" w:line="240" w:lineRule="auto"/>
              <w:rPr>
                <w:lang w:val="uk-UA"/>
              </w:rPr>
            </w:pPr>
            <w:r w:rsidRPr="00A53B7C">
              <w:rPr>
                <w:lang w:val="uk-UA"/>
              </w:rPr>
              <w:t>221</w:t>
            </w:r>
          </w:p>
        </w:tc>
        <w:tc>
          <w:tcPr>
            <w:tcW w:w="573" w:type="dxa"/>
          </w:tcPr>
          <w:p w:rsidR="00176814" w:rsidRPr="00A53B7C" w:rsidRDefault="00176814" w:rsidP="00A53B7C">
            <w:pPr>
              <w:tabs>
                <w:tab w:val="left" w:pos="0"/>
              </w:tabs>
              <w:spacing w:after="0" w:line="240" w:lineRule="auto"/>
              <w:rPr>
                <w:lang w:val="uk-UA"/>
              </w:rPr>
            </w:pPr>
            <w:r w:rsidRPr="00A53B7C">
              <w:rPr>
                <w:lang w:val="uk-UA"/>
              </w:rPr>
              <w:t>в</w:t>
            </w:r>
          </w:p>
        </w:tc>
        <w:tc>
          <w:tcPr>
            <w:tcW w:w="470" w:type="dxa"/>
          </w:tcPr>
          <w:p w:rsidR="00176814" w:rsidRPr="00A53B7C" w:rsidRDefault="00176814" w:rsidP="00A53B7C">
            <w:pPr>
              <w:tabs>
                <w:tab w:val="left" w:pos="0"/>
              </w:tabs>
              <w:spacing w:after="0" w:line="240" w:lineRule="auto"/>
              <w:rPr>
                <w:lang w:val="uk-UA"/>
              </w:rPr>
            </w:pPr>
            <w:r w:rsidRPr="00A53B7C">
              <w:rPr>
                <w:lang w:val="uk-UA"/>
              </w:rPr>
              <w:t>г</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ind w:right="-852"/>
              <w:rPr>
                <w:lang w:val="uk-UA"/>
              </w:rPr>
            </w:pPr>
            <w:r w:rsidRPr="00A53B7C">
              <w:rPr>
                <w:lang w:val="uk-UA"/>
              </w:rPr>
              <w:t>а</w:t>
            </w:r>
          </w:p>
        </w:tc>
      </w:tr>
      <w:tr w:rsidR="00176814" w:rsidRPr="00A53B7C" w:rsidTr="00A53B7C">
        <w:trPr>
          <w:trHeight w:val="299"/>
        </w:trPr>
        <w:tc>
          <w:tcPr>
            <w:tcW w:w="802" w:type="dxa"/>
            <w:vMerge/>
            <w:textDirection w:val="btLr"/>
          </w:tcPr>
          <w:p w:rsidR="00176814" w:rsidRPr="00A53B7C" w:rsidRDefault="00176814" w:rsidP="00A53B7C">
            <w:pPr>
              <w:tabs>
                <w:tab w:val="left" w:pos="0"/>
              </w:tabs>
              <w:spacing w:after="0" w:line="240" w:lineRule="auto"/>
              <w:ind w:right="113" w:hanging="284"/>
              <w:jc w:val="center"/>
              <w:rPr>
                <w:lang w:val="uk-UA"/>
              </w:rPr>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222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extDirection w:val="btLr"/>
          </w:tcPr>
          <w:p w:rsidR="00176814" w:rsidRPr="00A53B7C" w:rsidRDefault="00176814" w:rsidP="00A53B7C">
            <w:pPr>
              <w:tabs>
                <w:tab w:val="left" w:pos="0"/>
              </w:tabs>
              <w:spacing w:after="0" w:line="240" w:lineRule="auto"/>
              <w:ind w:right="113"/>
              <w:jc w:val="center"/>
              <w:rPr>
                <w:lang w:val="uk-UA"/>
              </w:rPr>
            </w:pPr>
          </w:p>
        </w:tc>
        <w:tc>
          <w:tcPr>
            <w:tcW w:w="424" w:type="dxa"/>
            <w:vMerge/>
            <w:textDirection w:val="btLr"/>
          </w:tcPr>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223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jc w:val="right"/>
            </w:pPr>
          </w:p>
        </w:tc>
        <w:tc>
          <w:tcPr>
            <w:tcW w:w="568" w:type="dxa"/>
          </w:tcPr>
          <w:p w:rsidR="00176814" w:rsidRPr="00A53B7C" w:rsidRDefault="00176814" w:rsidP="00A53B7C">
            <w:pPr>
              <w:tabs>
                <w:tab w:val="left" w:pos="0"/>
              </w:tabs>
              <w:spacing w:after="0" w:line="240" w:lineRule="auto"/>
              <w:rPr>
                <w:lang w:val="uk-UA"/>
              </w:rPr>
            </w:pPr>
            <w:r w:rsidRPr="00A53B7C">
              <w:rPr>
                <w:lang w:val="uk-UA"/>
              </w:rPr>
              <w:t>224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jc w:val="right"/>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548"/>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spacing w:after="0" w:line="240" w:lineRule="auto"/>
              <w:ind w:right="113"/>
              <w:rPr>
                <w:lang w:val="uk-UA"/>
              </w:rPr>
            </w:pPr>
            <w:r w:rsidRPr="00A53B7C">
              <w:rPr>
                <w:lang w:val="uk-UA"/>
              </w:rPr>
              <w:t xml:space="preserve">                       11-Б</w:t>
            </w:r>
          </w:p>
        </w:tc>
        <w:tc>
          <w:tcPr>
            <w:tcW w:w="568" w:type="dxa"/>
          </w:tcPr>
          <w:p w:rsidR="00176814" w:rsidRPr="00A53B7C" w:rsidRDefault="00176814" w:rsidP="00A53B7C">
            <w:pPr>
              <w:tabs>
                <w:tab w:val="left" w:pos="0"/>
              </w:tabs>
              <w:spacing w:after="0" w:line="240" w:lineRule="auto"/>
              <w:rPr>
                <w:lang w:val="uk-UA"/>
              </w:rPr>
            </w:pPr>
            <w:r w:rsidRPr="00A53B7C">
              <w:rPr>
                <w:lang w:val="uk-UA"/>
              </w:rPr>
              <w:t>225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79"/>
        </w:trPr>
        <w:tc>
          <w:tcPr>
            <w:tcW w:w="802" w:type="dxa"/>
            <w:vMerge w:val="restart"/>
          </w:tcPr>
          <w:p w:rsidR="00176814" w:rsidRPr="00A53B7C" w:rsidRDefault="00176814" w:rsidP="00A53B7C">
            <w:pPr>
              <w:tabs>
                <w:tab w:val="left" w:pos="0"/>
              </w:tabs>
              <w:spacing w:after="0" w:line="240" w:lineRule="auto"/>
              <w:ind w:hanging="284"/>
              <w:jc w:val="right"/>
            </w:pPr>
          </w:p>
        </w:tc>
        <w:tc>
          <w:tcPr>
            <w:tcW w:w="565" w:type="dxa"/>
            <w:vMerge w:val="restart"/>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226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227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2"/>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228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extDirection w:val="btLr"/>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229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230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231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extDirection w:val="btLr"/>
          </w:tcPr>
          <w:p w:rsidR="00176814" w:rsidRPr="00A53B7C" w:rsidRDefault="00176814" w:rsidP="00A53B7C">
            <w:pPr>
              <w:spacing w:after="0" w:line="240" w:lineRule="auto"/>
              <w:ind w:right="113"/>
              <w:jc w:val="center"/>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11-В</w:t>
            </w:r>
          </w:p>
        </w:tc>
        <w:tc>
          <w:tcPr>
            <w:tcW w:w="568" w:type="dxa"/>
          </w:tcPr>
          <w:p w:rsidR="00176814" w:rsidRPr="00A53B7C" w:rsidRDefault="00176814" w:rsidP="00A53B7C">
            <w:pPr>
              <w:tabs>
                <w:tab w:val="left" w:pos="0"/>
              </w:tabs>
              <w:spacing w:after="0" w:line="240" w:lineRule="auto"/>
              <w:rPr>
                <w:lang w:val="uk-UA"/>
              </w:rPr>
            </w:pPr>
            <w:r w:rsidRPr="00A53B7C">
              <w:rPr>
                <w:lang w:val="uk-UA"/>
              </w:rPr>
              <w:t>232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233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а</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66"/>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234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а</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7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чоловічий</w:t>
            </w:r>
          </w:p>
        </w:tc>
        <w:tc>
          <w:tcPr>
            <w:tcW w:w="424" w:type="dxa"/>
            <w:vMerge w:val="restart"/>
            <w:textDirection w:val="btLr"/>
          </w:tcPr>
          <w:p w:rsidR="00176814" w:rsidRPr="00A53B7C" w:rsidRDefault="00176814" w:rsidP="00A53B7C">
            <w:pPr>
              <w:tabs>
                <w:tab w:val="left" w:pos="0"/>
              </w:tabs>
              <w:spacing w:after="0" w:line="240" w:lineRule="auto"/>
              <w:ind w:left="113" w:right="113"/>
            </w:pPr>
            <w:r w:rsidRPr="00A53B7C">
              <w:rPr>
                <w:lang w:val="uk-UA"/>
              </w:rPr>
              <w:t>11-А</w:t>
            </w:r>
          </w:p>
        </w:tc>
        <w:tc>
          <w:tcPr>
            <w:tcW w:w="568" w:type="dxa"/>
          </w:tcPr>
          <w:p w:rsidR="00176814" w:rsidRPr="00A53B7C" w:rsidRDefault="00176814" w:rsidP="00A53B7C">
            <w:pPr>
              <w:tabs>
                <w:tab w:val="left" w:pos="0"/>
              </w:tabs>
              <w:spacing w:after="0" w:line="240" w:lineRule="auto"/>
              <w:rPr>
                <w:lang w:val="uk-UA"/>
              </w:rPr>
            </w:pPr>
            <w:r w:rsidRPr="00A53B7C">
              <w:rPr>
                <w:lang w:val="uk-UA"/>
              </w:rPr>
              <w:t>235</w:t>
            </w:r>
          </w:p>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ind w:right="-852"/>
              <w:rPr>
                <w:lang w:val="uk-UA"/>
              </w:rPr>
            </w:pPr>
            <w:r w:rsidRPr="00A53B7C">
              <w:rPr>
                <w:lang w:val="uk-UA"/>
              </w:rPr>
              <w:t>а</w:t>
            </w:r>
          </w:p>
        </w:tc>
      </w:tr>
      <w:tr w:rsidR="00176814" w:rsidRPr="00A53B7C" w:rsidTr="00A53B7C">
        <w:trPr>
          <w:trHeight w:val="299"/>
        </w:trPr>
        <w:tc>
          <w:tcPr>
            <w:tcW w:w="802" w:type="dxa"/>
            <w:vMerge w:val="restart"/>
            <w:textDirection w:val="btLr"/>
          </w:tcPr>
          <w:p w:rsidR="00176814" w:rsidRPr="00A53B7C" w:rsidRDefault="00176814" w:rsidP="00A53B7C">
            <w:pPr>
              <w:tabs>
                <w:tab w:val="left" w:pos="0"/>
              </w:tabs>
              <w:spacing w:after="0" w:line="240" w:lineRule="auto"/>
              <w:ind w:right="113" w:hanging="284"/>
              <w:jc w:val="center"/>
              <w:rPr>
                <w:lang w:val="uk-UA"/>
              </w:rPr>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11-Б</w:t>
            </w:r>
          </w:p>
        </w:tc>
        <w:tc>
          <w:tcPr>
            <w:tcW w:w="568" w:type="dxa"/>
          </w:tcPr>
          <w:p w:rsidR="00176814" w:rsidRPr="00A53B7C" w:rsidRDefault="00176814" w:rsidP="00A53B7C">
            <w:pPr>
              <w:tabs>
                <w:tab w:val="left" w:pos="0"/>
              </w:tabs>
              <w:spacing w:after="0" w:line="240" w:lineRule="auto"/>
              <w:rPr>
                <w:lang w:val="uk-UA"/>
              </w:rPr>
            </w:pPr>
            <w:r w:rsidRPr="00A53B7C">
              <w:rPr>
                <w:lang w:val="uk-UA"/>
              </w:rPr>
              <w:t>236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д</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237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238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4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239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79"/>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240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0"/>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241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б</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52"/>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242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д</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jc w:val="right"/>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extDirection w:val="btLr"/>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243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244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11-В</w:t>
            </w:r>
          </w:p>
        </w:tc>
        <w:tc>
          <w:tcPr>
            <w:tcW w:w="568" w:type="dxa"/>
          </w:tcPr>
          <w:p w:rsidR="00176814" w:rsidRPr="00A53B7C" w:rsidRDefault="00176814" w:rsidP="00A53B7C">
            <w:pPr>
              <w:tabs>
                <w:tab w:val="left" w:pos="0"/>
              </w:tabs>
              <w:spacing w:after="0" w:line="240" w:lineRule="auto"/>
              <w:rPr>
                <w:lang w:val="uk-UA"/>
              </w:rPr>
            </w:pPr>
            <w:r w:rsidRPr="00A53B7C">
              <w:rPr>
                <w:lang w:val="uk-UA"/>
              </w:rPr>
              <w:t>245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д</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val="restart"/>
            <w:textDirection w:val="btLr"/>
          </w:tcPr>
          <w:p w:rsidR="00176814" w:rsidRPr="00A53B7C" w:rsidRDefault="00176814" w:rsidP="00A53B7C">
            <w:pPr>
              <w:tabs>
                <w:tab w:val="left" w:pos="0"/>
              </w:tabs>
              <w:spacing w:after="0" w:line="240" w:lineRule="auto"/>
              <w:ind w:right="113" w:hanging="284"/>
              <w:jc w:val="right"/>
              <w:rPr>
                <w:lang w:val="uk-UA"/>
              </w:rPr>
            </w:pPr>
            <w:r w:rsidRPr="00A53B7C">
              <w:rPr>
                <w:lang w:val="uk-UA"/>
              </w:rPr>
              <w:t xml:space="preserve">Лиман – 1  </w:t>
            </w:r>
          </w:p>
        </w:tc>
        <w:tc>
          <w:tcPr>
            <w:tcW w:w="565"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жіноча</w:t>
            </w:r>
          </w:p>
        </w:tc>
        <w:tc>
          <w:tcPr>
            <w:tcW w:w="424" w:type="dxa"/>
            <w:vMerge w:val="restart"/>
            <w:textDirection w:val="btLr"/>
          </w:tcPr>
          <w:p w:rsidR="00176814" w:rsidRPr="00A53B7C" w:rsidRDefault="00176814" w:rsidP="00A53B7C">
            <w:pPr>
              <w:tabs>
                <w:tab w:val="left" w:pos="0"/>
              </w:tabs>
              <w:spacing w:after="0" w:line="240" w:lineRule="auto"/>
              <w:ind w:left="113"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246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247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248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ind w:left="113" w:right="113"/>
              <w:jc w:val="center"/>
            </w:pPr>
          </w:p>
        </w:tc>
        <w:tc>
          <w:tcPr>
            <w:tcW w:w="424" w:type="dxa"/>
            <w:vMerge/>
          </w:tcPr>
          <w:p w:rsidR="00176814" w:rsidRPr="00A53B7C" w:rsidRDefault="00176814" w:rsidP="00A53B7C">
            <w:pPr>
              <w:tabs>
                <w:tab w:val="left" w:pos="0"/>
              </w:tabs>
              <w:spacing w:after="0" w:line="240" w:lineRule="auto"/>
              <w:ind w:left="113" w:right="113"/>
              <w:jc w:val="center"/>
            </w:pPr>
          </w:p>
        </w:tc>
        <w:tc>
          <w:tcPr>
            <w:tcW w:w="568" w:type="dxa"/>
          </w:tcPr>
          <w:p w:rsidR="00176814" w:rsidRPr="00A53B7C" w:rsidRDefault="00176814" w:rsidP="00A53B7C">
            <w:pPr>
              <w:tabs>
                <w:tab w:val="left" w:pos="0"/>
              </w:tabs>
              <w:spacing w:after="0" w:line="240" w:lineRule="auto"/>
              <w:rPr>
                <w:lang w:val="uk-UA"/>
              </w:rPr>
            </w:pPr>
            <w:r w:rsidRPr="00A53B7C">
              <w:rPr>
                <w:lang w:val="uk-UA"/>
              </w:rPr>
              <w:t>249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б</w:t>
            </w:r>
          </w:p>
        </w:tc>
      </w:tr>
      <w:tr w:rsidR="00176814" w:rsidRPr="00A53B7C" w:rsidTr="00A53B7C">
        <w:trPr>
          <w:trHeight w:val="213"/>
        </w:trPr>
        <w:tc>
          <w:tcPr>
            <w:tcW w:w="802" w:type="dxa"/>
            <w:vMerge/>
          </w:tcPr>
          <w:p w:rsidR="00176814" w:rsidRPr="00A53B7C" w:rsidRDefault="00176814" w:rsidP="00A53B7C">
            <w:pPr>
              <w:tabs>
                <w:tab w:val="left" w:pos="0"/>
              </w:tabs>
              <w:spacing w:after="0" w:line="240" w:lineRule="auto"/>
              <w:ind w:hanging="284"/>
            </w:pPr>
          </w:p>
        </w:tc>
        <w:tc>
          <w:tcPr>
            <w:tcW w:w="565"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424" w:type="dxa"/>
            <w:vMerge/>
            <w:textDirection w:val="btLr"/>
          </w:tcPr>
          <w:p w:rsidR="00176814" w:rsidRPr="00A53B7C" w:rsidRDefault="00176814" w:rsidP="00A53B7C">
            <w:pPr>
              <w:tabs>
                <w:tab w:val="left" w:pos="0"/>
              </w:tabs>
              <w:spacing w:after="0" w:line="240" w:lineRule="auto"/>
              <w:ind w:left="113" w:right="113"/>
              <w:jc w:val="center"/>
              <w:rPr>
                <w:lang w:val="uk-UA"/>
              </w:rPr>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pPr>
          </w:p>
        </w:tc>
        <w:tc>
          <w:tcPr>
            <w:tcW w:w="470" w:type="dxa"/>
          </w:tcPr>
          <w:p w:rsidR="00176814" w:rsidRPr="00A53B7C" w:rsidRDefault="00176814" w:rsidP="00A53B7C">
            <w:pPr>
              <w:tabs>
                <w:tab w:val="left" w:pos="0"/>
              </w:tabs>
              <w:spacing w:after="0" w:line="240" w:lineRule="auto"/>
            </w:pPr>
          </w:p>
        </w:tc>
        <w:tc>
          <w:tcPr>
            <w:tcW w:w="438" w:type="dxa"/>
          </w:tcPr>
          <w:p w:rsidR="00176814" w:rsidRPr="00A53B7C" w:rsidRDefault="00176814" w:rsidP="00A53B7C">
            <w:pPr>
              <w:tabs>
                <w:tab w:val="left" w:pos="0"/>
              </w:tabs>
              <w:spacing w:after="0" w:line="240" w:lineRule="auto"/>
            </w:pPr>
          </w:p>
        </w:tc>
        <w:tc>
          <w:tcPr>
            <w:tcW w:w="465" w:type="dxa"/>
            <w:gridSpan w:val="2"/>
          </w:tcPr>
          <w:p w:rsidR="00176814" w:rsidRPr="00A53B7C" w:rsidRDefault="00176814" w:rsidP="00A53B7C">
            <w:pPr>
              <w:tabs>
                <w:tab w:val="left" w:pos="0"/>
              </w:tabs>
              <w:spacing w:after="0" w:line="240" w:lineRule="auto"/>
            </w:pPr>
          </w:p>
        </w:tc>
        <w:tc>
          <w:tcPr>
            <w:tcW w:w="374" w:type="dxa"/>
          </w:tcPr>
          <w:p w:rsidR="00176814" w:rsidRPr="00A53B7C" w:rsidRDefault="00176814" w:rsidP="00A53B7C">
            <w:pPr>
              <w:tabs>
                <w:tab w:val="left" w:pos="0"/>
              </w:tabs>
              <w:spacing w:after="0" w:line="240" w:lineRule="auto"/>
            </w:pPr>
          </w:p>
        </w:tc>
        <w:tc>
          <w:tcPr>
            <w:tcW w:w="517"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49" w:type="dxa"/>
            <w:gridSpan w:val="2"/>
          </w:tcPr>
          <w:p w:rsidR="00176814" w:rsidRPr="00A53B7C" w:rsidRDefault="00176814" w:rsidP="00A53B7C">
            <w:pPr>
              <w:tabs>
                <w:tab w:val="left" w:pos="0"/>
              </w:tabs>
              <w:spacing w:after="0" w:line="240" w:lineRule="auto"/>
            </w:pPr>
          </w:p>
        </w:tc>
        <w:tc>
          <w:tcPr>
            <w:tcW w:w="442"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79"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68" w:type="dxa"/>
            <w:gridSpan w:val="2"/>
          </w:tcPr>
          <w:p w:rsidR="00176814" w:rsidRPr="00A53B7C" w:rsidRDefault="00176814" w:rsidP="00A53B7C">
            <w:pPr>
              <w:tabs>
                <w:tab w:val="left" w:pos="0"/>
              </w:tabs>
              <w:spacing w:after="0" w:line="240" w:lineRule="auto"/>
            </w:pPr>
          </w:p>
        </w:tc>
        <w:tc>
          <w:tcPr>
            <w:tcW w:w="497"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569" w:type="dxa"/>
            <w:gridSpan w:val="2"/>
          </w:tcPr>
          <w:p w:rsidR="00176814" w:rsidRPr="00A53B7C" w:rsidRDefault="00176814" w:rsidP="00A53B7C">
            <w:pPr>
              <w:tabs>
                <w:tab w:val="left" w:pos="0"/>
              </w:tabs>
              <w:spacing w:after="0" w:line="240" w:lineRule="auto"/>
            </w:pPr>
          </w:p>
        </w:tc>
        <w:tc>
          <w:tcPr>
            <w:tcW w:w="435" w:type="dxa"/>
            <w:gridSpan w:val="3"/>
          </w:tcPr>
          <w:p w:rsidR="00176814" w:rsidRPr="00A53B7C" w:rsidRDefault="00176814" w:rsidP="00A53B7C">
            <w:pPr>
              <w:tabs>
                <w:tab w:val="left" w:pos="0"/>
              </w:tabs>
              <w:spacing w:after="0" w:line="240" w:lineRule="auto"/>
            </w:pPr>
          </w:p>
        </w:tc>
      </w:tr>
      <w:tr w:rsidR="00176814" w:rsidRPr="00A53B7C" w:rsidTr="00A53B7C">
        <w:trPr>
          <w:trHeight w:val="255"/>
        </w:trPr>
        <w:tc>
          <w:tcPr>
            <w:tcW w:w="802" w:type="dxa"/>
            <w:vMerge/>
          </w:tcPr>
          <w:p w:rsidR="00176814" w:rsidRPr="00A53B7C" w:rsidRDefault="00176814" w:rsidP="00A53B7C">
            <w:pPr>
              <w:tabs>
                <w:tab w:val="left" w:pos="0"/>
              </w:tabs>
              <w:spacing w:after="0" w:line="240" w:lineRule="auto"/>
              <w:ind w:hanging="284"/>
            </w:pPr>
          </w:p>
        </w:tc>
        <w:tc>
          <w:tcPr>
            <w:tcW w:w="565" w:type="dxa"/>
            <w:vMerge/>
            <w:textDirection w:val="btLr"/>
          </w:tcPr>
          <w:p w:rsidR="00176814" w:rsidRPr="00A53B7C" w:rsidRDefault="00176814" w:rsidP="00A53B7C">
            <w:pPr>
              <w:spacing w:after="0" w:line="240" w:lineRule="auto"/>
              <w:jc w:val="center"/>
              <w:rPr>
                <w:lang w:val="uk-UA"/>
              </w:rPr>
            </w:pPr>
          </w:p>
        </w:tc>
        <w:tc>
          <w:tcPr>
            <w:tcW w:w="424" w:type="dxa"/>
            <w:vMerge w:val="restart"/>
            <w:textDirection w:val="btLr"/>
          </w:tcPr>
          <w:p w:rsidR="00176814" w:rsidRPr="00A53B7C" w:rsidRDefault="00176814" w:rsidP="00A53B7C">
            <w:pPr>
              <w:spacing w:after="0" w:line="240" w:lineRule="auto"/>
              <w:jc w:val="center"/>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250</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251</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чоловіча</w:t>
            </w:r>
          </w:p>
        </w:tc>
        <w:tc>
          <w:tcPr>
            <w:tcW w:w="424" w:type="dxa"/>
            <w:vMerge w:val="restart"/>
            <w:textDirection w:val="btLr"/>
          </w:tcPr>
          <w:p w:rsidR="00176814" w:rsidRPr="00A53B7C" w:rsidRDefault="00176814" w:rsidP="00A53B7C">
            <w:pPr>
              <w:tabs>
                <w:tab w:val="left" w:pos="0"/>
              </w:tabs>
              <w:spacing w:after="0" w:line="240" w:lineRule="auto"/>
              <w:ind w:right="113"/>
              <w:jc w:val="center"/>
              <w:rPr>
                <w:lang w:val="uk-UA"/>
              </w:rPr>
            </w:pPr>
            <w:r w:rsidRPr="00A53B7C">
              <w:rPr>
                <w:lang w:val="uk-UA"/>
              </w:rPr>
              <w:t>11</w:t>
            </w:r>
          </w:p>
        </w:tc>
        <w:tc>
          <w:tcPr>
            <w:tcW w:w="568" w:type="dxa"/>
          </w:tcPr>
          <w:p w:rsidR="00176814" w:rsidRPr="00A53B7C" w:rsidRDefault="00176814" w:rsidP="00A53B7C">
            <w:pPr>
              <w:tabs>
                <w:tab w:val="left" w:pos="0"/>
              </w:tabs>
              <w:spacing w:after="0" w:line="240" w:lineRule="auto"/>
              <w:rPr>
                <w:lang w:val="uk-UA"/>
              </w:rPr>
            </w:pPr>
            <w:r w:rsidRPr="00A53B7C">
              <w:rPr>
                <w:lang w:val="uk-UA"/>
              </w:rPr>
              <w:t>252</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253</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14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254</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г</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1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255</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1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256</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84"/>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extDirection w:val="btLr"/>
          </w:tcPr>
          <w:p w:rsidR="00176814" w:rsidRPr="00A53B7C" w:rsidRDefault="00176814" w:rsidP="00A53B7C">
            <w:pPr>
              <w:spacing w:after="0" w:line="240" w:lineRule="auto"/>
              <w:jc w:val="center"/>
              <w:rPr>
                <w:lang w:val="uk-UA"/>
              </w:rPr>
            </w:pPr>
          </w:p>
        </w:tc>
        <w:tc>
          <w:tcPr>
            <w:tcW w:w="568" w:type="dxa"/>
          </w:tcPr>
          <w:p w:rsidR="00176814" w:rsidRPr="00A53B7C" w:rsidRDefault="00176814" w:rsidP="00A53B7C">
            <w:pPr>
              <w:tabs>
                <w:tab w:val="left" w:pos="0"/>
              </w:tabs>
              <w:spacing w:after="0" w:line="240" w:lineRule="auto"/>
              <w:rPr>
                <w:lang w:val="uk-UA"/>
              </w:rPr>
            </w:pPr>
            <w:r w:rsidRPr="00A53B7C">
              <w:rPr>
                <w:lang w:val="uk-UA"/>
              </w:rPr>
              <w:t>257</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д</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г</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6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spacing w:after="0" w:line="240" w:lineRule="auto"/>
            </w:pPr>
          </w:p>
        </w:tc>
        <w:tc>
          <w:tcPr>
            <w:tcW w:w="424" w:type="dxa"/>
            <w:vMerge w:val="restart"/>
            <w:textDirection w:val="btLr"/>
          </w:tcPr>
          <w:p w:rsidR="00176814" w:rsidRPr="00A53B7C" w:rsidRDefault="00176814" w:rsidP="00A53B7C">
            <w:pPr>
              <w:spacing w:after="0" w:line="240" w:lineRule="auto"/>
              <w:ind w:right="113"/>
              <w:jc w:val="right"/>
              <w:rPr>
                <w:lang w:val="uk-UA"/>
              </w:rPr>
            </w:pPr>
            <w:r w:rsidRPr="00A53B7C">
              <w:rPr>
                <w:lang w:val="uk-UA"/>
              </w:rPr>
              <w:t>9</w:t>
            </w:r>
          </w:p>
        </w:tc>
        <w:tc>
          <w:tcPr>
            <w:tcW w:w="568" w:type="dxa"/>
          </w:tcPr>
          <w:p w:rsidR="00176814" w:rsidRPr="00A53B7C" w:rsidRDefault="00176814" w:rsidP="00A53B7C">
            <w:pPr>
              <w:tabs>
                <w:tab w:val="left" w:pos="0"/>
              </w:tabs>
              <w:spacing w:after="0" w:line="240" w:lineRule="auto"/>
              <w:rPr>
                <w:lang w:val="uk-UA"/>
              </w:rPr>
            </w:pPr>
            <w:r w:rsidRPr="00A53B7C">
              <w:rPr>
                <w:lang w:val="uk-UA"/>
              </w:rPr>
              <w:t>258</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а</w:t>
            </w:r>
          </w:p>
        </w:tc>
        <w:tc>
          <w:tcPr>
            <w:tcW w:w="438" w:type="dxa"/>
          </w:tcPr>
          <w:p w:rsidR="00176814" w:rsidRPr="00A53B7C" w:rsidRDefault="00176814" w:rsidP="00A53B7C">
            <w:pPr>
              <w:tabs>
                <w:tab w:val="left" w:pos="0"/>
              </w:tabs>
              <w:spacing w:after="0" w:line="240" w:lineRule="auto"/>
              <w:rPr>
                <w:lang w:val="uk-UA"/>
              </w:rPr>
            </w:pPr>
            <w:r w:rsidRPr="00A53B7C">
              <w:rPr>
                <w:lang w:val="uk-UA"/>
              </w:rPr>
              <w:t>в</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а</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299"/>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r w:rsidRPr="00A53B7C">
              <w:rPr>
                <w:lang w:val="uk-UA"/>
              </w:rPr>
              <w:t>259</w:t>
            </w:r>
          </w:p>
        </w:tc>
        <w:tc>
          <w:tcPr>
            <w:tcW w:w="573" w:type="dxa"/>
          </w:tcPr>
          <w:p w:rsidR="00176814" w:rsidRPr="00A53B7C" w:rsidRDefault="00176814" w:rsidP="00A53B7C">
            <w:pPr>
              <w:tabs>
                <w:tab w:val="left" w:pos="0"/>
              </w:tabs>
              <w:spacing w:after="0" w:line="240" w:lineRule="auto"/>
              <w:rPr>
                <w:lang w:val="uk-UA"/>
              </w:rPr>
            </w:pPr>
            <w:r w:rsidRPr="00A53B7C">
              <w:rPr>
                <w:lang w:val="uk-UA"/>
              </w:rPr>
              <w:t>а</w:t>
            </w:r>
          </w:p>
        </w:tc>
        <w:tc>
          <w:tcPr>
            <w:tcW w:w="470" w:type="dxa"/>
          </w:tcPr>
          <w:p w:rsidR="00176814" w:rsidRPr="00A53B7C" w:rsidRDefault="00176814" w:rsidP="00A53B7C">
            <w:pPr>
              <w:tabs>
                <w:tab w:val="left" w:pos="0"/>
              </w:tabs>
              <w:spacing w:after="0" w:line="240" w:lineRule="auto"/>
              <w:rPr>
                <w:lang w:val="uk-UA"/>
              </w:rPr>
            </w:pPr>
            <w:r w:rsidRPr="00A53B7C">
              <w:rPr>
                <w:lang w:val="uk-UA"/>
              </w:rPr>
              <w:t>б</w:t>
            </w:r>
          </w:p>
        </w:tc>
        <w:tc>
          <w:tcPr>
            <w:tcW w:w="438" w:type="dxa"/>
          </w:tcPr>
          <w:p w:rsidR="00176814" w:rsidRPr="00A53B7C" w:rsidRDefault="00176814" w:rsidP="00A53B7C">
            <w:pPr>
              <w:tabs>
                <w:tab w:val="left" w:pos="0"/>
              </w:tabs>
              <w:spacing w:after="0" w:line="240" w:lineRule="auto"/>
              <w:rPr>
                <w:lang w:val="uk-UA"/>
              </w:rPr>
            </w:pPr>
            <w:r w:rsidRPr="00A53B7C">
              <w:rPr>
                <w:lang w:val="uk-UA"/>
              </w:rPr>
              <w:t>б</w:t>
            </w:r>
          </w:p>
        </w:tc>
        <w:tc>
          <w:tcPr>
            <w:tcW w:w="465"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374" w:type="dxa"/>
          </w:tcPr>
          <w:p w:rsidR="00176814" w:rsidRPr="00A53B7C" w:rsidRDefault="00176814" w:rsidP="00A53B7C">
            <w:pPr>
              <w:tabs>
                <w:tab w:val="left" w:pos="0"/>
              </w:tabs>
              <w:spacing w:after="0" w:line="240" w:lineRule="auto"/>
              <w:rPr>
                <w:lang w:val="uk-UA"/>
              </w:rPr>
            </w:pPr>
            <w:r w:rsidRPr="00A53B7C">
              <w:rPr>
                <w:lang w:val="uk-UA"/>
              </w:rPr>
              <w:t>в</w:t>
            </w:r>
          </w:p>
        </w:tc>
        <w:tc>
          <w:tcPr>
            <w:tcW w:w="517"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49"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42"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а</w:t>
            </w:r>
          </w:p>
        </w:tc>
        <w:tc>
          <w:tcPr>
            <w:tcW w:w="479" w:type="dxa"/>
            <w:gridSpan w:val="2"/>
          </w:tcPr>
          <w:p w:rsidR="00176814" w:rsidRPr="00A53B7C" w:rsidRDefault="00176814" w:rsidP="00A53B7C">
            <w:pPr>
              <w:tabs>
                <w:tab w:val="left" w:pos="0"/>
              </w:tabs>
              <w:spacing w:after="0" w:line="240" w:lineRule="auto"/>
              <w:rPr>
                <w:lang w:val="uk-UA"/>
              </w:rPr>
            </w:pPr>
            <w:r w:rsidRPr="00A53B7C">
              <w:rPr>
                <w:lang w:val="uk-UA"/>
              </w:rPr>
              <w:t>в</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г</w:t>
            </w:r>
          </w:p>
        </w:tc>
        <w:tc>
          <w:tcPr>
            <w:tcW w:w="468" w:type="dxa"/>
            <w:gridSpan w:val="2"/>
          </w:tcPr>
          <w:p w:rsidR="00176814" w:rsidRPr="00A53B7C" w:rsidRDefault="00176814" w:rsidP="00A53B7C">
            <w:pPr>
              <w:tabs>
                <w:tab w:val="left" w:pos="0"/>
              </w:tabs>
              <w:spacing w:after="0" w:line="240" w:lineRule="auto"/>
              <w:rPr>
                <w:lang w:val="uk-UA"/>
              </w:rPr>
            </w:pPr>
            <w:r w:rsidRPr="00A53B7C">
              <w:rPr>
                <w:lang w:val="uk-UA"/>
              </w:rPr>
              <w:t>д</w:t>
            </w: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r w:rsidRPr="00A53B7C">
              <w:rPr>
                <w:lang w:val="uk-UA"/>
              </w:rPr>
              <w:t>б</w:t>
            </w: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r w:rsidRPr="00A53B7C">
              <w:rPr>
                <w:lang w:val="uk-UA"/>
              </w:rPr>
              <w:t>а</w:t>
            </w:r>
          </w:p>
        </w:tc>
      </w:tr>
      <w:tr w:rsidR="00176814" w:rsidRPr="00A53B7C" w:rsidTr="00A53B7C">
        <w:trPr>
          <w:trHeight w:val="320"/>
        </w:trPr>
        <w:tc>
          <w:tcPr>
            <w:tcW w:w="802" w:type="dxa"/>
            <w:vMerge/>
          </w:tcPr>
          <w:p w:rsidR="00176814" w:rsidRPr="00A53B7C" w:rsidRDefault="00176814" w:rsidP="00A53B7C">
            <w:pPr>
              <w:tabs>
                <w:tab w:val="left" w:pos="0"/>
              </w:tabs>
              <w:spacing w:after="0" w:line="240" w:lineRule="auto"/>
              <w:ind w:hanging="284"/>
            </w:pPr>
          </w:p>
        </w:tc>
        <w:tc>
          <w:tcPr>
            <w:tcW w:w="565" w:type="dxa"/>
            <w:vMerge/>
          </w:tcPr>
          <w:p w:rsidR="00176814" w:rsidRPr="00A53B7C" w:rsidRDefault="00176814" w:rsidP="00A53B7C">
            <w:pPr>
              <w:tabs>
                <w:tab w:val="left" w:pos="0"/>
              </w:tabs>
              <w:spacing w:after="0" w:line="240" w:lineRule="auto"/>
            </w:pPr>
          </w:p>
        </w:tc>
        <w:tc>
          <w:tcPr>
            <w:tcW w:w="424" w:type="dxa"/>
            <w:vMerge/>
          </w:tcPr>
          <w:p w:rsidR="00176814" w:rsidRPr="00A53B7C" w:rsidRDefault="00176814" w:rsidP="00A53B7C">
            <w:pPr>
              <w:tabs>
                <w:tab w:val="left" w:pos="0"/>
              </w:tabs>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r w:rsidR="00176814" w:rsidRPr="00A53B7C" w:rsidTr="00A53B7C">
        <w:trPr>
          <w:trHeight w:val="299"/>
        </w:trPr>
        <w:tc>
          <w:tcPr>
            <w:tcW w:w="802" w:type="dxa"/>
          </w:tcPr>
          <w:p w:rsidR="00176814" w:rsidRPr="00A53B7C" w:rsidRDefault="00176814" w:rsidP="00A53B7C">
            <w:pPr>
              <w:spacing w:after="0" w:line="240" w:lineRule="auto"/>
            </w:pPr>
          </w:p>
        </w:tc>
        <w:tc>
          <w:tcPr>
            <w:tcW w:w="565" w:type="dxa"/>
          </w:tcPr>
          <w:p w:rsidR="00176814" w:rsidRPr="00A53B7C" w:rsidRDefault="00176814" w:rsidP="00A53B7C">
            <w:pPr>
              <w:spacing w:after="0" w:line="240" w:lineRule="auto"/>
            </w:pPr>
          </w:p>
        </w:tc>
        <w:tc>
          <w:tcPr>
            <w:tcW w:w="424" w:type="dxa"/>
          </w:tcPr>
          <w:p w:rsidR="00176814" w:rsidRPr="00A53B7C" w:rsidRDefault="00176814" w:rsidP="00A53B7C">
            <w:pPr>
              <w:spacing w:after="0" w:line="240" w:lineRule="auto"/>
            </w:pPr>
          </w:p>
        </w:tc>
        <w:tc>
          <w:tcPr>
            <w:tcW w:w="568" w:type="dxa"/>
          </w:tcPr>
          <w:p w:rsidR="00176814" w:rsidRPr="00A53B7C" w:rsidRDefault="00176814" w:rsidP="00A53B7C">
            <w:pPr>
              <w:tabs>
                <w:tab w:val="left" w:pos="0"/>
              </w:tabs>
              <w:spacing w:after="0" w:line="240" w:lineRule="auto"/>
              <w:rPr>
                <w:lang w:val="uk-UA"/>
              </w:rPr>
            </w:pPr>
          </w:p>
        </w:tc>
        <w:tc>
          <w:tcPr>
            <w:tcW w:w="573" w:type="dxa"/>
          </w:tcPr>
          <w:p w:rsidR="00176814" w:rsidRPr="00A53B7C" w:rsidRDefault="00176814" w:rsidP="00A53B7C">
            <w:pPr>
              <w:tabs>
                <w:tab w:val="left" w:pos="0"/>
              </w:tabs>
              <w:spacing w:after="0" w:line="240" w:lineRule="auto"/>
              <w:rPr>
                <w:lang w:val="uk-UA"/>
              </w:rPr>
            </w:pPr>
          </w:p>
        </w:tc>
        <w:tc>
          <w:tcPr>
            <w:tcW w:w="470" w:type="dxa"/>
          </w:tcPr>
          <w:p w:rsidR="00176814" w:rsidRPr="00A53B7C" w:rsidRDefault="00176814" w:rsidP="00A53B7C">
            <w:pPr>
              <w:tabs>
                <w:tab w:val="left" w:pos="0"/>
              </w:tabs>
              <w:spacing w:after="0" w:line="240" w:lineRule="auto"/>
              <w:rPr>
                <w:lang w:val="uk-UA"/>
              </w:rPr>
            </w:pPr>
          </w:p>
        </w:tc>
        <w:tc>
          <w:tcPr>
            <w:tcW w:w="438" w:type="dxa"/>
          </w:tcPr>
          <w:p w:rsidR="00176814" w:rsidRPr="00A53B7C" w:rsidRDefault="00176814" w:rsidP="00A53B7C">
            <w:pPr>
              <w:tabs>
                <w:tab w:val="left" w:pos="0"/>
              </w:tabs>
              <w:spacing w:after="0" w:line="240" w:lineRule="auto"/>
              <w:rPr>
                <w:lang w:val="uk-UA"/>
              </w:rPr>
            </w:pPr>
          </w:p>
        </w:tc>
        <w:tc>
          <w:tcPr>
            <w:tcW w:w="465" w:type="dxa"/>
            <w:gridSpan w:val="2"/>
          </w:tcPr>
          <w:p w:rsidR="00176814" w:rsidRPr="00A53B7C" w:rsidRDefault="00176814" w:rsidP="00A53B7C">
            <w:pPr>
              <w:tabs>
                <w:tab w:val="left" w:pos="0"/>
              </w:tabs>
              <w:spacing w:after="0" w:line="240" w:lineRule="auto"/>
              <w:rPr>
                <w:lang w:val="uk-UA"/>
              </w:rPr>
            </w:pPr>
          </w:p>
        </w:tc>
        <w:tc>
          <w:tcPr>
            <w:tcW w:w="374" w:type="dxa"/>
          </w:tcPr>
          <w:p w:rsidR="00176814" w:rsidRPr="00A53B7C" w:rsidRDefault="00176814" w:rsidP="00A53B7C">
            <w:pPr>
              <w:tabs>
                <w:tab w:val="left" w:pos="0"/>
              </w:tabs>
              <w:spacing w:after="0" w:line="240" w:lineRule="auto"/>
              <w:rPr>
                <w:lang w:val="uk-UA"/>
              </w:rPr>
            </w:pPr>
          </w:p>
        </w:tc>
        <w:tc>
          <w:tcPr>
            <w:tcW w:w="517"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49" w:type="dxa"/>
            <w:gridSpan w:val="2"/>
          </w:tcPr>
          <w:p w:rsidR="00176814" w:rsidRPr="00A53B7C" w:rsidRDefault="00176814" w:rsidP="00A53B7C">
            <w:pPr>
              <w:tabs>
                <w:tab w:val="left" w:pos="0"/>
              </w:tabs>
              <w:spacing w:after="0" w:line="240" w:lineRule="auto"/>
              <w:rPr>
                <w:lang w:val="uk-UA"/>
              </w:rPr>
            </w:pPr>
          </w:p>
        </w:tc>
        <w:tc>
          <w:tcPr>
            <w:tcW w:w="442"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79"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68" w:type="dxa"/>
            <w:gridSpan w:val="2"/>
          </w:tcPr>
          <w:p w:rsidR="00176814" w:rsidRPr="00A53B7C" w:rsidRDefault="00176814" w:rsidP="00A53B7C">
            <w:pPr>
              <w:tabs>
                <w:tab w:val="left" w:pos="0"/>
              </w:tabs>
              <w:spacing w:after="0" w:line="240" w:lineRule="auto"/>
              <w:rPr>
                <w:lang w:val="uk-UA"/>
              </w:rPr>
            </w:pPr>
          </w:p>
        </w:tc>
        <w:tc>
          <w:tcPr>
            <w:tcW w:w="497"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569" w:type="dxa"/>
            <w:gridSpan w:val="2"/>
          </w:tcPr>
          <w:p w:rsidR="00176814" w:rsidRPr="00A53B7C" w:rsidRDefault="00176814" w:rsidP="00A53B7C">
            <w:pPr>
              <w:tabs>
                <w:tab w:val="left" w:pos="0"/>
              </w:tabs>
              <w:spacing w:after="0" w:line="240" w:lineRule="auto"/>
              <w:rPr>
                <w:lang w:val="uk-UA"/>
              </w:rPr>
            </w:pPr>
          </w:p>
        </w:tc>
        <w:tc>
          <w:tcPr>
            <w:tcW w:w="435" w:type="dxa"/>
            <w:gridSpan w:val="3"/>
          </w:tcPr>
          <w:p w:rsidR="00176814" w:rsidRPr="00A53B7C" w:rsidRDefault="00176814" w:rsidP="00A53B7C">
            <w:pPr>
              <w:tabs>
                <w:tab w:val="left" w:pos="0"/>
              </w:tabs>
              <w:spacing w:after="0" w:line="240" w:lineRule="auto"/>
              <w:rPr>
                <w:lang w:val="uk-UA"/>
              </w:rPr>
            </w:pPr>
          </w:p>
        </w:tc>
      </w:tr>
    </w:tbl>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C467F0">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lang w:val="uk-UA"/>
        </w:rPr>
      </w:pPr>
    </w:p>
    <w:p w:rsidR="00176814" w:rsidRPr="00B62086" w:rsidRDefault="00176814" w:rsidP="00D628B5">
      <w:pPr>
        <w:spacing w:before="100" w:beforeAutospacing="1"/>
        <w:rPr>
          <w:rFonts w:ascii="Times New Roman" w:hAnsi="Times New Roman"/>
          <w:sz w:val="32"/>
          <w:szCs w:val="32"/>
          <w:lang w:val="uk-UA"/>
        </w:rPr>
      </w:pPr>
    </w:p>
    <w:p w:rsidR="00176814" w:rsidRDefault="00176814" w:rsidP="00D628B5">
      <w:pPr>
        <w:spacing w:before="100" w:beforeAutospacing="1"/>
        <w:rPr>
          <w:rFonts w:ascii="Times New Roman" w:hAnsi="Times New Roman"/>
          <w:sz w:val="32"/>
          <w:szCs w:val="32"/>
        </w:rPr>
      </w:pPr>
    </w:p>
    <w:p w:rsidR="00176814" w:rsidRDefault="00176814" w:rsidP="00D628B5">
      <w:pPr>
        <w:spacing w:before="100" w:beforeAutospacing="1"/>
        <w:rPr>
          <w:rFonts w:ascii="Times New Roman" w:hAnsi="Times New Roman"/>
          <w:sz w:val="32"/>
          <w:szCs w:val="32"/>
        </w:rPr>
      </w:pPr>
    </w:p>
    <w:p w:rsidR="00176814" w:rsidRPr="00D628B5" w:rsidRDefault="00176814" w:rsidP="00D628B5">
      <w:pPr>
        <w:rPr>
          <w:lang w:val="uk-UA"/>
        </w:rPr>
      </w:pPr>
    </w:p>
    <w:sectPr w:rsidR="00176814" w:rsidRPr="00D628B5" w:rsidSect="00D94F58">
      <w:headerReference w:type="default" r:id="rId9"/>
      <w:pgSz w:w="11906" w:h="16838"/>
      <w:pgMar w:top="680" w:right="850" w:bottom="1134"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14" w:rsidRDefault="00176814" w:rsidP="00D628B5">
      <w:pPr>
        <w:spacing w:after="0" w:line="240" w:lineRule="auto"/>
      </w:pPr>
      <w:r>
        <w:separator/>
      </w:r>
    </w:p>
  </w:endnote>
  <w:endnote w:type="continuationSeparator" w:id="0">
    <w:p w:rsidR="00176814" w:rsidRDefault="00176814" w:rsidP="00D6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14" w:rsidRDefault="00176814" w:rsidP="00D628B5">
      <w:pPr>
        <w:spacing w:after="0" w:line="240" w:lineRule="auto"/>
      </w:pPr>
      <w:r>
        <w:separator/>
      </w:r>
    </w:p>
  </w:footnote>
  <w:footnote w:type="continuationSeparator" w:id="0">
    <w:p w:rsidR="00176814" w:rsidRDefault="00176814" w:rsidP="00D6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14" w:rsidRDefault="00176814">
    <w:pPr>
      <w:pStyle w:val="Header"/>
      <w:jc w:val="right"/>
    </w:pPr>
    <w:fldSimple w:instr="PAGE   \* MERGEFORMAT">
      <w:r>
        <w:rPr>
          <w:noProof/>
        </w:rPr>
        <w:t>7</w:t>
      </w:r>
    </w:fldSimple>
  </w:p>
  <w:p w:rsidR="00176814" w:rsidRDefault="00176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42AEC"/>
    <w:multiLevelType w:val="hybridMultilevel"/>
    <w:tmpl w:val="0AD85FD4"/>
    <w:lvl w:ilvl="0" w:tplc="A49687FA">
      <w:numFmt w:val="bullet"/>
      <w:lvlText w:val="-"/>
      <w:lvlJc w:val="left"/>
      <w:pPr>
        <w:ind w:left="530" w:hanging="360"/>
      </w:pPr>
      <w:rPr>
        <w:rFonts w:ascii="Times New Roman" w:eastAsia="Times New Roman" w:hAnsi="Times New Roman" w:hint="default"/>
      </w:rPr>
    </w:lvl>
    <w:lvl w:ilvl="1" w:tplc="04220003" w:tentative="1">
      <w:start w:val="1"/>
      <w:numFmt w:val="bullet"/>
      <w:lvlText w:val="o"/>
      <w:lvlJc w:val="left"/>
      <w:pPr>
        <w:ind w:left="1250" w:hanging="360"/>
      </w:pPr>
      <w:rPr>
        <w:rFonts w:ascii="Courier New" w:hAnsi="Courier New" w:hint="default"/>
      </w:rPr>
    </w:lvl>
    <w:lvl w:ilvl="2" w:tplc="04220005" w:tentative="1">
      <w:start w:val="1"/>
      <w:numFmt w:val="bullet"/>
      <w:lvlText w:val=""/>
      <w:lvlJc w:val="left"/>
      <w:pPr>
        <w:ind w:left="1970" w:hanging="360"/>
      </w:pPr>
      <w:rPr>
        <w:rFonts w:ascii="Wingdings" w:hAnsi="Wingdings" w:hint="default"/>
      </w:rPr>
    </w:lvl>
    <w:lvl w:ilvl="3" w:tplc="04220001" w:tentative="1">
      <w:start w:val="1"/>
      <w:numFmt w:val="bullet"/>
      <w:lvlText w:val=""/>
      <w:lvlJc w:val="left"/>
      <w:pPr>
        <w:ind w:left="2690" w:hanging="360"/>
      </w:pPr>
      <w:rPr>
        <w:rFonts w:ascii="Symbol" w:hAnsi="Symbol" w:hint="default"/>
      </w:rPr>
    </w:lvl>
    <w:lvl w:ilvl="4" w:tplc="04220003" w:tentative="1">
      <w:start w:val="1"/>
      <w:numFmt w:val="bullet"/>
      <w:lvlText w:val="o"/>
      <w:lvlJc w:val="left"/>
      <w:pPr>
        <w:ind w:left="3410" w:hanging="360"/>
      </w:pPr>
      <w:rPr>
        <w:rFonts w:ascii="Courier New" w:hAnsi="Courier New" w:hint="default"/>
      </w:rPr>
    </w:lvl>
    <w:lvl w:ilvl="5" w:tplc="04220005" w:tentative="1">
      <w:start w:val="1"/>
      <w:numFmt w:val="bullet"/>
      <w:lvlText w:val=""/>
      <w:lvlJc w:val="left"/>
      <w:pPr>
        <w:ind w:left="4130" w:hanging="360"/>
      </w:pPr>
      <w:rPr>
        <w:rFonts w:ascii="Wingdings" w:hAnsi="Wingdings" w:hint="default"/>
      </w:rPr>
    </w:lvl>
    <w:lvl w:ilvl="6" w:tplc="04220001" w:tentative="1">
      <w:start w:val="1"/>
      <w:numFmt w:val="bullet"/>
      <w:lvlText w:val=""/>
      <w:lvlJc w:val="left"/>
      <w:pPr>
        <w:ind w:left="4850" w:hanging="360"/>
      </w:pPr>
      <w:rPr>
        <w:rFonts w:ascii="Symbol" w:hAnsi="Symbol" w:hint="default"/>
      </w:rPr>
    </w:lvl>
    <w:lvl w:ilvl="7" w:tplc="04220003" w:tentative="1">
      <w:start w:val="1"/>
      <w:numFmt w:val="bullet"/>
      <w:lvlText w:val="o"/>
      <w:lvlJc w:val="left"/>
      <w:pPr>
        <w:ind w:left="5570" w:hanging="360"/>
      </w:pPr>
      <w:rPr>
        <w:rFonts w:ascii="Courier New" w:hAnsi="Courier New" w:hint="default"/>
      </w:rPr>
    </w:lvl>
    <w:lvl w:ilvl="8" w:tplc="04220005" w:tentative="1">
      <w:start w:val="1"/>
      <w:numFmt w:val="bullet"/>
      <w:lvlText w:val=""/>
      <w:lvlJc w:val="left"/>
      <w:pPr>
        <w:ind w:left="62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CD1"/>
    <w:rsid w:val="00011F09"/>
    <w:rsid w:val="00044AA6"/>
    <w:rsid w:val="00126054"/>
    <w:rsid w:val="001343BB"/>
    <w:rsid w:val="00165FAB"/>
    <w:rsid w:val="00176814"/>
    <w:rsid w:val="001B222F"/>
    <w:rsid w:val="00202AE9"/>
    <w:rsid w:val="00203BD5"/>
    <w:rsid w:val="002C393C"/>
    <w:rsid w:val="002E7006"/>
    <w:rsid w:val="003202D5"/>
    <w:rsid w:val="003F7C02"/>
    <w:rsid w:val="004133D7"/>
    <w:rsid w:val="00441139"/>
    <w:rsid w:val="00465633"/>
    <w:rsid w:val="004811C9"/>
    <w:rsid w:val="0048292F"/>
    <w:rsid w:val="004D7987"/>
    <w:rsid w:val="005312C3"/>
    <w:rsid w:val="00554896"/>
    <w:rsid w:val="00565A30"/>
    <w:rsid w:val="00583963"/>
    <w:rsid w:val="005A7421"/>
    <w:rsid w:val="00616124"/>
    <w:rsid w:val="00647FA9"/>
    <w:rsid w:val="0067289C"/>
    <w:rsid w:val="006A07A2"/>
    <w:rsid w:val="006F1676"/>
    <w:rsid w:val="00737E5B"/>
    <w:rsid w:val="00743A1A"/>
    <w:rsid w:val="00763415"/>
    <w:rsid w:val="00773425"/>
    <w:rsid w:val="00782D84"/>
    <w:rsid w:val="00784C51"/>
    <w:rsid w:val="007C2FBA"/>
    <w:rsid w:val="007C7ECC"/>
    <w:rsid w:val="007F73A8"/>
    <w:rsid w:val="00891A95"/>
    <w:rsid w:val="008C74F3"/>
    <w:rsid w:val="008E26C3"/>
    <w:rsid w:val="00982D35"/>
    <w:rsid w:val="009A1755"/>
    <w:rsid w:val="009F519E"/>
    <w:rsid w:val="00A53B7C"/>
    <w:rsid w:val="00A6082F"/>
    <w:rsid w:val="00A62DCE"/>
    <w:rsid w:val="00A732BE"/>
    <w:rsid w:val="00AA3ECA"/>
    <w:rsid w:val="00B074E1"/>
    <w:rsid w:val="00B62086"/>
    <w:rsid w:val="00BB4BAD"/>
    <w:rsid w:val="00BB5CB4"/>
    <w:rsid w:val="00C128BA"/>
    <w:rsid w:val="00C467F0"/>
    <w:rsid w:val="00C946D7"/>
    <w:rsid w:val="00D317EB"/>
    <w:rsid w:val="00D617FD"/>
    <w:rsid w:val="00D628B5"/>
    <w:rsid w:val="00D86CD1"/>
    <w:rsid w:val="00D94F58"/>
    <w:rsid w:val="00DB46A5"/>
    <w:rsid w:val="00E855D4"/>
    <w:rsid w:val="00E919EC"/>
    <w:rsid w:val="00F06776"/>
    <w:rsid w:val="00F114DC"/>
    <w:rsid w:val="00F30042"/>
    <w:rsid w:val="00F87569"/>
    <w:rsid w:val="00FC7E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8B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28B5"/>
    <w:rPr>
      <w:rFonts w:cs="Times New Roman"/>
      <w:lang w:val="ru-RU"/>
    </w:rPr>
  </w:style>
  <w:style w:type="paragraph" w:styleId="Footer">
    <w:name w:val="footer"/>
    <w:basedOn w:val="Normal"/>
    <w:link w:val="FooterChar"/>
    <w:uiPriority w:val="99"/>
    <w:rsid w:val="00D628B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28B5"/>
    <w:rPr>
      <w:rFonts w:cs="Times New Roman"/>
      <w:lang w:val="ru-RU"/>
    </w:rPr>
  </w:style>
  <w:style w:type="paragraph" w:styleId="ListParagraph">
    <w:name w:val="List Paragraph"/>
    <w:basedOn w:val="Normal"/>
    <w:uiPriority w:val="99"/>
    <w:qFormat/>
    <w:rsid w:val="00D628B5"/>
    <w:pPr>
      <w:spacing w:before="120" w:after="120" w:line="360" w:lineRule="auto"/>
      <w:ind w:left="720" w:right="57"/>
      <w:contextualSpacing/>
    </w:pPr>
    <w:rPr>
      <w:rFonts w:eastAsia="Times New Roman"/>
      <w:lang w:val="uk-UA"/>
    </w:rPr>
  </w:style>
  <w:style w:type="character" w:styleId="Hyperlink">
    <w:name w:val="Hyperlink"/>
    <w:basedOn w:val="DefaultParagraphFont"/>
    <w:uiPriority w:val="99"/>
    <w:rsid w:val="004D7987"/>
    <w:rPr>
      <w:rFonts w:cs="Times New Roman"/>
      <w:color w:val="0000FF"/>
      <w:u w:val="single"/>
    </w:rPr>
  </w:style>
  <w:style w:type="table" w:styleId="TableGrid">
    <w:name w:val="Table Grid"/>
    <w:basedOn w:val="TableNormal"/>
    <w:uiPriority w:val="99"/>
    <w:rsid w:val="00B620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ser.com.ua/contents/7758.html" TargetMode="External"/><Relationship Id="rId3" Type="http://schemas.openxmlformats.org/officeDocument/2006/relationships/settings" Target="settings.xml"/><Relationship Id="rId7" Type="http://schemas.openxmlformats.org/officeDocument/2006/relationships/hyperlink" Target="http://www.rusnauka.com/10_NPE_2011/Psihologia/12_83375.d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42</Pages>
  <Words>8075</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Pastell</dc:creator>
  <cp:keywords/>
  <dc:description/>
  <cp:lastModifiedBy>User</cp:lastModifiedBy>
  <cp:revision>11</cp:revision>
  <dcterms:created xsi:type="dcterms:W3CDTF">2005-12-31T23:06:00Z</dcterms:created>
  <dcterms:modified xsi:type="dcterms:W3CDTF">2013-04-05T07:30:00Z</dcterms:modified>
</cp:coreProperties>
</file>